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1A" w:rsidRPr="003069F3" w:rsidRDefault="00BC211A" w:rsidP="00215C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069F3">
        <w:rPr>
          <w:b/>
          <w:bCs/>
          <w:sz w:val="28"/>
          <w:szCs w:val="28"/>
        </w:rPr>
        <w:t>Твоя судьба для меня…</w:t>
      </w:r>
      <w:r>
        <w:rPr>
          <w:b/>
          <w:bCs/>
          <w:sz w:val="28"/>
          <w:szCs w:val="28"/>
        </w:rPr>
        <w:t>»</w:t>
      </w:r>
    </w:p>
    <w:p w:rsidR="00BC211A" w:rsidRPr="00DA0FF7" w:rsidRDefault="00BC211A" w:rsidP="00C321EA">
      <w:pPr>
        <w:jc w:val="center"/>
        <w:rPr>
          <w:sz w:val="28"/>
          <w:szCs w:val="28"/>
        </w:rPr>
      </w:pPr>
      <w:r w:rsidRPr="00DA0FF7">
        <w:rPr>
          <w:sz w:val="28"/>
          <w:szCs w:val="28"/>
        </w:rPr>
        <w:t>(Урок внеклассного чтения по рассказу А. Костюнина «Рукавичка»</w:t>
      </w:r>
      <w:r>
        <w:rPr>
          <w:sz w:val="28"/>
          <w:szCs w:val="28"/>
        </w:rPr>
        <w:t>, автор урока Бережная П.В., учитель высшей категории МОУ СОШ№11</w:t>
      </w:r>
      <w:r w:rsidRPr="00DA0FF7">
        <w:rPr>
          <w:sz w:val="28"/>
          <w:szCs w:val="28"/>
        </w:rPr>
        <w:t>)</w:t>
      </w:r>
    </w:p>
    <w:p w:rsidR="00BC211A" w:rsidRPr="00DA0FF7" w:rsidRDefault="00BC211A" w:rsidP="00C321EA">
      <w:pPr>
        <w:rPr>
          <w:b/>
          <w:bCs/>
          <w:sz w:val="28"/>
          <w:szCs w:val="28"/>
        </w:rPr>
      </w:pPr>
      <w:r w:rsidRPr="00DA0FF7">
        <w:rPr>
          <w:b/>
          <w:bCs/>
          <w:sz w:val="28"/>
          <w:szCs w:val="28"/>
        </w:rPr>
        <w:t>Цели:</w:t>
      </w:r>
    </w:p>
    <w:p w:rsidR="00BC211A" w:rsidRPr="00DA0FF7" w:rsidRDefault="00BC211A" w:rsidP="00C321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F7">
        <w:rPr>
          <w:b/>
          <w:bCs/>
          <w:sz w:val="28"/>
          <w:szCs w:val="28"/>
        </w:rPr>
        <w:t>образовательные :</w:t>
      </w:r>
      <w:r w:rsidRPr="00DA0FF7">
        <w:rPr>
          <w:sz w:val="28"/>
          <w:szCs w:val="28"/>
        </w:rPr>
        <w:t xml:space="preserve"> повышение образовательной культуры обучающихся, культуры устной                                                                                   и письменной речи; расширение читательского кругозора обучающихся;</w:t>
      </w:r>
    </w:p>
    <w:p w:rsidR="00BC211A" w:rsidRPr="00DA0FF7" w:rsidRDefault="00BC211A" w:rsidP="00C321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F7">
        <w:rPr>
          <w:b/>
          <w:bCs/>
          <w:sz w:val="28"/>
          <w:szCs w:val="28"/>
        </w:rPr>
        <w:t xml:space="preserve">развивающие:          </w:t>
      </w:r>
      <w:r w:rsidRPr="00DA0FF7">
        <w:rPr>
          <w:sz w:val="28"/>
          <w:szCs w:val="28"/>
        </w:rPr>
        <w:t>развитие у обучающихся умения анализировать, сравнивать, делать выводы; развитие психологических процессов творчества; развитие творческих способностей обучающихся;</w:t>
      </w:r>
    </w:p>
    <w:p w:rsidR="00BC211A" w:rsidRPr="00DA0FF7" w:rsidRDefault="00BC211A" w:rsidP="00C321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0FF7">
        <w:rPr>
          <w:b/>
          <w:bCs/>
          <w:sz w:val="28"/>
          <w:szCs w:val="28"/>
        </w:rPr>
        <w:t>воспитательные :</w:t>
      </w:r>
      <w:r w:rsidRPr="00DA0FF7">
        <w:rPr>
          <w:sz w:val="28"/>
          <w:szCs w:val="28"/>
        </w:rPr>
        <w:t xml:space="preserve">    формирование личностной позиции по отношению к важным жизненным проблемам; формирование навыков коллективного творчества.</w:t>
      </w:r>
    </w:p>
    <w:p w:rsidR="00BC211A" w:rsidRPr="00DA0FF7" w:rsidRDefault="00BC211A" w:rsidP="00685D19">
      <w:pPr>
        <w:rPr>
          <w:b/>
          <w:bCs/>
          <w:sz w:val="28"/>
          <w:szCs w:val="28"/>
        </w:rPr>
      </w:pPr>
      <w:r w:rsidRPr="00DA0FF7">
        <w:rPr>
          <w:b/>
          <w:bCs/>
          <w:sz w:val="28"/>
          <w:szCs w:val="28"/>
        </w:rPr>
        <w:t xml:space="preserve">Методы: </w:t>
      </w:r>
    </w:p>
    <w:p w:rsidR="00BC211A" w:rsidRPr="00DA0FF7" w:rsidRDefault="00BC211A" w:rsidP="00685D1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DA0FF7">
        <w:rPr>
          <w:sz w:val="28"/>
          <w:szCs w:val="28"/>
        </w:rPr>
        <w:t>по характеру познавательной деятельности:</w:t>
      </w:r>
    </w:p>
    <w:p w:rsidR="00BC211A" w:rsidRPr="00DA0FF7" w:rsidRDefault="00BC211A" w:rsidP="00685D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0FF7">
        <w:rPr>
          <w:sz w:val="28"/>
          <w:szCs w:val="28"/>
        </w:rPr>
        <w:t>частично поисковый;</w:t>
      </w:r>
    </w:p>
    <w:p w:rsidR="00BC211A" w:rsidRPr="00DA0FF7" w:rsidRDefault="00BC211A" w:rsidP="00685D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0FF7">
        <w:rPr>
          <w:sz w:val="28"/>
          <w:szCs w:val="28"/>
        </w:rPr>
        <w:t>исследовательский;</w:t>
      </w:r>
    </w:p>
    <w:p w:rsidR="00BC211A" w:rsidRPr="00DA0FF7" w:rsidRDefault="00BC211A" w:rsidP="00685D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F7">
        <w:rPr>
          <w:sz w:val="28"/>
          <w:szCs w:val="28"/>
        </w:rPr>
        <w:t>по источнику знаний:</w:t>
      </w:r>
    </w:p>
    <w:p w:rsidR="00BC211A" w:rsidRPr="00DA0FF7" w:rsidRDefault="00BC211A" w:rsidP="00685D1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0FF7">
        <w:rPr>
          <w:sz w:val="28"/>
          <w:szCs w:val="28"/>
        </w:rPr>
        <w:t>использование электронного носителя;</w:t>
      </w:r>
    </w:p>
    <w:p w:rsidR="00BC211A" w:rsidRPr="00DA0FF7" w:rsidRDefault="00BC211A" w:rsidP="00685D1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0FF7">
        <w:rPr>
          <w:sz w:val="28"/>
          <w:szCs w:val="28"/>
        </w:rPr>
        <w:t>словесные;</w:t>
      </w:r>
    </w:p>
    <w:p w:rsidR="00BC211A" w:rsidRPr="00DA0FF7" w:rsidRDefault="00BC211A" w:rsidP="00685D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F7">
        <w:rPr>
          <w:sz w:val="28"/>
          <w:szCs w:val="28"/>
        </w:rPr>
        <w:t>стимулирования и мотивации:</w:t>
      </w:r>
    </w:p>
    <w:p w:rsidR="00BC211A" w:rsidRPr="00DA0FF7" w:rsidRDefault="00BC211A" w:rsidP="00685D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A0FF7">
        <w:rPr>
          <w:sz w:val="28"/>
          <w:szCs w:val="28"/>
        </w:rPr>
        <w:t>эмоциональные;</w:t>
      </w:r>
    </w:p>
    <w:p w:rsidR="00BC211A" w:rsidRPr="00DA0FF7" w:rsidRDefault="00BC211A" w:rsidP="00685D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A0FF7">
        <w:rPr>
          <w:sz w:val="28"/>
          <w:szCs w:val="28"/>
        </w:rPr>
        <w:t>познавательные;</w:t>
      </w:r>
    </w:p>
    <w:p w:rsidR="00BC211A" w:rsidRPr="00DA0FF7" w:rsidRDefault="00BC211A" w:rsidP="00685D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F7">
        <w:rPr>
          <w:sz w:val="28"/>
          <w:szCs w:val="28"/>
        </w:rPr>
        <w:t>интеллектуальные:</w:t>
      </w:r>
    </w:p>
    <w:p w:rsidR="00BC211A" w:rsidRPr="00DA0FF7" w:rsidRDefault="00BC211A" w:rsidP="00685D1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FF7">
        <w:rPr>
          <w:sz w:val="28"/>
          <w:szCs w:val="28"/>
        </w:rPr>
        <w:t>индуктивные;</w:t>
      </w:r>
    </w:p>
    <w:p w:rsidR="00BC211A" w:rsidRPr="00DA0FF7" w:rsidRDefault="00BC211A" w:rsidP="00685D1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FF7">
        <w:rPr>
          <w:sz w:val="28"/>
          <w:szCs w:val="28"/>
        </w:rPr>
        <w:t xml:space="preserve">дедуктивные; </w:t>
      </w:r>
    </w:p>
    <w:p w:rsidR="00BC211A" w:rsidRPr="00DA0FF7" w:rsidRDefault="00BC211A" w:rsidP="00685D1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FF7">
        <w:rPr>
          <w:sz w:val="28"/>
          <w:szCs w:val="28"/>
        </w:rPr>
        <w:t>сравнение;</w:t>
      </w:r>
    </w:p>
    <w:p w:rsidR="00BC211A" w:rsidRPr="00DA0FF7" w:rsidRDefault="00BC211A" w:rsidP="00685D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F7">
        <w:rPr>
          <w:sz w:val="28"/>
          <w:szCs w:val="28"/>
        </w:rPr>
        <w:t>по организации деятельности:</w:t>
      </w:r>
    </w:p>
    <w:p w:rsidR="00BC211A" w:rsidRPr="00DA0FF7" w:rsidRDefault="00BC211A" w:rsidP="00685D1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A0FF7">
        <w:rPr>
          <w:sz w:val="28"/>
          <w:szCs w:val="28"/>
        </w:rPr>
        <w:t>индивидуальные;</w:t>
      </w:r>
    </w:p>
    <w:p w:rsidR="00BC211A" w:rsidRPr="00DA0FF7" w:rsidRDefault="00BC211A" w:rsidP="00685D1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A0FF7">
        <w:rPr>
          <w:sz w:val="28"/>
          <w:szCs w:val="28"/>
        </w:rPr>
        <w:t>групповые;</w:t>
      </w:r>
    </w:p>
    <w:p w:rsidR="00BC211A" w:rsidRPr="00DA0FF7" w:rsidRDefault="00BC211A" w:rsidP="00685D1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A0FF7">
        <w:rPr>
          <w:sz w:val="28"/>
          <w:szCs w:val="28"/>
        </w:rPr>
        <w:t>фронтальные;</w:t>
      </w:r>
    </w:p>
    <w:p w:rsidR="00BC211A" w:rsidRPr="00DA0FF7" w:rsidRDefault="00BC211A" w:rsidP="00685D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F7">
        <w:rPr>
          <w:sz w:val="28"/>
          <w:szCs w:val="28"/>
        </w:rPr>
        <w:t>контроля:</w:t>
      </w:r>
    </w:p>
    <w:p w:rsidR="00BC211A" w:rsidRPr="00DA0FF7" w:rsidRDefault="00BC211A" w:rsidP="00685D1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A0FF7">
        <w:rPr>
          <w:sz w:val="28"/>
          <w:szCs w:val="28"/>
        </w:rPr>
        <w:t>устный;</w:t>
      </w:r>
    </w:p>
    <w:p w:rsidR="00BC211A" w:rsidRPr="00DA0FF7" w:rsidRDefault="00BC211A" w:rsidP="00685D1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A0FF7">
        <w:rPr>
          <w:sz w:val="28"/>
          <w:szCs w:val="28"/>
        </w:rPr>
        <w:t>письменный.</w:t>
      </w:r>
    </w:p>
    <w:p w:rsidR="00BC211A" w:rsidRPr="00DA0FF7" w:rsidRDefault="00BC211A" w:rsidP="00685D19">
      <w:pPr>
        <w:rPr>
          <w:sz w:val="28"/>
          <w:szCs w:val="28"/>
        </w:rPr>
      </w:pPr>
      <w:r w:rsidRPr="00DA0FF7">
        <w:rPr>
          <w:b/>
          <w:bCs/>
          <w:sz w:val="28"/>
          <w:szCs w:val="28"/>
        </w:rPr>
        <w:t xml:space="preserve">Оборудование: </w:t>
      </w:r>
    </w:p>
    <w:p w:rsidR="00BC211A" w:rsidRPr="00DA0FF7" w:rsidRDefault="00BC211A" w:rsidP="00DA0FF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тексты рассказа «Р</w:t>
      </w:r>
      <w:r w:rsidRPr="00DA0FF7">
        <w:rPr>
          <w:sz w:val="28"/>
          <w:szCs w:val="28"/>
        </w:rPr>
        <w:t>укавичка»</w:t>
      </w:r>
    </w:p>
    <w:p w:rsidR="00BC211A" w:rsidRPr="00DA0FF7" w:rsidRDefault="00BC211A" w:rsidP="00DA0F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F7">
        <w:rPr>
          <w:sz w:val="28"/>
          <w:szCs w:val="28"/>
        </w:rPr>
        <w:t>компьютер</w:t>
      </w:r>
    </w:p>
    <w:p w:rsidR="00BC211A" w:rsidRPr="00DA0FF7" w:rsidRDefault="00BC211A" w:rsidP="00DA0F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0FF7">
        <w:rPr>
          <w:sz w:val="28"/>
          <w:szCs w:val="28"/>
        </w:rPr>
        <w:t>карта урока</w:t>
      </w:r>
      <w:r>
        <w:rPr>
          <w:sz w:val="28"/>
          <w:szCs w:val="28"/>
        </w:rPr>
        <w:t xml:space="preserve"> обучающегося</w:t>
      </w:r>
    </w:p>
    <w:p w:rsidR="00BC211A" w:rsidRPr="00DA0FF7" w:rsidRDefault="00BC211A" w:rsidP="00DA0FF7">
      <w:pPr>
        <w:rPr>
          <w:sz w:val="28"/>
          <w:szCs w:val="28"/>
        </w:rPr>
      </w:pPr>
      <w:r w:rsidRPr="00DA0FF7">
        <w:rPr>
          <w:b/>
          <w:bCs/>
          <w:sz w:val="28"/>
          <w:szCs w:val="28"/>
        </w:rPr>
        <w:t>Тип урока:</w:t>
      </w:r>
      <w:r w:rsidRPr="00DA0FF7">
        <w:rPr>
          <w:sz w:val="28"/>
          <w:szCs w:val="28"/>
        </w:rPr>
        <w:t xml:space="preserve"> </w:t>
      </w:r>
    </w:p>
    <w:p w:rsidR="00BC211A" w:rsidRPr="0038221E" w:rsidRDefault="00BC211A" w:rsidP="003822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38221E">
        <w:rPr>
          <w:sz w:val="28"/>
          <w:szCs w:val="28"/>
        </w:rPr>
        <w:t>рок - размышление</w:t>
      </w:r>
    </w:p>
    <w:p w:rsidR="00BC211A" w:rsidRPr="0038221E" w:rsidRDefault="00BC211A" w:rsidP="0038221E">
      <w:pPr>
        <w:jc w:val="both"/>
        <w:rPr>
          <w:b/>
          <w:bCs/>
          <w:sz w:val="28"/>
          <w:szCs w:val="28"/>
        </w:rPr>
      </w:pPr>
      <w:r w:rsidRPr="0038221E">
        <w:rPr>
          <w:b/>
          <w:bCs/>
          <w:sz w:val="28"/>
          <w:szCs w:val="28"/>
        </w:rPr>
        <w:t>Вид урока:</w:t>
      </w:r>
    </w:p>
    <w:p w:rsidR="00BC211A" w:rsidRPr="0038221E" w:rsidRDefault="00BC211A" w:rsidP="003822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38221E">
        <w:rPr>
          <w:sz w:val="28"/>
          <w:szCs w:val="28"/>
        </w:rPr>
        <w:t>рок - беседа</w:t>
      </w:r>
    </w:p>
    <w:p w:rsidR="00BC211A" w:rsidRPr="00DA0FF7" w:rsidRDefault="00BC211A" w:rsidP="00DA0FF7">
      <w:pPr>
        <w:rPr>
          <w:b/>
          <w:bCs/>
          <w:sz w:val="28"/>
          <w:szCs w:val="28"/>
        </w:rPr>
      </w:pPr>
      <w:r w:rsidRPr="00DA0FF7">
        <w:rPr>
          <w:b/>
          <w:bCs/>
          <w:sz w:val="28"/>
          <w:szCs w:val="28"/>
        </w:rPr>
        <w:t xml:space="preserve">Структура урока: </w:t>
      </w:r>
    </w:p>
    <w:p w:rsidR="00BC211A" w:rsidRPr="00DA0FF7" w:rsidRDefault="00BC211A" w:rsidP="00DA0FF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0FF7">
        <w:rPr>
          <w:sz w:val="28"/>
          <w:szCs w:val="28"/>
        </w:rPr>
        <w:t>Вступительное слово учителя с целью создания соответствующей атмосферы на уроке, объявление темы урока, введение символов новой темы.</w:t>
      </w:r>
    </w:p>
    <w:p w:rsidR="00BC211A" w:rsidRPr="00DA0FF7" w:rsidRDefault="00BC211A" w:rsidP="00DA0FF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0FF7">
        <w:rPr>
          <w:sz w:val="28"/>
          <w:szCs w:val="28"/>
        </w:rPr>
        <w:t>Беседа по содержанию, актуализация знаний.</w:t>
      </w:r>
    </w:p>
    <w:p w:rsidR="00BC211A" w:rsidRPr="00DA0FF7" w:rsidRDefault="00BC211A" w:rsidP="00DA0FF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0FF7">
        <w:rPr>
          <w:sz w:val="28"/>
          <w:szCs w:val="28"/>
        </w:rPr>
        <w:t>Микромодуль смысла, актуализация творческих действий.</w:t>
      </w:r>
    </w:p>
    <w:p w:rsidR="00BC211A" w:rsidRPr="00DA0FF7" w:rsidRDefault="00BC211A" w:rsidP="00DA0FF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0FF7">
        <w:rPr>
          <w:sz w:val="28"/>
          <w:szCs w:val="28"/>
        </w:rPr>
        <w:t>Микромодуль проповеди.</w:t>
      </w:r>
    </w:p>
    <w:p w:rsidR="00BC211A" w:rsidRPr="00DA0FF7" w:rsidRDefault="00BC211A" w:rsidP="00DA0FF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0FF7">
        <w:rPr>
          <w:sz w:val="28"/>
          <w:szCs w:val="28"/>
        </w:rPr>
        <w:t>Подведение итогов урока.</w:t>
      </w:r>
    </w:p>
    <w:p w:rsidR="00BC211A" w:rsidRPr="00DA0FF7" w:rsidRDefault="00BC211A" w:rsidP="00DA0FF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0FF7">
        <w:rPr>
          <w:sz w:val="28"/>
          <w:szCs w:val="28"/>
        </w:rPr>
        <w:t>Домашнее задание.</w:t>
      </w:r>
    </w:p>
    <w:p w:rsidR="00BC211A" w:rsidRDefault="00BC211A" w:rsidP="00DA0FF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A0FF7">
        <w:rPr>
          <w:sz w:val="28"/>
          <w:szCs w:val="28"/>
        </w:rPr>
        <w:t xml:space="preserve">Сюрприз. </w:t>
      </w:r>
    </w:p>
    <w:p w:rsidR="00BC211A" w:rsidRDefault="00BC211A" w:rsidP="002D00DF">
      <w:pPr>
        <w:pStyle w:val="ListParagraph"/>
        <w:ind w:left="644"/>
        <w:rPr>
          <w:sz w:val="28"/>
          <w:szCs w:val="28"/>
        </w:rPr>
      </w:pPr>
    </w:p>
    <w:p w:rsidR="00BC211A" w:rsidRDefault="00BC211A" w:rsidP="002D00DF">
      <w:pPr>
        <w:pStyle w:val="ListParagraph"/>
        <w:ind w:left="644"/>
        <w:rPr>
          <w:sz w:val="28"/>
          <w:szCs w:val="28"/>
        </w:rPr>
      </w:pPr>
    </w:p>
    <w:p w:rsidR="00BC211A" w:rsidRPr="00E838CF" w:rsidRDefault="00BC211A" w:rsidP="004D3C3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38CF">
        <w:rPr>
          <w:sz w:val="28"/>
          <w:szCs w:val="28"/>
        </w:rPr>
        <w:t>Твоя судьба для меня…</w:t>
      </w:r>
      <w:r>
        <w:rPr>
          <w:sz w:val="28"/>
          <w:szCs w:val="28"/>
        </w:rPr>
        <w:t>»</w:t>
      </w:r>
    </w:p>
    <w:p w:rsidR="00BC211A" w:rsidRPr="00DA0FF7" w:rsidRDefault="00BC211A" w:rsidP="002D00DF">
      <w:pPr>
        <w:pStyle w:val="ListParagraph"/>
        <w:ind w:left="644"/>
        <w:rPr>
          <w:sz w:val="28"/>
          <w:szCs w:val="28"/>
        </w:rPr>
      </w:pPr>
      <w:r>
        <w:rPr>
          <w:sz w:val="28"/>
          <w:szCs w:val="28"/>
        </w:rPr>
        <w:t>(урок внеклассного чтения по рассказу А.Костюнина «Рукавичка»)</w:t>
      </w:r>
    </w:p>
    <w:p w:rsidR="00BC211A" w:rsidRPr="00DA0FF7" w:rsidRDefault="00BC211A" w:rsidP="00DA0FF7">
      <w:pPr>
        <w:rPr>
          <w:sz w:val="28"/>
          <w:szCs w:val="28"/>
        </w:rPr>
      </w:pPr>
      <w:r>
        <w:rPr>
          <w:sz w:val="28"/>
          <w:szCs w:val="28"/>
        </w:rPr>
        <w:t>(1 слайд: звучит песня в исполнении А. Дольского Звезда на ладони, одна картина природы меняется другой(настрой к уроку)</w:t>
      </w:r>
    </w:p>
    <w:p w:rsidR="00BC211A" w:rsidRDefault="00BC211A" w:rsidP="00DA0FF7">
      <w:r>
        <w:t>1.Вступительное слово учителя.</w:t>
      </w:r>
    </w:p>
    <w:p w:rsidR="00BC211A" w:rsidRDefault="00BC211A" w:rsidP="000F487C">
      <w:pPr>
        <w:ind w:left="360"/>
        <w:jc w:val="both"/>
      </w:pPr>
      <w:r>
        <w:t>-Здравствуйте, ребята! Вы любите совершать открытия, знакомиться с новыми писателями? Поверьте, это очень увлекательно, но при одном условии : этот человек должен быть интересным и, конечно же, он обязательно должен чем-то затронуть в нашей душе ту струну, которая должна затрепетать, заволноваться ,т.е. отозваться на увиденное, услышанное, прочитанное. Вот и мы сегодня будем открывать для себя удивительного писателя из Карелии. Его зовут Александр Костюнин. Это наш современник, который пишет о самых животрепещущих вопросах жизни: о любви и ненависти, о вере и безверии, о войне и мире, о  родине и государстве, о насилии и свободе и, конечно же, о детстве и взрослом мире. (2 слайд: портрет А. Костюнина, виды карельской природы , высказывание писателя о жизни ). Сегодня мы будем знакомиться с его очень интересным рассказом «Рукавичка», окунемся в мир детства писателя, подумаем ,  почему писатель не может и не хочет забыть историю с рукавичкой, над чем заставляет задуматься  этот рассказ, т.е. откроем для себя нового писателя! Итак, в добрый путь!</w:t>
      </w:r>
    </w:p>
    <w:p w:rsidR="00BC211A" w:rsidRDefault="00BC211A" w:rsidP="003F772D">
      <w:pPr>
        <w:ind w:left="360"/>
      </w:pPr>
      <w:r>
        <w:t>2. Мотивация к успеху на уроке, символы будущей темы, объявление темы урока.</w:t>
      </w:r>
    </w:p>
    <w:p w:rsidR="00BC211A" w:rsidRDefault="00BC211A" w:rsidP="003F772D">
      <w:r>
        <w:t>-Ребята, в народе говорят: « Жизнь прожить – не поле перейти». Как вы понимаете это выражение? (3 слайд: русское поле, дорога, слова пословицы).</w:t>
      </w:r>
    </w:p>
    <w:p w:rsidR="00BC211A" w:rsidRDefault="00BC211A" w:rsidP="00EA6883">
      <w:r>
        <w:t>-Да, действительно, в жизни каждого человека происходит очень много событий. В некоторых случаях человек сам является зачинщиком, участником событий, иногда - сторонним наблюдателем. И очень часто от того, как будет поступать человек в тех или иных ситуациях, зависит судьба другого человека. Поэтому очень важно, чтобы каждый из нас делал  правильный выбор,  чтобы не пришлось потом жалеть о последствиях своего выбора. А где мы можем учиться этому? Конечно же , на уроках литературы! Итак, тема нашей встречи сегодня-« Твоя судьба для меня…».(4 слайд: тема урока высвечивается на экране).</w:t>
      </w:r>
    </w:p>
    <w:p w:rsidR="00BC211A" w:rsidRDefault="00BC211A" w:rsidP="00332F8C">
      <w:r>
        <w:t>3.Беседа по содержанию, актуализация знаний.</w:t>
      </w:r>
    </w:p>
    <w:p w:rsidR="00BC211A" w:rsidRDefault="00BC211A" w:rsidP="00332F8C">
      <w:r>
        <w:t>-Каковы ваши первые впечатления о рассказе? Кому рассказ понравился? Может быть, кому-то не понравился? Объясните, почему.</w:t>
      </w:r>
    </w:p>
    <w:p w:rsidR="00BC211A" w:rsidRDefault="00BC211A" w:rsidP="00332F8C">
      <w:r>
        <w:t>-О чем этот рассказ? ( Об истории с рукавичкой, о которой писатель не может и не хочет забыть, о которой вспоминает с горечью и болью в душе )</w:t>
      </w:r>
    </w:p>
    <w:p w:rsidR="00BC211A" w:rsidRDefault="00BC211A" w:rsidP="00332F8C">
      <w:r>
        <w:t>-Кому посвящается рассказ? Почему? ( Православному священнику Вейкко Пурмонену. Наверное, герой-повествователь чувствует вину перед Юркой Гуровым за то, что он, как все, принимал участие в унижении человеческого достоинства. Этот рассказ можно считать исповедью перед священником, покаянием в своих грехах)</w:t>
      </w:r>
    </w:p>
    <w:p w:rsidR="00BC211A" w:rsidRDefault="00BC211A" w:rsidP="00B55633">
      <w:r>
        <w:t>-Интересна композиц</w:t>
      </w:r>
      <w:bookmarkStart w:id="0" w:name="_GoBack"/>
      <w:bookmarkEnd w:id="0"/>
      <w:r>
        <w:t>ия этого рассказа. Из скольких частей состоит рассказ? Как их можно озаглавить? ( Состоит из двух част</w:t>
      </w:r>
      <w:r w:rsidRPr="001C42B8">
        <w:t>е</w:t>
      </w:r>
      <w:r>
        <w:t>й, есть экспозиция в начале рассказа и мораль, которая завершает повествование. 1 часть: История с рукавичкой. 2 часть: Смерть Юрки Гурова.)</w:t>
      </w:r>
    </w:p>
    <w:p w:rsidR="00BC211A" w:rsidRDefault="00BC211A" w:rsidP="005C49AF">
      <w:r>
        <w:t>(5 слайд: работа со схемой: у детей на карте урока пустые кружочки, дети заполняют их на уроке, ставят стрелки, показывая взаимосвязь частей рассказа)</w:t>
      </w:r>
    </w:p>
    <w:p w:rsidR="00BC211A" w:rsidRDefault="00BC211A" w:rsidP="00165C36">
      <w:r>
        <w:t>-Как связаны эти части? (Их связывает герой-повествователь ,который искренно кается за бесчеловечное отношение к Юрке Гурову)</w:t>
      </w:r>
    </w:p>
    <w:p w:rsidR="00BC211A" w:rsidRDefault="00BC211A" w:rsidP="00165C36">
      <w:r>
        <w:t>-Когда произошла история с рукавичкой? ( Герой-рассказчик тогда учился в 1 классе)</w:t>
      </w:r>
    </w:p>
    <w:p w:rsidR="00BC211A" w:rsidRDefault="00BC211A" w:rsidP="00304264">
      <w:r>
        <w:t>-Когда произошло самоубийство Юрки Гурова? («В роковые 90-е»)</w:t>
      </w:r>
    </w:p>
    <w:p w:rsidR="00BC211A" w:rsidRPr="00F25FF0" w:rsidRDefault="00BC211A" w:rsidP="00304264">
      <w:pPr>
        <w:rPr>
          <w:sz w:val="20"/>
          <w:szCs w:val="20"/>
        </w:rPr>
      </w:pPr>
      <w:r>
        <w:t>4. Микромодуль смысла, актуализация творческих действий.</w:t>
      </w:r>
    </w:p>
    <w:p w:rsidR="00BC211A" w:rsidRDefault="00BC211A" w:rsidP="00304264">
      <w:r>
        <w:t>-Какое событие в 1части оказалось роковым, судьбоносным для Юры? ( Обыск после экскурсии в кабинете труда, после чего Юрку обвинили в воровстве .И 8 лет школьной жизни Юре показались «тюремным сроком»)</w:t>
      </w:r>
    </w:p>
    <w:p w:rsidR="00BC211A" w:rsidRDefault="00BC211A" w:rsidP="000922C5">
      <w:r>
        <w:t>-Как начали относиться к Юрке после этого случая? (Его унижали, били, даже родные братья не могли защитить от позора. Каждый считал « за честь унизить мальчика». Принимал в этом участие и герой-повествователь. Юрка для всех был «изгоем»)</w:t>
      </w:r>
    </w:p>
    <w:p w:rsidR="00BC211A" w:rsidRDefault="00BC211A" w:rsidP="00BD5DA1">
      <w:r>
        <w:t>-Итак, в школе произошло очень серьезное событие - кража. Пропал выставочный экспонат, очень красивая миниатюрная синенькая рукавичка, после чего учителя начали обыскивать детей. Как повели себя во время обыска учителя, дети? (Дети работают в группах: 1 гр. выписывает из текста глаголы ,показывающие  действия учителей во время обыска; 2 гр. выписывает глаголы, показывающие действия детей во время обыска ) Во время работы детей играет классическая музыка.</w:t>
      </w:r>
    </w:p>
    <w:p w:rsidR="00BC211A" w:rsidRDefault="00BC211A" w:rsidP="00147D36">
      <w:r>
        <w:t>(6,7 слайды: действия педагогов и детей во время обыска )Проверка.</w:t>
      </w:r>
    </w:p>
    <w:p w:rsidR="00BC211A" w:rsidRDefault="00BC211A" w:rsidP="00147D36">
      <w:r>
        <w:t>-Какова роль портретных деталей в тексте? (Обучающиеся работают в группах: 1гр. выписывает портретные детали детей, 2 гр.- портретные детали учителей; выводы детей)</w:t>
      </w:r>
    </w:p>
    <w:p w:rsidR="00BC211A" w:rsidRDefault="00BC211A" w:rsidP="009966F8">
      <w:r>
        <w:t>-Вот такая жуткая, неприглядная ситуация описана в 1 части. Ребята, давайте подумаем, какие учителя вам чаще встречаются в жизни? (Ответы обучающихся)</w:t>
      </w:r>
    </w:p>
    <w:p w:rsidR="00BC211A" w:rsidRDefault="00BC211A" w:rsidP="00314125">
      <w:r>
        <w:t>-А какие художественные произведения  об учителях вы помните? Какими предстают в них учителя? ( «Уроки французского» В. Распутина, «Песчаная учительница» А.П.Платонова, «13-ый подвиг Геракла» Ф. Искандера- групповое домашнее задание)</w:t>
      </w:r>
    </w:p>
    <w:p w:rsidR="00BC211A" w:rsidRDefault="00BC211A" w:rsidP="004E12A6">
      <w:r>
        <w:t>-О событиях второй части рассказывает тоже герой-повествователь. Как описывает автор жизнь России в 90-е годы? ( Тяжелые испытания для  страны: « остановились заводы», « закрывались фабрики, совхозы», « люди зверели», « безысходное пьянство», « процветало воровство», « милиция бездействовала», «люди устраивали самосуд» )</w:t>
      </w:r>
    </w:p>
    <w:p w:rsidR="00BC211A" w:rsidRDefault="00BC211A" w:rsidP="00306BE6">
      <w:r>
        <w:t>-Все это мы видим глазами героя-повествователя, но уже взрослого человека. Какое событие во второй части является кульминационным? (Самосуд односельчан: люди решили наказать местных воров , среди которых был и Юрка Гуров, купанием в ледяной воде в зимнее время.</w:t>
      </w:r>
    </w:p>
    <w:p w:rsidR="00BC211A" w:rsidRDefault="00BC211A" w:rsidP="001E023B">
      <w:r>
        <w:t>- Чем закончилось это событие? (Самоубийством Юрки Гурова)</w:t>
      </w:r>
    </w:p>
    <w:p w:rsidR="00BC211A" w:rsidRDefault="00BC211A" w:rsidP="00306BE6">
      <w:r>
        <w:t>- Почему же герой-повествователь чувствует вину перед Юркой? Приведите цитату из текста.</w:t>
      </w:r>
    </w:p>
    <w:p w:rsidR="00BC211A" w:rsidRDefault="00BC211A" w:rsidP="00306BE6">
      <w:r>
        <w:t xml:space="preserve">(… Юрка, Юрка… твоя </w:t>
      </w:r>
      <w:r w:rsidRPr="001E023B">
        <w:rPr>
          <w:u w:val="single"/>
        </w:rPr>
        <w:t>судьба</w:t>
      </w:r>
      <w:r>
        <w:t xml:space="preserve"> для меня </w:t>
      </w:r>
      <w:r w:rsidRPr="001E023B">
        <w:rPr>
          <w:u w:val="single"/>
        </w:rPr>
        <w:t>укор</w:t>
      </w:r>
      <w:r w:rsidRPr="001E023B">
        <w:t xml:space="preserve">… И </w:t>
      </w:r>
      <w:r w:rsidRPr="001E023B">
        <w:rPr>
          <w:u w:val="single"/>
        </w:rPr>
        <w:t>чувство вины</w:t>
      </w:r>
      <w:r>
        <w:t xml:space="preserve"> растет. </w:t>
      </w:r>
      <w:r w:rsidRPr="001E023B">
        <w:rPr>
          <w:u w:val="single"/>
        </w:rPr>
        <w:t>Что-то</w:t>
      </w:r>
      <w:r w:rsidRPr="001E023B">
        <w:t xml:space="preserve"> повернулось в моей </w:t>
      </w:r>
      <w:r w:rsidRPr="001E023B">
        <w:rPr>
          <w:u w:val="single"/>
        </w:rPr>
        <w:t>душе</w:t>
      </w:r>
      <w:r>
        <w:t xml:space="preserve">. </w:t>
      </w:r>
      <w:r>
        <w:rPr>
          <w:u w:val="single"/>
        </w:rPr>
        <w:t>Заныло.</w:t>
      </w:r>
      <w:r>
        <w:t xml:space="preserve"> Но заглушать эту </w:t>
      </w:r>
      <w:r w:rsidRPr="001E023B">
        <w:rPr>
          <w:u w:val="single"/>
        </w:rPr>
        <w:t>боль</w:t>
      </w:r>
      <w:r>
        <w:t xml:space="preserve"> я почему-то не хочу… - говорит герой-повествователь в конце рассказа.)</w:t>
      </w:r>
    </w:p>
    <w:p w:rsidR="00BC211A" w:rsidRDefault="00BC211A" w:rsidP="00306BE6">
      <w:r>
        <w:t>- Какие слова в этой цитате являются ключевыми? Что же мешает герою-повествователю жить спокойно?</w:t>
      </w:r>
    </w:p>
    <w:p w:rsidR="00BC211A" w:rsidRDefault="00BC211A" w:rsidP="001E023B">
      <w:pPr>
        <w:pStyle w:val="ListParagraph"/>
        <w:numPr>
          <w:ilvl w:val="0"/>
          <w:numId w:val="12"/>
        </w:numPr>
      </w:pPr>
      <w:r>
        <w:t>Укор (упрек, порицание)</w:t>
      </w:r>
    </w:p>
    <w:p w:rsidR="00BC211A" w:rsidRDefault="00BC211A" w:rsidP="001E023B">
      <w:pPr>
        <w:pStyle w:val="ListParagraph"/>
        <w:numPr>
          <w:ilvl w:val="0"/>
          <w:numId w:val="12"/>
        </w:numPr>
      </w:pPr>
      <w:r>
        <w:t>Чувство вины</w:t>
      </w:r>
    </w:p>
    <w:p w:rsidR="00BC211A" w:rsidRDefault="00BC211A" w:rsidP="001E023B">
      <w:pPr>
        <w:pStyle w:val="ListParagraph"/>
        <w:numPr>
          <w:ilvl w:val="0"/>
          <w:numId w:val="12"/>
        </w:numPr>
      </w:pPr>
      <w:r>
        <w:t>Что-то</w:t>
      </w:r>
    </w:p>
    <w:p w:rsidR="00BC211A" w:rsidRDefault="00BC211A" w:rsidP="001E023B">
      <w:pPr>
        <w:pStyle w:val="ListParagraph"/>
        <w:numPr>
          <w:ilvl w:val="0"/>
          <w:numId w:val="12"/>
        </w:numPr>
      </w:pPr>
      <w:r>
        <w:t>Судьба</w:t>
      </w:r>
    </w:p>
    <w:p w:rsidR="00BC211A" w:rsidRDefault="00BC211A" w:rsidP="001E023B">
      <w:pPr>
        <w:pStyle w:val="ListParagraph"/>
        <w:numPr>
          <w:ilvl w:val="0"/>
          <w:numId w:val="12"/>
        </w:numPr>
      </w:pPr>
      <w:r>
        <w:t>Боль</w:t>
      </w:r>
    </w:p>
    <w:p w:rsidR="00BC211A" w:rsidRDefault="00BC211A" w:rsidP="001E023B">
      <w:pPr>
        <w:pStyle w:val="ListParagraph"/>
        <w:numPr>
          <w:ilvl w:val="0"/>
          <w:numId w:val="12"/>
        </w:numPr>
      </w:pPr>
      <w:r>
        <w:t>Заныло</w:t>
      </w:r>
    </w:p>
    <w:p w:rsidR="00BC211A" w:rsidRDefault="00BC211A" w:rsidP="001E023B">
      <w:pPr>
        <w:pStyle w:val="ListParagraph"/>
        <w:numPr>
          <w:ilvl w:val="0"/>
          <w:numId w:val="12"/>
        </w:numPr>
      </w:pPr>
      <w:r>
        <w:t>Не хочу</w:t>
      </w:r>
    </w:p>
    <w:p w:rsidR="00BC211A" w:rsidRDefault="00BC211A" w:rsidP="001E023B">
      <w:r>
        <w:t>(Герою-повествователю не дает покоя совесть)</w:t>
      </w:r>
    </w:p>
    <w:p w:rsidR="00BC211A" w:rsidRDefault="00BC211A" w:rsidP="001E023B">
      <w:r>
        <w:t>- Правильно. С точки зрения взрослого человека он понимает, что в той ситуации (обыск детей) не только учителя повели себя неправильно, но и дети очень жестоко и несправедливо отнеслись к Юрке. Вот такой урок жизни получил наш герой-повествователь. А вы, ребята?</w:t>
      </w:r>
    </w:p>
    <w:p w:rsidR="00BC211A" w:rsidRDefault="00BC211A" w:rsidP="001E023B">
      <w:r>
        <w:t>4. Микромодуль актуализации и проповеди.</w:t>
      </w:r>
    </w:p>
    <w:p w:rsidR="00BC211A" w:rsidRDefault="00BC211A" w:rsidP="001E023B">
      <w:r>
        <w:t>- Герой-повествователь в конце рассказа говорит нам, что Юркина судьба для него – укор. Давайте вернемся к теме урока и подумаем, чем должна быть для нас судьба другого человека. Допишите конец предложения:</w:t>
      </w:r>
    </w:p>
    <w:p w:rsidR="00BC211A" w:rsidRDefault="00BC211A" w:rsidP="00AE464E">
      <w:pPr>
        <w:pStyle w:val="ListParagraph"/>
        <w:numPr>
          <w:ilvl w:val="0"/>
          <w:numId w:val="13"/>
        </w:numPr>
      </w:pPr>
      <w:r>
        <w:t>Твоя судьба для меня - … радость, гордость, пример для подражания и т. д.</w:t>
      </w:r>
    </w:p>
    <w:p w:rsidR="00BC211A" w:rsidRDefault="00BC211A" w:rsidP="00AE464E">
      <w:pPr>
        <w:ind w:left="46"/>
      </w:pPr>
      <w:r>
        <w:t>- Вы правы. А для этого мы не должны быть равнодушными к судьбе другого человека, всегда помнить о том, что любой человек может совершать ошибки, но у всех есть право на покаяние, на исправление ошибок. Не зря говорят: «Жизнь прожить – не поле перейти».</w:t>
      </w:r>
    </w:p>
    <w:p w:rsidR="00BC211A" w:rsidRDefault="00BC211A" w:rsidP="00AE464E">
      <w:pPr>
        <w:ind w:left="46"/>
      </w:pPr>
      <w:r>
        <w:t>- Ребята, можете ли вы теперь сказать, что открыли для себя еще одного писателя?</w:t>
      </w:r>
    </w:p>
    <w:p w:rsidR="00BC211A" w:rsidRDefault="00BC211A" w:rsidP="00AE464E">
      <w:pPr>
        <w:pStyle w:val="ListParagraph"/>
        <w:numPr>
          <w:ilvl w:val="0"/>
          <w:numId w:val="13"/>
        </w:numPr>
      </w:pPr>
      <w:r>
        <w:t>Да, произведение А. Костюнина заставляет нас задуматься об очень серьезных проблемах: о грехе и покаянии, о наказании и прощении, о добре и зле и, конечно же, о тех дорогах, которые мы выбираем  . Рассказ заканчивается высказыванием из Евангелия от Луки . В чем смысл такой концовки? Почему это предложение выделено курсивом? Напишите небольшое сочинение в жанре эссе . Это будет вашим домашним заданием.</w:t>
      </w:r>
    </w:p>
    <w:p w:rsidR="00BC211A" w:rsidRDefault="00BC211A" w:rsidP="00AE464E">
      <w:pPr>
        <w:ind w:left="46"/>
      </w:pPr>
      <w:r>
        <w:t>5. Концовка урока:</w:t>
      </w:r>
    </w:p>
    <w:p w:rsidR="00BC211A" w:rsidRDefault="00BC211A" w:rsidP="00E95EB2">
      <w:pPr>
        <w:pStyle w:val="ListParagraph"/>
        <w:numPr>
          <w:ilvl w:val="0"/>
          <w:numId w:val="14"/>
        </w:numPr>
        <w:ind w:left="1872"/>
      </w:pPr>
      <w:r>
        <w:t>объявление оценок;</w:t>
      </w:r>
    </w:p>
    <w:p w:rsidR="00BC211A" w:rsidRPr="00306BE6" w:rsidRDefault="00BC211A" w:rsidP="00E95EB2">
      <w:pPr>
        <w:pStyle w:val="ListParagraph"/>
        <w:numPr>
          <w:ilvl w:val="0"/>
          <w:numId w:val="14"/>
        </w:numPr>
        <w:ind w:left="1872"/>
      </w:pPr>
      <w:r>
        <w:t>сюрприз классу: я хочу подарить вам серебристый колокольчик как символ душевной чистоты и духовного величия. Пусть он всегда будет напоминать вам о том, что мы не имеем права равнодушно относиться к судьбе другого человека.</w:t>
      </w:r>
    </w:p>
    <w:sectPr w:rsidR="00BC211A" w:rsidRPr="00306BE6" w:rsidSect="0021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1A" w:rsidRDefault="00BC211A" w:rsidP="002D00DF">
      <w:pPr>
        <w:spacing w:after="0" w:line="240" w:lineRule="auto"/>
      </w:pPr>
      <w:r>
        <w:separator/>
      </w:r>
    </w:p>
  </w:endnote>
  <w:endnote w:type="continuationSeparator" w:id="0">
    <w:p w:rsidR="00BC211A" w:rsidRDefault="00BC211A" w:rsidP="002D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1A" w:rsidRDefault="00BC211A" w:rsidP="002D00DF">
      <w:pPr>
        <w:spacing w:after="0" w:line="240" w:lineRule="auto"/>
      </w:pPr>
      <w:r>
        <w:separator/>
      </w:r>
    </w:p>
  </w:footnote>
  <w:footnote w:type="continuationSeparator" w:id="0">
    <w:p w:rsidR="00BC211A" w:rsidRDefault="00BC211A" w:rsidP="002D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664"/>
    <w:multiLevelType w:val="hybridMultilevel"/>
    <w:tmpl w:val="8F040588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>
    <w:nsid w:val="0E4B0144"/>
    <w:multiLevelType w:val="hybridMultilevel"/>
    <w:tmpl w:val="655C05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14A7B53"/>
    <w:multiLevelType w:val="hybridMultilevel"/>
    <w:tmpl w:val="E1D0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DD292D"/>
    <w:multiLevelType w:val="hybridMultilevel"/>
    <w:tmpl w:val="D026D05A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4">
    <w:nsid w:val="1B7626B0"/>
    <w:multiLevelType w:val="hybridMultilevel"/>
    <w:tmpl w:val="467082A6"/>
    <w:lvl w:ilvl="0" w:tplc="049657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7AB2"/>
    <w:multiLevelType w:val="hybridMultilevel"/>
    <w:tmpl w:val="88A0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456421"/>
    <w:multiLevelType w:val="hybridMultilevel"/>
    <w:tmpl w:val="7DC0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735828"/>
    <w:multiLevelType w:val="hybridMultilevel"/>
    <w:tmpl w:val="617E7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FE552B2"/>
    <w:multiLevelType w:val="hybridMultilevel"/>
    <w:tmpl w:val="E814E76E"/>
    <w:lvl w:ilvl="0" w:tplc="4D3418E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20D1333F"/>
    <w:multiLevelType w:val="hybridMultilevel"/>
    <w:tmpl w:val="7C94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AC772F"/>
    <w:multiLevelType w:val="hybridMultilevel"/>
    <w:tmpl w:val="470601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8C54E07"/>
    <w:multiLevelType w:val="hybridMultilevel"/>
    <w:tmpl w:val="678A8E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DD03809"/>
    <w:multiLevelType w:val="hybridMultilevel"/>
    <w:tmpl w:val="ECB6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2A138F"/>
    <w:multiLevelType w:val="hybridMultilevel"/>
    <w:tmpl w:val="216238A0"/>
    <w:lvl w:ilvl="0" w:tplc="DAA4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04C54"/>
    <w:multiLevelType w:val="hybridMultilevel"/>
    <w:tmpl w:val="002289DA"/>
    <w:lvl w:ilvl="0" w:tplc="04190017">
      <w:start w:val="1"/>
      <w:numFmt w:val="lowerLetter"/>
      <w:lvlText w:val="%1)"/>
      <w:lvlJc w:val="left"/>
      <w:pPr>
        <w:ind w:left="766" w:hanging="360"/>
      </w:pPr>
    </w:lvl>
    <w:lvl w:ilvl="1" w:tplc="04190019">
      <w:start w:val="1"/>
      <w:numFmt w:val="lowerLetter"/>
      <w:lvlText w:val="%2."/>
      <w:lvlJc w:val="left"/>
      <w:pPr>
        <w:ind w:left="1486" w:hanging="360"/>
      </w:pPr>
    </w:lvl>
    <w:lvl w:ilvl="2" w:tplc="0419001B">
      <w:start w:val="1"/>
      <w:numFmt w:val="lowerRoman"/>
      <w:lvlText w:val="%3."/>
      <w:lvlJc w:val="right"/>
      <w:pPr>
        <w:ind w:left="2206" w:hanging="180"/>
      </w:pPr>
    </w:lvl>
    <w:lvl w:ilvl="3" w:tplc="0419000F">
      <w:start w:val="1"/>
      <w:numFmt w:val="decimal"/>
      <w:lvlText w:val="%4."/>
      <w:lvlJc w:val="left"/>
      <w:pPr>
        <w:ind w:left="2926" w:hanging="360"/>
      </w:pPr>
    </w:lvl>
    <w:lvl w:ilvl="4" w:tplc="04190019">
      <w:start w:val="1"/>
      <w:numFmt w:val="lowerLetter"/>
      <w:lvlText w:val="%5."/>
      <w:lvlJc w:val="left"/>
      <w:pPr>
        <w:ind w:left="3646" w:hanging="360"/>
      </w:pPr>
    </w:lvl>
    <w:lvl w:ilvl="5" w:tplc="0419001B">
      <w:start w:val="1"/>
      <w:numFmt w:val="lowerRoman"/>
      <w:lvlText w:val="%6."/>
      <w:lvlJc w:val="right"/>
      <w:pPr>
        <w:ind w:left="4366" w:hanging="180"/>
      </w:pPr>
    </w:lvl>
    <w:lvl w:ilvl="6" w:tplc="0419000F">
      <w:start w:val="1"/>
      <w:numFmt w:val="decimal"/>
      <w:lvlText w:val="%7."/>
      <w:lvlJc w:val="left"/>
      <w:pPr>
        <w:ind w:left="5086" w:hanging="360"/>
      </w:pPr>
    </w:lvl>
    <w:lvl w:ilvl="7" w:tplc="04190019">
      <w:start w:val="1"/>
      <w:numFmt w:val="lowerLetter"/>
      <w:lvlText w:val="%8."/>
      <w:lvlJc w:val="left"/>
      <w:pPr>
        <w:ind w:left="5806" w:hanging="360"/>
      </w:pPr>
    </w:lvl>
    <w:lvl w:ilvl="8" w:tplc="0419001B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3D923C8C"/>
    <w:multiLevelType w:val="hybridMultilevel"/>
    <w:tmpl w:val="0A2A4DD2"/>
    <w:lvl w:ilvl="0" w:tplc="049657E0">
      <w:start w:val="1"/>
      <w:numFmt w:val="decimal"/>
      <w:lvlText w:val="%1."/>
      <w:lvlJc w:val="left"/>
      <w:pPr>
        <w:ind w:left="1123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3DAE014D"/>
    <w:multiLevelType w:val="hybridMultilevel"/>
    <w:tmpl w:val="313E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25C63"/>
    <w:multiLevelType w:val="hybridMultilevel"/>
    <w:tmpl w:val="FD4C018A"/>
    <w:lvl w:ilvl="0" w:tplc="DAA465F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441928C5"/>
    <w:multiLevelType w:val="hybridMultilevel"/>
    <w:tmpl w:val="A4D4F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6AF6105"/>
    <w:multiLevelType w:val="hybridMultilevel"/>
    <w:tmpl w:val="78B8B75A"/>
    <w:lvl w:ilvl="0" w:tplc="DAA465F0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92" w:hanging="360"/>
      </w:pPr>
    </w:lvl>
    <w:lvl w:ilvl="2" w:tplc="0419001B">
      <w:start w:val="1"/>
      <w:numFmt w:val="lowerRoman"/>
      <w:lvlText w:val="%3."/>
      <w:lvlJc w:val="right"/>
      <w:pPr>
        <w:ind w:left="3312" w:hanging="180"/>
      </w:pPr>
    </w:lvl>
    <w:lvl w:ilvl="3" w:tplc="0419000F">
      <w:start w:val="1"/>
      <w:numFmt w:val="decimal"/>
      <w:lvlText w:val="%4."/>
      <w:lvlJc w:val="left"/>
      <w:pPr>
        <w:ind w:left="4032" w:hanging="360"/>
      </w:pPr>
    </w:lvl>
    <w:lvl w:ilvl="4" w:tplc="04190019">
      <w:start w:val="1"/>
      <w:numFmt w:val="lowerLetter"/>
      <w:lvlText w:val="%5."/>
      <w:lvlJc w:val="left"/>
      <w:pPr>
        <w:ind w:left="4752" w:hanging="360"/>
      </w:pPr>
    </w:lvl>
    <w:lvl w:ilvl="5" w:tplc="0419001B">
      <w:start w:val="1"/>
      <w:numFmt w:val="lowerRoman"/>
      <w:lvlText w:val="%6."/>
      <w:lvlJc w:val="right"/>
      <w:pPr>
        <w:ind w:left="5472" w:hanging="180"/>
      </w:pPr>
    </w:lvl>
    <w:lvl w:ilvl="6" w:tplc="0419000F">
      <w:start w:val="1"/>
      <w:numFmt w:val="decimal"/>
      <w:lvlText w:val="%7."/>
      <w:lvlJc w:val="left"/>
      <w:pPr>
        <w:ind w:left="6192" w:hanging="360"/>
      </w:pPr>
    </w:lvl>
    <w:lvl w:ilvl="7" w:tplc="04190019">
      <w:start w:val="1"/>
      <w:numFmt w:val="lowerLetter"/>
      <w:lvlText w:val="%8."/>
      <w:lvlJc w:val="left"/>
      <w:pPr>
        <w:ind w:left="6912" w:hanging="360"/>
      </w:pPr>
    </w:lvl>
    <w:lvl w:ilvl="8" w:tplc="0419001B">
      <w:start w:val="1"/>
      <w:numFmt w:val="lowerRoman"/>
      <w:lvlText w:val="%9."/>
      <w:lvlJc w:val="right"/>
      <w:pPr>
        <w:ind w:left="7632" w:hanging="180"/>
      </w:pPr>
    </w:lvl>
  </w:abstractNum>
  <w:abstractNum w:abstractNumId="20">
    <w:nsid w:val="4AFC79D7"/>
    <w:multiLevelType w:val="hybridMultilevel"/>
    <w:tmpl w:val="F3AA6388"/>
    <w:lvl w:ilvl="0" w:tplc="DAA465F0">
      <w:start w:val="1"/>
      <w:numFmt w:val="decimal"/>
      <w:lvlText w:val="%1."/>
      <w:lvlJc w:val="left"/>
      <w:pPr>
        <w:ind w:left="2661" w:hanging="360"/>
      </w:pPr>
      <w:rPr>
        <w:rFonts w:hint="default"/>
      </w:rPr>
    </w:lvl>
    <w:lvl w:ilvl="1" w:tplc="DAA465F0">
      <w:start w:val="1"/>
      <w:numFmt w:val="decimal"/>
      <w:lvlText w:val="%2."/>
      <w:lvlJc w:val="left"/>
      <w:pPr>
        <w:ind w:left="261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335" w:hanging="180"/>
      </w:pPr>
    </w:lvl>
    <w:lvl w:ilvl="3" w:tplc="0419000F">
      <w:start w:val="1"/>
      <w:numFmt w:val="decimal"/>
      <w:lvlText w:val="%4."/>
      <w:lvlJc w:val="left"/>
      <w:pPr>
        <w:ind w:left="4055" w:hanging="360"/>
      </w:pPr>
    </w:lvl>
    <w:lvl w:ilvl="4" w:tplc="04190019">
      <w:start w:val="1"/>
      <w:numFmt w:val="lowerLetter"/>
      <w:lvlText w:val="%5."/>
      <w:lvlJc w:val="left"/>
      <w:pPr>
        <w:ind w:left="4775" w:hanging="360"/>
      </w:pPr>
    </w:lvl>
    <w:lvl w:ilvl="5" w:tplc="0419001B">
      <w:start w:val="1"/>
      <w:numFmt w:val="lowerRoman"/>
      <w:lvlText w:val="%6."/>
      <w:lvlJc w:val="right"/>
      <w:pPr>
        <w:ind w:left="5495" w:hanging="180"/>
      </w:pPr>
    </w:lvl>
    <w:lvl w:ilvl="6" w:tplc="0419000F">
      <w:start w:val="1"/>
      <w:numFmt w:val="decimal"/>
      <w:lvlText w:val="%7."/>
      <w:lvlJc w:val="left"/>
      <w:pPr>
        <w:ind w:left="6215" w:hanging="360"/>
      </w:pPr>
    </w:lvl>
    <w:lvl w:ilvl="7" w:tplc="04190019">
      <w:start w:val="1"/>
      <w:numFmt w:val="lowerLetter"/>
      <w:lvlText w:val="%8."/>
      <w:lvlJc w:val="left"/>
      <w:pPr>
        <w:ind w:left="6935" w:hanging="360"/>
      </w:pPr>
    </w:lvl>
    <w:lvl w:ilvl="8" w:tplc="0419001B">
      <w:start w:val="1"/>
      <w:numFmt w:val="lowerRoman"/>
      <w:lvlText w:val="%9."/>
      <w:lvlJc w:val="right"/>
      <w:pPr>
        <w:ind w:left="7655" w:hanging="180"/>
      </w:pPr>
    </w:lvl>
  </w:abstractNum>
  <w:abstractNum w:abstractNumId="21">
    <w:nsid w:val="56ED15A1"/>
    <w:multiLevelType w:val="hybridMultilevel"/>
    <w:tmpl w:val="FD5E84AC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22">
    <w:nsid w:val="615B22B0"/>
    <w:multiLevelType w:val="hybridMultilevel"/>
    <w:tmpl w:val="D86E82EA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23">
    <w:nsid w:val="61651C5D"/>
    <w:multiLevelType w:val="hybridMultilevel"/>
    <w:tmpl w:val="2842DAD4"/>
    <w:lvl w:ilvl="0" w:tplc="049657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1443D"/>
    <w:multiLevelType w:val="hybridMultilevel"/>
    <w:tmpl w:val="1166D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68E7BF3"/>
    <w:multiLevelType w:val="hybridMultilevel"/>
    <w:tmpl w:val="E6CCC0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BAF4138"/>
    <w:multiLevelType w:val="hybridMultilevel"/>
    <w:tmpl w:val="59209E38"/>
    <w:lvl w:ilvl="0" w:tplc="72F21A0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2"/>
  </w:num>
  <w:num w:numId="5">
    <w:abstractNumId w:val="21"/>
  </w:num>
  <w:num w:numId="6">
    <w:abstractNumId w:val="11"/>
  </w:num>
  <w:num w:numId="7">
    <w:abstractNumId w:val="24"/>
  </w:num>
  <w:num w:numId="8">
    <w:abstractNumId w:val="10"/>
  </w:num>
  <w:num w:numId="9">
    <w:abstractNumId w:val="3"/>
  </w:num>
  <w:num w:numId="10">
    <w:abstractNumId w:val="26"/>
  </w:num>
  <w:num w:numId="11">
    <w:abstractNumId w:val="9"/>
  </w:num>
  <w:num w:numId="12">
    <w:abstractNumId w:val="25"/>
  </w:num>
  <w:num w:numId="13">
    <w:abstractNumId w:val="0"/>
  </w:num>
  <w:num w:numId="14">
    <w:abstractNumId w:val="14"/>
  </w:num>
  <w:num w:numId="15">
    <w:abstractNumId w:val="2"/>
  </w:num>
  <w:num w:numId="16">
    <w:abstractNumId w:val="5"/>
  </w:num>
  <w:num w:numId="17">
    <w:abstractNumId w:val="16"/>
  </w:num>
  <w:num w:numId="18">
    <w:abstractNumId w:val="18"/>
  </w:num>
  <w:num w:numId="19">
    <w:abstractNumId w:val="8"/>
  </w:num>
  <w:num w:numId="20">
    <w:abstractNumId w:val="17"/>
  </w:num>
  <w:num w:numId="21">
    <w:abstractNumId w:val="20"/>
  </w:num>
  <w:num w:numId="22">
    <w:abstractNumId w:val="19"/>
  </w:num>
  <w:num w:numId="23">
    <w:abstractNumId w:val="23"/>
  </w:num>
  <w:num w:numId="24">
    <w:abstractNumId w:val="7"/>
  </w:num>
  <w:num w:numId="25">
    <w:abstractNumId w:val="15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EC"/>
    <w:rsid w:val="00063B47"/>
    <w:rsid w:val="00067E24"/>
    <w:rsid w:val="000922C5"/>
    <w:rsid w:val="000C6624"/>
    <w:rsid w:val="000F487C"/>
    <w:rsid w:val="000F5843"/>
    <w:rsid w:val="00105FD7"/>
    <w:rsid w:val="00147D36"/>
    <w:rsid w:val="001643D1"/>
    <w:rsid w:val="00165C36"/>
    <w:rsid w:val="001774CE"/>
    <w:rsid w:val="00183DC3"/>
    <w:rsid w:val="00187DAA"/>
    <w:rsid w:val="001A5A90"/>
    <w:rsid w:val="001C42B8"/>
    <w:rsid w:val="001E023B"/>
    <w:rsid w:val="00215C05"/>
    <w:rsid w:val="0023257F"/>
    <w:rsid w:val="00272A50"/>
    <w:rsid w:val="002D00DF"/>
    <w:rsid w:val="00304264"/>
    <w:rsid w:val="003069F3"/>
    <w:rsid w:val="00306BE6"/>
    <w:rsid w:val="00314125"/>
    <w:rsid w:val="00332F8C"/>
    <w:rsid w:val="00341D10"/>
    <w:rsid w:val="0038221E"/>
    <w:rsid w:val="00392EFF"/>
    <w:rsid w:val="003C1D11"/>
    <w:rsid w:val="003E2BE7"/>
    <w:rsid w:val="003F772D"/>
    <w:rsid w:val="00406A0E"/>
    <w:rsid w:val="004D3C39"/>
    <w:rsid w:val="004E12A6"/>
    <w:rsid w:val="005664FD"/>
    <w:rsid w:val="005C49AF"/>
    <w:rsid w:val="00685D19"/>
    <w:rsid w:val="00695E38"/>
    <w:rsid w:val="006D1D8E"/>
    <w:rsid w:val="00724371"/>
    <w:rsid w:val="00791704"/>
    <w:rsid w:val="0079283F"/>
    <w:rsid w:val="007F4BDB"/>
    <w:rsid w:val="008505EC"/>
    <w:rsid w:val="00887EE2"/>
    <w:rsid w:val="008F5D8F"/>
    <w:rsid w:val="00981408"/>
    <w:rsid w:val="009966F8"/>
    <w:rsid w:val="00A01589"/>
    <w:rsid w:val="00A418F5"/>
    <w:rsid w:val="00AE464E"/>
    <w:rsid w:val="00B21B2A"/>
    <w:rsid w:val="00B31769"/>
    <w:rsid w:val="00B55633"/>
    <w:rsid w:val="00B9004D"/>
    <w:rsid w:val="00BC211A"/>
    <w:rsid w:val="00BD5DA1"/>
    <w:rsid w:val="00BE68BB"/>
    <w:rsid w:val="00C20E5E"/>
    <w:rsid w:val="00C321EA"/>
    <w:rsid w:val="00CE03AB"/>
    <w:rsid w:val="00D344CA"/>
    <w:rsid w:val="00D4287D"/>
    <w:rsid w:val="00D975CC"/>
    <w:rsid w:val="00DA0FF7"/>
    <w:rsid w:val="00DF0FC5"/>
    <w:rsid w:val="00E51C36"/>
    <w:rsid w:val="00E838CF"/>
    <w:rsid w:val="00E95EB2"/>
    <w:rsid w:val="00EA6883"/>
    <w:rsid w:val="00EB03DB"/>
    <w:rsid w:val="00EC5889"/>
    <w:rsid w:val="00F25FF0"/>
    <w:rsid w:val="00F77AC7"/>
    <w:rsid w:val="00F95BB4"/>
    <w:rsid w:val="00FE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1EA"/>
    <w:pPr>
      <w:ind w:left="720"/>
    </w:pPr>
  </w:style>
  <w:style w:type="paragraph" w:styleId="Header">
    <w:name w:val="header"/>
    <w:basedOn w:val="Normal"/>
    <w:link w:val="HeaderChar"/>
    <w:uiPriority w:val="99"/>
    <w:rsid w:val="002D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0DF"/>
  </w:style>
  <w:style w:type="paragraph" w:styleId="Footer">
    <w:name w:val="footer"/>
    <w:basedOn w:val="Normal"/>
    <w:link w:val="FooterChar"/>
    <w:uiPriority w:val="99"/>
    <w:rsid w:val="002D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</TotalTime>
  <Pages>6</Pages>
  <Words>1383</Words>
  <Characters>7889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dcterms:created xsi:type="dcterms:W3CDTF">2011-11-06T00:55:00Z</dcterms:created>
  <dcterms:modified xsi:type="dcterms:W3CDTF">2012-02-05T19:25:00Z</dcterms:modified>
</cp:coreProperties>
</file>