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C2" w:rsidRPr="00B422F7" w:rsidRDefault="000D08C2" w:rsidP="00B422F7">
      <w:pPr>
        <w:pStyle w:val="Title"/>
      </w:pPr>
      <w:r w:rsidRPr="00B422F7">
        <w:rPr>
          <w:rFonts w:ascii="Times New Roman" w:hAnsi="Times New Roman" w:cs="Times New Roman"/>
        </w:rPr>
        <w:t>Конспект</w:t>
      </w:r>
      <w:r w:rsidRPr="00B422F7">
        <w:t xml:space="preserve"> урока внеклассного чтения в 8 классе</w:t>
      </w:r>
    </w:p>
    <w:p w:rsidR="000D08C2" w:rsidRPr="00B422F7" w:rsidRDefault="000D08C2">
      <w:pPr>
        <w:rPr>
          <w:rFonts w:ascii="Times New Roman" w:hAnsi="Times New Roman" w:cs="Times New Roman"/>
          <w:sz w:val="28"/>
          <w:szCs w:val="28"/>
        </w:rPr>
      </w:pPr>
      <w:r w:rsidRPr="00B422F7">
        <w:rPr>
          <w:rStyle w:val="SubtitleChar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2F7">
        <w:rPr>
          <w:rFonts w:ascii="Times New Roman" w:hAnsi="Times New Roman" w:cs="Times New Roman"/>
          <w:sz w:val="28"/>
          <w:szCs w:val="28"/>
        </w:rPr>
        <w:t>«Береги честь смолоду». (По рассказу Александра Викторовича Костюнина «Рукавичка»).</w:t>
      </w:r>
    </w:p>
    <w:p w:rsidR="000D08C2" w:rsidRDefault="000D08C2" w:rsidP="00B422F7">
      <w:pPr>
        <w:pStyle w:val="Heading4"/>
      </w:pPr>
      <w:r>
        <w:t>Цель: способствовать формированию понятий «честь», «достоинство», «сострадание».</w:t>
      </w:r>
    </w:p>
    <w:p w:rsidR="000D08C2" w:rsidRDefault="000D08C2" w:rsidP="00B422F7">
      <w:pPr>
        <w:pStyle w:val="Heading4"/>
      </w:pPr>
      <w:r>
        <w:t>Задачи:</w:t>
      </w:r>
    </w:p>
    <w:p w:rsidR="000D08C2" w:rsidRDefault="000D0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образовательные: познакомить с творчеством А.В. Костюнина,  формировать умения и навыки интерпретации прозаического произведения,</w:t>
      </w:r>
      <w:r w:rsidRPr="00260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умений творческого углубленного чтения, читательской самостоятельности, выборочного чтения и пересказа, умений видеть писателя в контексте общей культуры;</w:t>
      </w:r>
    </w:p>
    <w:p w:rsidR="000D08C2" w:rsidRDefault="000D0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воспитательные: формирование эстетического идеала, прочного, устойчивого интереса к книге, воспитание честности, порядочности, доброты и сострадания как важнейших качеств развитой личности.  </w:t>
      </w:r>
    </w:p>
    <w:p w:rsidR="000D08C2" w:rsidRDefault="000D08C2" w:rsidP="00F31D2D">
      <w:pPr>
        <w:pStyle w:val="Heading4"/>
      </w:pPr>
      <w:r>
        <w:t xml:space="preserve">                                                          Оформление доски</w:t>
      </w:r>
    </w:p>
    <w:p w:rsidR="000D08C2" w:rsidRDefault="000D08C2">
      <w:pPr>
        <w:rPr>
          <w:rFonts w:ascii="Times New Roman" w:hAnsi="Times New Roman" w:cs="Times New Roman"/>
          <w:sz w:val="28"/>
          <w:szCs w:val="28"/>
        </w:rPr>
      </w:pPr>
    </w:p>
    <w:p w:rsidR="000D08C2" w:rsidRDefault="000D0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0D08C2" w:rsidRDefault="000D08C2">
      <w:pPr>
        <w:rPr>
          <w:rFonts w:ascii="Times New Roman" w:hAnsi="Times New Roman" w:cs="Times New Roman"/>
          <w:sz w:val="28"/>
          <w:szCs w:val="28"/>
        </w:rPr>
      </w:pPr>
    </w:p>
    <w:p w:rsidR="000D08C2" w:rsidRDefault="000D0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«…береги платье снову, а честь смолоду»                                 М.Ю.Лермонтов                                 </w:t>
      </w:r>
    </w:p>
    <w:p w:rsidR="000D08C2" w:rsidRDefault="000D0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«Песня про …купца Калашникова»</w:t>
      </w:r>
    </w:p>
    <w:p w:rsidR="000D08C2" w:rsidRDefault="000D08C2">
      <w:pPr>
        <w:rPr>
          <w:rFonts w:ascii="Times New Roman" w:hAnsi="Times New Roman" w:cs="Times New Roman"/>
          <w:sz w:val="28"/>
          <w:szCs w:val="28"/>
        </w:rPr>
      </w:pPr>
    </w:p>
    <w:p w:rsidR="000D08C2" w:rsidRDefault="000D0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 родился я от честнова отца,                                                    Н.В.Гоголь</w:t>
      </w:r>
    </w:p>
    <w:p w:rsidR="000D08C2" w:rsidRDefault="000D0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жил я по закону Господнему»                                                   «Тарас Бульба»                                          </w:t>
      </w:r>
    </w:p>
    <w:p w:rsidR="000D08C2" w:rsidRDefault="000D0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0D08C2" w:rsidRDefault="000D0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«Первый долг и первая честь казака есть                                     А.С. Пушкин</w:t>
      </w:r>
    </w:p>
    <w:p w:rsidR="000D08C2" w:rsidRDefault="000D0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соблюсти товарищество»                                                   «Капитанская дочка» </w:t>
      </w:r>
    </w:p>
    <w:p w:rsidR="000D08C2" w:rsidRDefault="000D08C2">
      <w:pPr>
        <w:rPr>
          <w:rFonts w:ascii="Times New Roman" w:hAnsi="Times New Roman" w:cs="Times New Roman"/>
          <w:sz w:val="28"/>
          <w:szCs w:val="28"/>
        </w:rPr>
      </w:pPr>
    </w:p>
    <w:p w:rsidR="000D08C2" w:rsidRDefault="000D08C2" w:rsidP="00D25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D08C2" w:rsidRDefault="000D08C2" w:rsidP="00D25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Ход урока </w:t>
      </w:r>
    </w:p>
    <w:p w:rsidR="000D08C2" w:rsidRPr="00A066F6" w:rsidRDefault="000D08C2" w:rsidP="00A066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066F6">
        <w:rPr>
          <w:rFonts w:ascii="Times New Roman" w:hAnsi="Times New Roman" w:cs="Times New Roman"/>
          <w:b/>
          <w:bCs/>
          <w:sz w:val="28"/>
          <w:szCs w:val="28"/>
        </w:rPr>
        <w:t>Повторение ранее изученного материала.</w:t>
      </w:r>
    </w:p>
    <w:p w:rsidR="000D08C2" w:rsidRPr="00A066F6" w:rsidRDefault="000D08C2" w:rsidP="00A066F6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A066F6">
        <w:rPr>
          <w:rFonts w:ascii="Times New Roman" w:hAnsi="Times New Roman" w:cs="Times New Roman"/>
          <w:sz w:val="28"/>
          <w:szCs w:val="28"/>
        </w:rPr>
        <w:t xml:space="preserve">«Для кого честь – пустяк, для того и все прочее ничтожно»,- говорил   </w:t>
      </w:r>
    </w:p>
    <w:p w:rsidR="000D08C2" w:rsidRPr="00A066F6" w:rsidRDefault="000D08C2" w:rsidP="00A066F6">
      <w:pPr>
        <w:rPr>
          <w:rFonts w:ascii="Times New Roman" w:hAnsi="Times New Roman" w:cs="Times New Roman"/>
          <w:sz w:val="28"/>
          <w:szCs w:val="28"/>
        </w:rPr>
      </w:pPr>
      <w:r w:rsidRPr="00A066F6">
        <w:rPr>
          <w:rFonts w:ascii="Times New Roman" w:hAnsi="Times New Roman" w:cs="Times New Roman"/>
          <w:sz w:val="28"/>
          <w:szCs w:val="28"/>
        </w:rPr>
        <w:t>Аристотель.</w:t>
      </w:r>
    </w:p>
    <w:p w:rsidR="000D08C2" w:rsidRDefault="000D08C2" w:rsidP="00D25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классики русской литературы в своем творчестве пытались дать </w:t>
      </w:r>
    </w:p>
    <w:p w:rsidR="000D08C2" w:rsidRDefault="000D08C2" w:rsidP="00D25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вопрос: «Что такое честь? Что такое человеческое достоинство?». На </w:t>
      </w:r>
    </w:p>
    <w:p w:rsidR="000D08C2" w:rsidRDefault="000D08C2" w:rsidP="00D25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доске записаны цитаты, определите автора  и произведение-источник.</w:t>
      </w:r>
    </w:p>
    <w:p w:rsidR="000D08C2" w:rsidRDefault="000D08C2" w:rsidP="00D25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( 1- А.С.Пушкин, 2- М.Ю.Лермонтов, 3- Н.В.Гоголь)</w:t>
      </w:r>
    </w:p>
    <w:p w:rsidR="000D08C2" w:rsidRDefault="000D08C2" w:rsidP="00D25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как вы понимаете смысл каждой цитаты? (Задание по рядам).</w:t>
      </w:r>
    </w:p>
    <w:p w:rsidR="000D08C2" w:rsidRDefault="000D08C2" w:rsidP="00D25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чести и человеческого достоинства волнует людей и сегодня, </w:t>
      </w:r>
    </w:p>
    <w:p w:rsidR="000D08C2" w:rsidRDefault="000D08C2" w:rsidP="00D25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недаром современные писатели уделяют им внимание в своем </w:t>
      </w:r>
    </w:p>
    <w:p w:rsidR="000D08C2" w:rsidRDefault="000D08C2" w:rsidP="00D25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творчестве. Тема нашего урока (учитель</w:t>
      </w:r>
      <w:r w:rsidRPr="00F7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записывает на доске): «Береги честь </w:t>
      </w:r>
    </w:p>
    <w:p w:rsidR="000D08C2" w:rsidRDefault="000D08C2" w:rsidP="007C7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смолоду». (По рассказу А.В. Костюнина «Рукавичка»).</w:t>
      </w:r>
      <w:r w:rsidRPr="00267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8C2" w:rsidRDefault="000D08C2" w:rsidP="007C7E69">
      <w:pPr>
        <w:rPr>
          <w:rFonts w:ascii="Times New Roman" w:hAnsi="Times New Roman" w:cs="Times New Roman"/>
          <w:sz w:val="28"/>
          <w:szCs w:val="28"/>
        </w:rPr>
      </w:pPr>
      <w:r w:rsidRPr="007C7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такое честь?  Необходимо ли человеку сострадание?-  вопросы, на </w:t>
      </w:r>
    </w:p>
    <w:p w:rsidR="000D08C2" w:rsidRPr="00075A25" w:rsidRDefault="000D08C2" w:rsidP="007C7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мы попытаемся сегодня ответить.</w:t>
      </w:r>
    </w:p>
    <w:p w:rsidR="000D08C2" w:rsidRPr="001A1F75" w:rsidRDefault="000D08C2" w:rsidP="001A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C7E6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1F75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домашнего задания: </w:t>
      </w:r>
      <w:r w:rsidRPr="001A1F75">
        <w:rPr>
          <w:rFonts w:ascii="Times New Roman" w:hAnsi="Times New Roman" w:cs="Times New Roman"/>
          <w:sz w:val="28"/>
          <w:szCs w:val="28"/>
        </w:rPr>
        <w:t xml:space="preserve">анализ рассказа А.В.Костюнина </w:t>
      </w:r>
    </w:p>
    <w:p w:rsidR="000D08C2" w:rsidRDefault="000D08C2" w:rsidP="001A1F75">
      <w:pPr>
        <w:ind w:left="360"/>
        <w:rPr>
          <w:rFonts w:ascii="Times New Roman" w:hAnsi="Times New Roman" w:cs="Times New Roman"/>
          <w:sz w:val="28"/>
          <w:szCs w:val="28"/>
        </w:rPr>
      </w:pPr>
      <w:r w:rsidRPr="001A1F75">
        <w:rPr>
          <w:rFonts w:ascii="Times New Roman" w:hAnsi="Times New Roman" w:cs="Times New Roman"/>
          <w:sz w:val="28"/>
          <w:szCs w:val="28"/>
        </w:rPr>
        <w:t xml:space="preserve">«Рукавичка» по предложенному плану (заслушивается 3-4 ответа </w:t>
      </w:r>
    </w:p>
    <w:p w:rsidR="000D08C2" w:rsidRPr="001A1F75" w:rsidRDefault="000D08C2" w:rsidP="001A1F75">
      <w:pPr>
        <w:ind w:left="360"/>
        <w:rPr>
          <w:rFonts w:ascii="Times New Roman" w:hAnsi="Times New Roman" w:cs="Times New Roman"/>
          <w:sz w:val="28"/>
          <w:szCs w:val="28"/>
        </w:rPr>
      </w:pPr>
      <w:r w:rsidRPr="001A1F75">
        <w:rPr>
          <w:rFonts w:ascii="Times New Roman" w:hAnsi="Times New Roman" w:cs="Times New Roman"/>
          <w:sz w:val="28"/>
          <w:szCs w:val="28"/>
        </w:rPr>
        <w:t>учащихся).</w:t>
      </w:r>
    </w:p>
    <w:p w:rsidR="000D08C2" w:rsidRDefault="000D08C2" w:rsidP="00267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План:</w:t>
      </w:r>
    </w:p>
    <w:p w:rsidR="000D08C2" w:rsidRDefault="000D08C2" w:rsidP="00DB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B4C6B">
        <w:rPr>
          <w:rFonts w:ascii="Times New Roman" w:hAnsi="Times New Roman" w:cs="Times New Roman"/>
          <w:sz w:val="28"/>
          <w:szCs w:val="28"/>
        </w:rPr>
        <w:t>Тема произведения.</w:t>
      </w:r>
    </w:p>
    <w:p w:rsidR="000D08C2" w:rsidRDefault="000D08C2" w:rsidP="00DB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Главные действующие лица, их краткая характеристика.</w:t>
      </w:r>
    </w:p>
    <w:p w:rsidR="000D08C2" w:rsidRDefault="000D08C2" w:rsidP="00DB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Идея произведения.</w:t>
      </w:r>
    </w:p>
    <w:p w:rsidR="000D08C2" w:rsidRDefault="000D08C2" w:rsidP="00DB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Авторская позиция.</w:t>
      </w:r>
    </w:p>
    <w:p w:rsidR="000D08C2" w:rsidRDefault="000D08C2" w:rsidP="00DB4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5.Моя позиция</w:t>
      </w:r>
      <w:r w:rsidRPr="00D7790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я согласен</w:t>
      </w:r>
      <w:r w:rsidRPr="00D7790E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не согласен с позицией автора, почему).</w:t>
      </w:r>
    </w:p>
    <w:p w:rsidR="000D08C2" w:rsidRDefault="000D08C2" w:rsidP="00DB4C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08C2" w:rsidRDefault="000D08C2" w:rsidP="00DB4C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702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6702F">
        <w:rPr>
          <w:rFonts w:ascii="Times New Roman" w:hAnsi="Times New Roman" w:cs="Times New Roman"/>
          <w:b/>
          <w:bCs/>
          <w:sz w:val="28"/>
          <w:szCs w:val="28"/>
        </w:rPr>
        <w:t>. Работа по теме урока.</w:t>
      </w:r>
    </w:p>
    <w:p w:rsidR="000D08C2" w:rsidRPr="002729C5" w:rsidRDefault="000D08C2" w:rsidP="0027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29C5">
        <w:rPr>
          <w:rFonts w:ascii="Times New Roman" w:hAnsi="Times New Roman" w:cs="Times New Roman"/>
          <w:sz w:val="28"/>
          <w:szCs w:val="28"/>
        </w:rPr>
        <w:t>«Автор хотел научить нас не оставаться равнодушными к чужому горю»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08C2" w:rsidRDefault="000D08C2" w:rsidP="0027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29C5">
        <w:rPr>
          <w:rFonts w:ascii="Times New Roman" w:hAnsi="Times New Roman" w:cs="Times New Roman"/>
          <w:sz w:val="28"/>
          <w:szCs w:val="28"/>
        </w:rPr>
        <w:t xml:space="preserve">«Автор предостерегает нас от необдуманных поступков, которые могут </w:t>
      </w:r>
    </w:p>
    <w:p w:rsidR="000D08C2" w:rsidRPr="002729C5" w:rsidRDefault="000D08C2" w:rsidP="002729C5">
      <w:pPr>
        <w:rPr>
          <w:rFonts w:ascii="Times New Roman" w:hAnsi="Times New Roman" w:cs="Times New Roman"/>
          <w:sz w:val="28"/>
          <w:szCs w:val="28"/>
        </w:rPr>
      </w:pPr>
      <w:r w:rsidRPr="002729C5">
        <w:rPr>
          <w:rFonts w:ascii="Times New Roman" w:hAnsi="Times New Roman" w:cs="Times New Roman"/>
          <w:sz w:val="28"/>
          <w:szCs w:val="28"/>
        </w:rPr>
        <w:t>изменить всю дальнейшую жизнь»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08C2" w:rsidRDefault="000D08C2" w:rsidP="0027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29C5">
        <w:rPr>
          <w:rFonts w:ascii="Times New Roman" w:hAnsi="Times New Roman" w:cs="Times New Roman"/>
          <w:sz w:val="28"/>
          <w:szCs w:val="28"/>
        </w:rPr>
        <w:t xml:space="preserve">«На мой взгляд, мы всегда стоим перед выбором, как поступить в той или </w:t>
      </w:r>
    </w:p>
    <w:p w:rsidR="000D08C2" w:rsidRDefault="000D08C2" w:rsidP="002729C5">
      <w:pPr>
        <w:rPr>
          <w:rFonts w:ascii="Times New Roman" w:hAnsi="Times New Roman" w:cs="Times New Roman"/>
          <w:sz w:val="28"/>
          <w:szCs w:val="28"/>
        </w:rPr>
      </w:pPr>
      <w:r w:rsidRPr="002729C5">
        <w:rPr>
          <w:rFonts w:ascii="Times New Roman" w:hAnsi="Times New Roman" w:cs="Times New Roman"/>
          <w:sz w:val="28"/>
          <w:szCs w:val="28"/>
        </w:rPr>
        <w:t xml:space="preserve">иной ситуации, и порой не задумываемся, что от этого выбора может </w:t>
      </w:r>
    </w:p>
    <w:p w:rsidR="000D08C2" w:rsidRPr="002729C5" w:rsidRDefault="000D08C2" w:rsidP="002729C5">
      <w:pPr>
        <w:rPr>
          <w:rFonts w:ascii="Times New Roman" w:hAnsi="Times New Roman" w:cs="Times New Roman"/>
          <w:sz w:val="28"/>
          <w:szCs w:val="28"/>
        </w:rPr>
      </w:pPr>
      <w:r w:rsidRPr="002729C5">
        <w:rPr>
          <w:rFonts w:ascii="Times New Roman" w:hAnsi="Times New Roman" w:cs="Times New Roman"/>
          <w:sz w:val="28"/>
          <w:szCs w:val="28"/>
        </w:rPr>
        <w:t>зависеть даже наша жизнь»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08C2" w:rsidRDefault="000D08C2" w:rsidP="0027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29C5">
        <w:rPr>
          <w:rFonts w:ascii="Times New Roman" w:hAnsi="Times New Roman" w:cs="Times New Roman"/>
          <w:sz w:val="28"/>
          <w:szCs w:val="28"/>
        </w:rPr>
        <w:t>«Мне не жаль Юрку Гурова, он сам сделал свой выбор…»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8C2" w:rsidRDefault="000D08C2" w:rsidP="0027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Интерпретируя произведение, ваши одноклассники высказали разные точки    </w:t>
      </w:r>
    </w:p>
    <w:p w:rsidR="000D08C2" w:rsidRDefault="000D08C2" w:rsidP="0027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зрения. Какая из них вам ближе? Почему?</w:t>
      </w:r>
    </w:p>
    <w:p w:rsidR="000D08C2" w:rsidRDefault="000D08C2" w:rsidP="0027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-Найдите в тексте рассказа эпизод, когда ребят обыскивают, чтобы найти </w:t>
      </w:r>
    </w:p>
    <w:p w:rsidR="000D08C2" w:rsidRDefault="000D08C2" w:rsidP="0027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рукавичку. (Выразительное чтение). На какие детали обращает наше </w:t>
      </w:r>
    </w:p>
    <w:p w:rsidR="000D08C2" w:rsidRDefault="000D08C2" w:rsidP="0027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автор?</w:t>
      </w:r>
    </w:p>
    <w:p w:rsidR="000D08C2" w:rsidRDefault="000D08C2" w:rsidP="0027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А.В.Костюнин подробно описывает обыск только двоих ребят: Светки  </w:t>
      </w:r>
    </w:p>
    <w:p w:rsidR="000D08C2" w:rsidRDefault="000D08C2" w:rsidP="0027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Кондроевой и Юрки Гурова. Детали: «штопаная кофтенка», «колготки с </w:t>
      </w:r>
    </w:p>
    <w:p w:rsidR="000D08C2" w:rsidRDefault="000D08C2" w:rsidP="0027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дыркой», « розовый  светкин пальчик непослушно торчал, выставив себя </w:t>
      </w:r>
    </w:p>
    <w:p w:rsidR="000D08C2" w:rsidRDefault="000D08C2" w:rsidP="0027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напоказ всему, казалось, миру», «майка с отвисшими лямками», </w:t>
      </w:r>
    </w:p>
    <w:p w:rsidR="000D08C2" w:rsidRDefault="000D08C2" w:rsidP="0027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«алюминиевый крестик на холщовой нитке»; «портфель </w:t>
      </w:r>
    </w:p>
    <w:p w:rsidR="000D08C2" w:rsidRDefault="000D08C2" w:rsidP="0027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ручки», «стоптанные ботинки».</w:t>
      </w:r>
    </w:p>
    <w:p w:rsidR="000D08C2" w:rsidRDefault="000D08C2" w:rsidP="0027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чувства вызывает это описание?</w:t>
      </w:r>
    </w:p>
    <w:p w:rsidR="000D08C2" w:rsidRDefault="000D08C2" w:rsidP="0027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жалости, неловкости, желание остановить экзекуцию.</w:t>
      </w:r>
    </w:p>
    <w:p w:rsidR="000D08C2" w:rsidRDefault="000D08C2" w:rsidP="0027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прием использует автор, описывая поведение учительницы и ребят </w:t>
      </w:r>
    </w:p>
    <w:p w:rsidR="000D08C2" w:rsidRDefault="000D08C2" w:rsidP="0027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обыска? Приведите примеры.</w:t>
      </w:r>
    </w:p>
    <w:p w:rsidR="000D08C2" w:rsidRDefault="000D08C2" w:rsidP="0027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контраста:  «хлестко скомандовала», «зло процедила», «зло </w:t>
      </w:r>
    </w:p>
    <w:p w:rsidR="000D08C2" w:rsidRDefault="000D08C2" w:rsidP="0027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допытывалась» - «все затравлено молчали». Этим приемом автор  </w:t>
      </w:r>
    </w:p>
    <w:p w:rsidR="000D08C2" w:rsidRDefault="000D08C2" w:rsidP="0027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подчеркивает безысходность ситуации, в которой оказались дети, возникает </w:t>
      </w:r>
    </w:p>
    <w:p w:rsidR="000D08C2" w:rsidRDefault="000D08C2" w:rsidP="0027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никогда самому не оказаться в таком положении.</w:t>
      </w:r>
    </w:p>
    <w:p w:rsidR="000D08C2" w:rsidRDefault="000D08C2" w:rsidP="0027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разрешается ситуация с пропажей? Подтвердите текстом.</w:t>
      </w:r>
    </w:p>
    <w:p w:rsidR="000D08C2" w:rsidRDefault="000D08C2" w:rsidP="00A06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Рукавичка нашлась у Юрки Гурова.</w:t>
      </w:r>
      <w:r w:rsidRPr="000C6817">
        <w:rPr>
          <w:sz w:val="24"/>
          <w:szCs w:val="24"/>
        </w:rPr>
        <w:t xml:space="preserve"> </w:t>
      </w:r>
      <w:r w:rsidRPr="000C6817">
        <w:rPr>
          <w:rFonts w:ascii="Times New Roman" w:hAnsi="Times New Roman" w:cs="Times New Roman"/>
          <w:sz w:val="28"/>
          <w:szCs w:val="28"/>
        </w:rPr>
        <w:t xml:space="preserve">« Больше Юрка в школе никогда </w:t>
      </w:r>
    </w:p>
    <w:p w:rsidR="000D08C2" w:rsidRDefault="000D08C2" w:rsidP="00A066F6">
      <w:pPr>
        <w:jc w:val="both"/>
        <w:rPr>
          <w:rFonts w:ascii="Times New Roman" w:hAnsi="Times New Roman" w:cs="Times New Roman"/>
          <w:sz w:val="28"/>
          <w:szCs w:val="28"/>
        </w:rPr>
      </w:pPr>
      <w:r w:rsidRPr="000C6817">
        <w:rPr>
          <w:rFonts w:ascii="Times New Roman" w:hAnsi="Times New Roman" w:cs="Times New Roman"/>
          <w:sz w:val="28"/>
          <w:szCs w:val="28"/>
        </w:rPr>
        <w:t xml:space="preserve">ничего не крал, но это уже не имело значения. «Вор» – раскалённым </w:t>
      </w:r>
    </w:p>
    <w:p w:rsidR="000D08C2" w:rsidRDefault="000D08C2" w:rsidP="00A066F6">
      <w:pPr>
        <w:jc w:val="both"/>
        <w:rPr>
          <w:rFonts w:ascii="Times New Roman" w:hAnsi="Times New Roman" w:cs="Times New Roman"/>
          <w:sz w:val="28"/>
          <w:szCs w:val="28"/>
        </w:rPr>
      </w:pPr>
      <w:r w:rsidRPr="000C6817">
        <w:rPr>
          <w:rFonts w:ascii="Times New Roman" w:hAnsi="Times New Roman" w:cs="Times New Roman"/>
          <w:sz w:val="28"/>
          <w:szCs w:val="28"/>
        </w:rPr>
        <w:t xml:space="preserve">тавром было навеки поставлено деревней на нём и на всей его семье. </w:t>
      </w:r>
    </w:p>
    <w:p w:rsidR="000D08C2" w:rsidRDefault="000D08C2" w:rsidP="00A066F6">
      <w:pPr>
        <w:jc w:val="both"/>
        <w:rPr>
          <w:rFonts w:ascii="Times New Roman" w:hAnsi="Times New Roman" w:cs="Times New Roman"/>
          <w:sz w:val="28"/>
          <w:szCs w:val="28"/>
        </w:rPr>
      </w:pPr>
      <w:r w:rsidRPr="000C6817">
        <w:rPr>
          <w:rFonts w:ascii="Times New Roman" w:hAnsi="Times New Roman" w:cs="Times New Roman"/>
          <w:sz w:val="28"/>
          <w:szCs w:val="28"/>
        </w:rPr>
        <w:t xml:space="preserve">Можно смело сказать, что восемь школьных лет обернулись для него </w:t>
      </w:r>
    </w:p>
    <w:p w:rsidR="000D08C2" w:rsidRDefault="000D08C2" w:rsidP="00A066F6">
      <w:pPr>
        <w:jc w:val="both"/>
        <w:rPr>
          <w:rFonts w:ascii="Times New Roman" w:hAnsi="Times New Roman" w:cs="Times New Roman"/>
          <w:sz w:val="28"/>
          <w:szCs w:val="28"/>
        </w:rPr>
      </w:pPr>
      <w:r w:rsidRPr="000C6817">
        <w:rPr>
          <w:rFonts w:ascii="Times New Roman" w:hAnsi="Times New Roman" w:cs="Times New Roman"/>
          <w:sz w:val="28"/>
          <w:szCs w:val="28"/>
        </w:rPr>
        <w:t>тюремным сроком».</w:t>
      </w:r>
    </w:p>
    <w:p w:rsidR="000D08C2" w:rsidRDefault="000D08C2" w:rsidP="00A06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ваш взгляд, заслужил ли мальчик такое к себе отношение? Ответ </w:t>
      </w:r>
    </w:p>
    <w:p w:rsidR="000D08C2" w:rsidRDefault="000D08C2" w:rsidP="00A06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обоснуйте.</w:t>
      </w:r>
    </w:p>
    <w:p w:rsidR="000D08C2" w:rsidRDefault="000D08C2" w:rsidP="00A06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происходит с Юрой Гуровым  после окончания школы? Закономерен ли </w:t>
      </w:r>
    </w:p>
    <w:p w:rsidR="000D08C2" w:rsidRPr="00927A59" w:rsidRDefault="000D08C2" w:rsidP="00927A59">
      <w:pPr>
        <w:jc w:val="both"/>
        <w:rPr>
          <w:rFonts w:ascii="Times New Roman" w:hAnsi="Times New Roman" w:cs="Times New Roman"/>
          <w:sz w:val="28"/>
          <w:szCs w:val="28"/>
        </w:rPr>
      </w:pPr>
      <w:r w:rsidRPr="00927A59">
        <w:rPr>
          <w:rFonts w:ascii="Times New Roman" w:hAnsi="Times New Roman" w:cs="Times New Roman"/>
          <w:sz w:val="28"/>
          <w:szCs w:val="28"/>
        </w:rPr>
        <w:t>такой финал?</w:t>
      </w:r>
    </w:p>
    <w:p w:rsidR="000D08C2" w:rsidRDefault="000D08C2" w:rsidP="00927A59">
      <w:pPr>
        <w:jc w:val="both"/>
        <w:rPr>
          <w:rFonts w:ascii="Times New Roman" w:hAnsi="Times New Roman" w:cs="Times New Roman"/>
          <w:sz w:val="28"/>
          <w:szCs w:val="28"/>
        </w:rPr>
      </w:pPr>
      <w:r w:rsidRPr="00927A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7A59">
        <w:rPr>
          <w:rFonts w:ascii="Times New Roman" w:hAnsi="Times New Roman" w:cs="Times New Roman"/>
          <w:sz w:val="28"/>
          <w:szCs w:val="28"/>
        </w:rPr>
        <w:t xml:space="preserve"> Мы пили за победу над злом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7A59">
        <w:rPr>
          <w:rFonts w:ascii="Times New Roman" w:hAnsi="Times New Roman" w:cs="Times New Roman"/>
          <w:sz w:val="28"/>
          <w:szCs w:val="28"/>
        </w:rPr>
        <w:t xml:space="preserve">Я этим же вечером уехал в город, а наутро </w:t>
      </w:r>
    </w:p>
    <w:p w:rsidR="000D08C2" w:rsidRDefault="000D08C2" w:rsidP="00927A59">
      <w:pPr>
        <w:jc w:val="both"/>
        <w:rPr>
          <w:rFonts w:ascii="Times New Roman" w:hAnsi="Times New Roman" w:cs="Times New Roman"/>
          <w:sz w:val="28"/>
          <w:szCs w:val="28"/>
        </w:rPr>
      </w:pPr>
      <w:r w:rsidRPr="00927A59">
        <w:rPr>
          <w:rFonts w:ascii="Times New Roman" w:hAnsi="Times New Roman" w:cs="Times New Roman"/>
          <w:sz w:val="28"/>
          <w:szCs w:val="28"/>
        </w:rPr>
        <w:t>из деревни позвонили: Юра Гуров у себя в сарае повесился.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0D08C2" w:rsidRPr="00927A59" w:rsidRDefault="000D08C2" w:rsidP="00927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рассказчик испытывает чувство вины?</w:t>
      </w:r>
    </w:p>
    <w:p w:rsidR="000D08C2" w:rsidRPr="00927A59" w:rsidRDefault="000D08C2" w:rsidP="00927A59">
      <w:pPr>
        <w:jc w:val="both"/>
        <w:rPr>
          <w:rFonts w:ascii="Times New Roman" w:hAnsi="Times New Roman" w:cs="Times New Roman"/>
          <w:sz w:val="28"/>
          <w:szCs w:val="28"/>
        </w:rPr>
      </w:pPr>
      <w:r w:rsidRPr="00927A59">
        <w:rPr>
          <w:rFonts w:ascii="Times New Roman" w:hAnsi="Times New Roman" w:cs="Times New Roman"/>
          <w:sz w:val="28"/>
          <w:szCs w:val="28"/>
        </w:rPr>
        <w:t xml:space="preserve">( « Юрка, Юрка… твоя судьба для меня – укор… И чувство вины растёт. </w:t>
      </w:r>
    </w:p>
    <w:p w:rsidR="000D08C2" w:rsidRPr="00927A59" w:rsidRDefault="000D08C2" w:rsidP="00927A59">
      <w:pPr>
        <w:jc w:val="both"/>
        <w:rPr>
          <w:rFonts w:ascii="Times New Roman" w:hAnsi="Times New Roman" w:cs="Times New Roman"/>
          <w:sz w:val="28"/>
          <w:szCs w:val="28"/>
        </w:rPr>
      </w:pPr>
      <w:r w:rsidRPr="00927A59">
        <w:rPr>
          <w:rFonts w:ascii="Times New Roman" w:hAnsi="Times New Roman" w:cs="Times New Roman"/>
          <w:sz w:val="28"/>
          <w:szCs w:val="28"/>
        </w:rPr>
        <w:t>Что-то провернулось в моей душе. Заныло.</w:t>
      </w:r>
    </w:p>
    <w:p w:rsidR="000D08C2" w:rsidRPr="00B547CD" w:rsidRDefault="000D08C2" w:rsidP="00927A59">
      <w:pPr>
        <w:jc w:val="both"/>
        <w:rPr>
          <w:rFonts w:ascii="Times New Roman" w:hAnsi="Times New Roman" w:cs="Times New Roman"/>
          <w:sz w:val="28"/>
          <w:szCs w:val="28"/>
        </w:rPr>
      </w:pPr>
      <w:r w:rsidRPr="00927A59">
        <w:rPr>
          <w:rFonts w:ascii="Times New Roman" w:hAnsi="Times New Roman" w:cs="Times New Roman"/>
          <w:sz w:val="28"/>
          <w:szCs w:val="28"/>
        </w:rPr>
        <w:t>Но заглушать эту боль я почему-то не хочу…»).</w:t>
      </w:r>
    </w:p>
    <w:p w:rsidR="000D08C2" w:rsidRPr="003D6192" w:rsidRDefault="000D08C2" w:rsidP="00927A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19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547C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D6192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итогов урока.</w:t>
      </w:r>
    </w:p>
    <w:p w:rsidR="000D08C2" w:rsidRDefault="000D08C2" w:rsidP="00927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Могла ли эта история иметь другой финал? Ответ обоснуйте.</w:t>
      </w:r>
    </w:p>
    <w:p w:rsidR="000D08C2" w:rsidRDefault="000D08C2" w:rsidP="00927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запись в тетради:</w:t>
      </w:r>
    </w:p>
    <w:p w:rsidR="000D08C2" w:rsidRDefault="000D08C2" w:rsidP="00927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Честь- это…</w:t>
      </w:r>
    </w:p>
    <w:p w:rsidR="000D08C2" w:rsidRDefault="000D08C2" w:rsidP="00927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Достоинство- это…</w:t>
      </w:r>
    </w:p>
    <w:p w:rsidR="000D08C2" w:rsidRDefault="000D08C2" w:rsidP="00927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Сострадание- это…</w:t>
      </w:r>
    </w:p>
    <w:p w:rsidR="000D08C2" w:rsidRDefault="000D08C2" w:rsidP="00927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(Зачитываются 3-4 записи учащихся).</w:t>
      </w:r>
    </w:p>
    <w:p w:rsidR="000D08C2" w:rsidRDefault="000D08C2" w:rsidP="00927A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08C2" w:rsidRPr="001A1F75" w:rsidRDefault="000D08C2" w:rsidP="00927A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1F7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547C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1F75">
        <w:rPr>
          <w:rFonts w:ascii="Times New Roman" w:hAnsi="Times New Roman" w:cs="Times New Roman"/>
          <w:b/>
          <w:bCs/>
          <w:sz w:val="28"/>
          <w:szCs w:val="28"/>
        </w:rPr>
        <w:t xml:space="preserve"> Домашнее задание.</w:t>
      </w:r>
    </w:p>
    <w:p w:rsidR="000D08C2" w:rsidRDefault="000D08C2" w:rsidP="00927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отзыв о рассказе А.В.Костюнина «Рукавичка».</w:t>
      </w:r>
    </w:p>
    <w:p w:rsidR="000D08C2" w:rsidRPr="003D6192" w:rsidRDefault="000D08C2" w:rsidP="00927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Инд. задание: библейские мотивы в рассказе.</w:t>
      </w:r>
    </w:p>
    <w:p w:rsidR="000D08C2" w:rsidRDefault="000D08C2" w:rsidP="0092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8C2" w:rsidRPr="00927A59" w:rsidRDefault="000D08C2" w:rsidP="0092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8C2" w:rsidRPr="00927A59" w:rsidRDefault="000D08C2" w:rsidP="001A5F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27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8C2" w:rsidRPr="000C6817" w:rsidRDefault="000D08C2" w:rsidP="00A06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8C2" w:rsidRDefault="000D08C2" w:rsidP="002729C5">
      <w:pPr>
        <w:rPr>
          <w:rFonts w:ascii="Times New Roman" w:hAnsi="Times New Roman" w:cs="Times New Roman"/>
          <w:sz w:val="28"/>
          <w:szCs w:val="28"/>
        </w:rPr>
      </w:pPr>
    </w:p>
    <w:p w:rsidR="000D08C2" w:rsidRDefault="000D08C2" w:rsidP="002729C5">
      <w:pPr>
        <w:rPr>
          <w:rFonts w:ascii="Times New Roman" w:hAnsi="Times New Roman" w:cs="Times New Roman"/>
          <w:sz w:val="28"/>
          <w:szCs w:val="28"/>
        </w:rPr>
      </w:pPr>
    </w:p>
    <w:p w:rsidR="000D08C2" w:rsidRPr="002729C5" w:rsidRDefault="000D08C2" w:rsidP="002729C5">
      <w:pPr>
        <w:rPr>
          <w:rFonts w:ascii="Times New Roman" w:hAnsi="Times New Roman" w:cs="Times New Roman"/>
          <w:sz w:val="28"/>
          <w:szCs w:val="28"/>
        </w:rPr>
      </w:pPr>
    </w:p>
    <w:p w:rsidR="000D08C2" w:rsidRPr="002729C5" w:rsidRDefault="000D08C2" w:rsidP="002729C5">
      <w:pPr>
        <w:rPr>
          <w:rFonts w:ascii="Times New Roman" w:hAnsi="Times New Roman" w:cs="Times New Roman"/>
          <w:sz w:val="28"/>
          <w:szCs w:val="28"/>
        </w:rPr>
      </w:pPr>
    </w:p>
    <w:p w:rsidR="000D08C2" w:rsidRPr="002729C5" w:rsidRDefault="000D08C2" w:rsidP="002729C5">
      <w:pPr>
        <w:rPr>
          <w:rFonts w:ascii="Times New Roman" w:hAnsi="Times New Roman" w:cs="Times New Roman"/>
          <w:sz w:val="28"/>
          <w:szCs w:val="28"/>
        </w:rPr>
      </w:pPr>
    </w:p>
    <w:p w:rsidR="000D08C2" w:rsidRPr="002729C5" w:rsidRDefault="000D08C2" w:rsidP="002729C5">
      <w:pPr>
        <w:rPr>
          <w:rFonts w:ascii="Times New Roman" w:hAnsi="Times New Roman" w:cs="Times New Roman"/>
          <w:sz w:val="28"/>
          <w:szCs w:val="28"/>
        </w:rPr>
      </w:pPr>
    </w:p>
    <w:p w:rsidR="000D08C2" w:rsidRDefault="000D08C2" w:rsidP="00D2501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D08C2" w:rsidRPr="00D25014" w:rsidRDefault="000D08C2" w:rsidP="00D2501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D25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0D08C2" w:rsidRDefault="000D08C2">
      <w:pPr>
        <w:rPr>
          <w:rFonts w:ascii="Times New Roman" w:hAnsi="Times New Roman" w:cs="Times New Roman"/>
          <w:sz w:val="28"/>
          <w:szCs w:val="28"/>
        </w:rPr>
      </w:pPr>
    </w:p>
    <w:p w:rsidR="000D08C2" w:rsidRPr="00E776D7" w:rsidRDefault="000D08C2">
      <w:pPr>
        <w:rPr>
          <w:rFonts w:ascii="Times New Roman" w:hAnsi="Times New Roman" w:cs="Times New Roman"/>
          <w:sz w:val="28"/>
          <w:szCs w:val="28"/>
        </w:rPr>
      </w:pPr>
    </w:p>
    <w:sectPr w:rsidR="000D08C2" w:rsidRPr="00E776D7" w:rsidSect="001C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651"/>
    <w:multiLevelType w:val="hybridMultilevel"/>
    <w:tmpl w:val="8FF2CF5C"/>
    <w:lvl w:ilvl="0" w:tplc="D458C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D2737"/>
    <w:multiLevelType w:val="hybridMultilevel"/>
    <w:tmpl w:val="881C20BC"/>
    <w:lvl w:ilvl="0" w:tplc="12640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B679B"/>
    <w:multiLevelType w:val="hybridMultilevel"/>
    <w:tmpl w:val="E722BB9A"/>
    <w:lvl w:ilvl="0" w:tplc="1C6E2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E352C"/>
    <w:multiLevelType w:val="hybridMultilevel"/>
    <w:tmpl w:val="AC6C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50C6C"/>
    <w:multiLevelType w:val="hybridMultilevel"/>
    <w:tmpl w:val="CB447142"/>
    <w:lvl w:ilvl="0" w:tplc="10F28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76967"/>
    <w:multiLevelType w:val="hybridMultilevel"/>
    <w:tmpl w:val="BB203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6D7"/>
    <w:rsid w:val="0000416E"/>
    <w:rsid w:val="00071A0D"/>
    <w:rsid w:val="00075A25"/>
    <w:rsid w:val="000C6817"/>
    <w:rsid w:val="000D08C2"/>
    <w:rsid w:val="001A1F75"/>
    <w:rsid w:val="001A5F23"/>
    <w:rsid w:val="001C7E5F"/>
    <w:rsid w:val="001F4E40"/>
    <w:rsid w:val="0026075D"/>
    <w:rsid w:val="00267B01"/>
    <w:rsid w:val="002729C5"/>
    <w:rsid w:val="00335D6A"/>
    <w:rsid w:val="003D6192"/>
    <w:rsid w:val="004E0173"/>
    <w:rsid w:val="00501A6D"/>
    <w:rsid w:val="00502992"/>
    <w:rsid w:val="00590D69"/>
    <w:rsid w:val="005F21E9"/>
    <w:rsid w:val="005F6657"/>
    <w:rsid w:val="00601DDA"/>
    <w:rsid w:val="00630740"/>
    <w:rsid w:val="007312AE"/>
    <w:rsid w:val="00740C20"/>
    <w:rsid w:val="00751392"/>
    <w:rsid w:val="007C7E69"/>
    <w:rsid w:val="007E67F3"/>
    <w:rsid w:val="0086702F"/>
    <w:rsid w:val="00882F42"/>
    <w:rsid w:val="008867AC"/>
    <w:rsid w:val="00927A59"/>
    <w:rsid w:val="009A702F"/>
    <w:rsid w:val="00A066F6"/>
    <w:rsid w:val="00A4453C"/>
    <w:rsid w:val="00A94894"/>
    <w:rsid w:val="00AE2298"/>
    <w:rsid w:val="00B16B4B"/>
    <w:rsid w:val="00B2131C"/>
    <w:rsid w:val="00B21DC6"/>
    <w:rsid w:val="00B36EC8"/>
    <w:rsid w:val="00B422F7"/>
    <w:rsid w:val="00B547CD"/>
    <w:rsid w:val="00B75F10"/>
    <w:rsid w:val="00D25014"/>
    <w:rsid w:val="00D374DC"/>
    <w:rsid w:val="00D7790E"/>
    <w:rsid w:val="00DA458F"/>
    <w:rsid w:val="00DB4C6B"/>
    <w:rsid w:val="00E03E5A"/>
    <w:rsid w:val="00E543B1"/>
    <w:rsid w:val="00E70E88"/>
    <w:rsid w:val="00E776D7"/>
    <w:rsid w:val="00F31D2D"/>
    <w:rsid w:val="00F7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5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22F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22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22F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22F7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22F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22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22F7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422F7"/>
    <w:rPr>
      <w:rFonts w:ascii="Cambria" w:hAnsi="Cambria" w:cs="Cambria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B422F7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422F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422F7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422F7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B422F7"/>
    <w:rPr>
      <w:i/>
      <w:iCs/>
    </w:rPr>
  </w:style>
  <w:style w:type="paragraph" w:styleId="ListParagraph">
    <w:name w:val="List Paragraph"/>
    <w:basedOn w:val="Normal"/>
    <w:uiPriority w:val="99"/>
    <w:qFormat/>
    <w:rsid w:val="00D250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5</Pages>
  <Words>836</Words>
  <Characters>4767</Characters>
  <Application>Microsoft Office Outlook</Application>
  <DocSecurity>0</DocSecurity>
  <Lines>0</Lines>
  <Paragraphs>0</Paragraphs>
  <ScaleCrop>false</ScaleCrop>
  <Company>Home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стелла</dc:creator>
  <cp:keywords/>
  <dc:description/>
  <cp:lastModifiedBy>User</cp:lastModifiedBy>
  <cp:revision>21</cp:revision>
  <dcterms:created xsi:type="dcterms:W3CDTF">2012-02-05T03:16:00Z</dcterms:created>
  <dcterms:modified xsi:type="dcterms:W3CDTF">2012-02-10T18:22:00Z</dcterms:modified>
</cp:coreProperties>
</file>