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27" w:rsidRDefault="008E6027" w:rsidP="006B4AD2">
      <w:pPr>
        <w:jc w:val="center"/>
        <w:rPr>
          <w:b/>
          <w:bCs/>
          <w:sz w:val="28"/>
          <w:szCs w:val="28"/>
        </w:rPr>
      </w:pPr>
      <w:r>
        <w:rPr>
          <w:b/>
          <w:bCs/>
          <w:sz w:val="28"/>
          <w:szCs w:val="28"/>
        </w:rPr>
        <w:t>Классный час 11 класс</w:t>
      </w:r>
    </w:p>
    <w:p w:rsidR="008E6027" w:rsidRDefault="008E6027" w:rsidP="003F3A6E">
      <w:pPr>
        <w:jc w:val="center"/>
        <w:rPr>
          <w:b/>
          <w:bCs/>
          <w:sz w:val="28"/>
          <w:szCs w:val="28"/>
        </w:rPr>
      </w:pPr>
    </w:p>
    <w:p w:rsidR="008E6027" w:rsidRPr="000A1E03" w:rsidRDefault="008E6027" w:rsidP="003F3A6E">
      <w:pPr>
        <w:jc w:val="center"/>
        <w:rPr>
          <w:b/>
          <w:bCs/>
          <w:sz w:val="28"/>
          <w:szCs w:val="28"/>
        </w:rPr>
      </w:pPr>
      <w:r w:rsidRPr="000A1E03">
        <w:rPr>
          <w:b/>
          <w:bCs/>
          <w:sz w:val="28"/>
          <w:szCs w:val="28"/>
        </w:rPr>
        <w:t>Тема</w:t>
      </w:r>
      <w:r>
        <w:rPr>
          <w:b/>
          <w:bCs/>
          <w:sz w:val="28"/>
          <w:szCs w:val="28"/>
        </w:rPr>
        <w:t xml:space="preserve">: </w:t>
      </w:r>
      <w:r w:rsidRPr="000A1E03">
        <w:rPr>
          <w:b/>
          <w:bCs/>
          <w:sz w:val="28"/>
          <w:szCs w:val="28"/>
        </w:rPr>
        <w:t>Любовь</w:t>
      </w:r>
    </w:p>
    <w:p w:rsidR="008E6027" w:rsidRDefault="008E6027" w:rsidP="000A1E03">
      <w:pPr>
        <w:rPr>
          <w:sz w:val="28"/>
          <w:szCs w:val="28"/>
        </w:rPr>
      </w:pPr>
      <w:r>
        <w:rPr>
          <w:sz w:val="28"/>
          <w:szCs w:val="28"/>
        </w:rPr>
        <w:t>Цель: показать уникальность переживания чувства любви каждым человеком. Познакомить с высказываниями о любви выдающихся людей; предоставить возможность юношам и девушкам  выразить свое отношение к любви. Дать представление о различных видах любви.</w:t>
      </w:r>
    </w:p>
    <w:p w:rsidR="008E6027" w:rsidRDefault="008E6027" w:rsidP="000A1E03">
      <w:pPr>
        <w:jc w:val="center"/>
        <w:rPr>
          <w:b/>
          <w:bCs/>
          <w:sz w:val="28"/>
          <w:szCs w:val="28"/>
        </w:rPr>
      </w:pPr>
      <w:r w:rsidRPr="000A1E03">
        <w:rPr>
          <w:b/>
          <w:bCs/>
          <w:sz w:val="28"/>
          <w:szCs w:val="28"/>
        </w:rPr>
        <w:t>Ход работы</w:t>
      </w:r>
    </w:p>
    <w:p w:rsidR="008E6027" w:rsidRDefault="008E6027" w:rsidP="00AE3F6B">
      <w:pPr>
        <w:ind w:left="-540"/>
        <w:jc w:val="center"/>
        <w:rPr>
          <w:sz w:val="28"/>
          <w:szCs w:val="28"/>
        </w:rPr>
      </w:pPr>
      <w:r>
        <w:rPr>
          <w:b/>
          <w:bCs/>
          <w:sz w:val="28"/>
          <w:szCs w:val="28"/>
        </w:rPr>
        <w:t xml:space="preserve">Предварительная подготовка:  </w:t>
      </w:r>
      <w:r w:rsidRPr="00AE3F6B">
        <w:rPr>
          <w:sz w:val="28"/>
          <w:szCs w:val="28"/>
        </w:rPr>
        <w:t>чтение рассказа из</w:t>
      </w:r>
      <w:r>
        <w:rPr>
          <w:b/>
          <w:bCs/>
          <w:sz w:val="28"/>
          <w:szCs w:val="28"/>
        </w:rPr>
        <w:t xml:space="preserve"> </w:t>
      </w:r>
      <w:r>
        <w:rPr>
          <w:sz w:val="28"/>
          <w:szCs w:val="28"/>
        </w:rPr>
        <w:t>с</w:t>
      </w:r>
      <w:r w:rsidRPr="00AE3F6B">
        <w:rPr>
          <w:sz w:val="28"/>
          <w:szCs w:val="28"/>
        </w:rPr>
        <w:t>борник</w:t>
      </w:r>
      <w:r>
        <w:rPr>
          <w:sz w:val="28"/>
          <w:szCs w:val="28"/>
        </w:rPr>
        <w:t>а</w:t>
      </w:r>
      <w:r w:rsidRPr="00AE3F6B">
        <w:rPr>
          <w:sz w:val="28"/>
          <w:szCs w:val="28"/>
        </w:rPr>
        <w:t xml:space="preserve"> произведений </w:t>
      </w:r>
      <w:r>
        <w:rPr>
          <w:sz w:val="28"/>
          <w:szCs w:val="28"/>
        </w:rPr>
        <w:t xml:space="preserve">Александра </w:t>
      </w:r>
      <w:r w:rsidRPr="00AE3F6B">
        <w:rPr>
          <w:sz w:val="28"/>
          <w:szCs w:val="28"/>
        </w:rPr>
        <w:t>Викторович</w:t>
      </w:r>
      <w:r>
        <w:rPr>
          <w:sz w:val="28"/>
          <w:szCs w:val="28"/>
        </w:rPr>
        <w:t>а</w:t>
      </w:r>
      <w:r w:rsidRPr="00AE3F6B">
        <w:rPr>
          <w:sz w:val="28"/>
          <w:szCs w:val="28"/>
        </w:rPr>
        <w:t xml:space="preserve"> Костюнин</w:t>
      </w:r>
      <w:r>
        <w:rPr>
          <w:sz w:val="28"/>
          <w:szCs w:val="28"/>
        </w:rPr>
        <w:t>а</w:t>
      </w:r>
    </w:p>
    <w:p w:rsidR="008E6027" w:rsidRPr="00AE3F6B" w:rsidRDefault="008E6027" w:rsidP="00AE3F6B">
      <w:pPr>
        <w:pStyle w:val="BodyText"/>
        <w:ind w:firstLine="709"/>
        <w:jc w:val="center"/>
        <w:rPr>
          <w:b/>
          <w:bCs/>
          <w:sz w:val="28"/>
          <w:szCs w:val="28"/>
        </w:rPr>
      </w:pPr>
      <w:r w:rsidRPr="00AE3F6B">
        <w:rPr>
          <w:b/>
          <w:bCs/>
          <w:sz w:val="28"/>
          <w:szCs w:val="28"/>
        </w:rPr>
        <w:t>Любовь</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Любовь!</w:t>
      </w:r>
    </w:p>
    <w:p w:rsidR="008E6027" w:rsidRPr="00AE3F6B" w:rsidRDefault="008E6027" w:rsidP="00AE3F6B">
      <w:pPr>
        <w:pStyle w:val="BodyText"/>
        <w:ind w:firstLine="709"/>
        <w:jc w:val="both"/>
        <w:rPr>
          <w:sz w:val="28"/>
          <w:szCs w:val="28"/>
        </w:rPr>
      </w:pPr>
      <w:r w:rsidRPr="00AE3F6B">
        <w:rPr>
          <w:sz w:val="28"/>
          <w:szCs w:val="28"/>
        </w:rPr>
        <w:t>Никакой любви на свете нет. Всё сказки.</w:t>
      </w:r>
    </w:p>
    <w:p w:rsidR="008E6027" w:rsidRPr="00AE3F6B" w:rsidRDefault="008E6027" w:rsidP="00AE3F6B">
      <w:pPr>
        <w:pStyle w:val="BodyText"/>
        <w:ind w:firstLine="709"/>
        <w:jc w:val="both"/>
        <w:rPr>
          <w:sz w:val="28"/>
          <w:szCs w:val="28"/>
        </w:rPr>
      </w:pPr>
      <w:r w:rsidRPr="00AE3F6B">
        <w:rPr>
          <w:sz w:val="28"/>
          <w:szCs w:val="28"/>
        </w:rPr>
        <w:t xml:space="preserve">До двадцати лет, искренне веря, ты был готов подписаться под этими словами. Но, оказывается, никогда не нужно спешить подписываться. </w:t>
      </w:r>
    </w:p>
    <w:p w:rsidR="008E6027" w:rsidRPr="00AE3F6B" w:rsidRDefault="008E6027" w:rsidP="00AE3F6B">
      <w:pPr>
        <w:pStyle w:val="BodyText"/>
        <w:ind w:firstLine="709"/>
        <w:jc w:val="both"/>
        <w:rPr>
          <w:sz w:val="28"/>
          <w:szCs w:val="28"/>
        </w:rPr>
      </w:pPr>
      <w:r w:rsidRPr="00AE3F6B">
        <w:rPr>
          <w:sz w:val="28"/>
          <w:szCs w:val="28"/>
        </w:rPr>
        <w:t xml:space="preserve"> </w:t>
      </w:r>
    </w:p>
    <w:p w:rsidR="008E6027" w:rsidRPr="00AE3F6B" w:rsidRDefault="008E6027" w:rsidP="00AE3F6B">
      <w:pPr>
        <w:pStyle w:val="BodyText"/>
        <w:ind w:firstLine="709"/>
        <w:jc w:val="both"/>
        <w:rPr>
          <w:sz w:val="28"/>
          <w:szCs w:val="28"/>
        </w:rPr>
      </w:pPr>
      <w:r w:rsidRPr="00AE3F6B">
        <w:rPr>
          <w:sz w:val="28"/>
          <w:szCs w:val="28"/>
        </w:rPr>
        <w:t xml:space="preserve">Юность. </w:t>
      </w:r>
    </w:p>
    <w:p w:rsidR="008E6027" w:rsidRPr="00AE3F6B" w:rsidRDefault="008E6027" w:rsidP="00AE3F6B">
      <w:pPr>
        <w:pStyle w:val="BodyText"/>
        <w:ind w:firstLine="709"/>
        <w:jc w:val="both"/>
        <w:rPr>
          <w:sz w:val="28"/>
          <w:szCs w:val="28"/>
        </w:rPr>
      </w:pPr>
      <w:r w:rsidRPr="00AE3F6B">
        <w:rPr>
          <w:sz w:val="28"/>
          <w:szCs w:val="28"/>
        </w:rPr>
        <w:t xml:space="preserve">Потихоньку, несмело начинает теплиться Разум и просыпаться Душа. Если бы в этот момент Тело хоть чуть замедлило своё развитие, то – вот и она, желанная гармония. </w:t>
      </w:r>
    </w:p>
    <w:p w:rsidR="008E6027" w:rsidRPr="00AE3F6B" w:rsidRDefault="008E6027" w:rsidP="00AE3F6B">
      <w:pPr>
        <w:pStyle w:val="BodyText"/>
        <w:ind w:firstLine="709"/>
        <w:jc w:val="both"/>
        <w:rPr>
          <w:sz w:val="28"/>
          <w:szCs w:val="28"/>
        </w:rPr>
      </w:pPr>
      <w:r w:rsidRPr="00AE3F6B">
        <w:rPr>
          <w:sz w:val="28"/>
          <w:szCs w:val="28"/>
        </w:rPr>
        <w:t xml:space="preserve">Куда там. Тело точно с цепи сорвалось. Безумная страсть к женщинам – препятствие серьёзное. Как с высокой крыши столкнули. Попробуй, остановись… </w:t>
      </w:r>
    </w:p>
    <w:p w:rsidR="008E6027" w:rsidRPr="00AE3F6B" w:rsidRDefault="008E6027" w:rsidP="00AE3F6B">
      <w:pPr>
        <w:pStyle w:val="BodyText"/>
        <w:ind w:firstLine="709"/>
        <w:jc w:val="both"/>
        <w:rPr>
          <w:sz w:val="28"/>
          <w:szCs w:val="28"/>
        </w:rPr>
      </w:pPr>
      <w:r w:rsidRPr="00AE3F6B">
        <w:rPr>
          <w:sz w:val="28"/>
          <w:szCs w:val="28"/>
        </w:rPr>
        <w:t xml:space="preserve">Слушая доводы Разума и Души, невпопад кивая, Тело стремилось к слиянию. Добровольно оно «простаивало» только в период своего беспокойного сна и поспешного заглатывания пищи. Непросто было, кружась в этом шальном собачьем танце, поверить в существование любви. </w:t>
      </w:r>
    </w:p>
    <w:p w:rsidR="008E6027" w:rsidRPr="00AE3F6B" w:rsidRDefault="008E6027" w:rsidP="00AE3F6B">
      <w:pPr>
        <w:pStyle w:val="BodyText"/>
        <w:ind w:firstLine="709"/>
        <w:jc w:val="both"/>
        <w:rPr>
          <w:sz w:val="28"/>
          <w:szCs w:val="28"/>
        </w:rPr>
      </w:pPr>
      <w:r w:rsidRPr="00AE3F6B">
        <w:rPr>
          <w:sz w:val="28"/>
          <w:szCs w:val="28"/>
        </w:rPr>
        <w:t xml:space="preserve"> </w:t>
      </w:r>
    </w:p>
    <w:p w:rsidR="008E6027" w:rsidRPr="00AE3F6B" w:rsidRDefault="008E6027" w:rsidP="00AE3F6B">
      <w:pPr>
        <w:pStyle w:val="BodyText"/>
        <w:ind w:firstLine="709"/>
        <w:jc w:val="center"/>
        <w:rPr>
          <w:sz w:val="28"/>
          <w:szCs w:val="28"/>
        </w:rPr>
      </w:pPr>
      <w:r w:rsidRPr="00AE3F6B">
        <w:rPr>
          <w:sz w:val="28"/>
          <w:szCs w:val="28"/>
        </w:rPr>
        <w:t>***</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 xml:space="preserve">Ты мысленно, для себя, называл её одной из претенденток «на престол». (Пора было подумать о женитьбе.) Девчонка уверенно тянула на крепкую «четвёрку». «Может, именно её и стоит выбрать?» – просчитывал я как твой Разум. </w:t>
      </w:r>
    </w:p>
    <w:p w:rsidR="008E6027" w:rsidRPr="00AE3F6B" w:rsidRDefault="008E6027" w:rsidP="00AE3F6B">
      <w:pPr>
        <w:pStyle w:val="BodyText"/>
        <w:ind w:firstLine="709"/>
        <w:jc w:val="both"/>
        <w:rPr>
          <w:sz w:val="28"/>
          <w:szCs w:val="28"/>
        </w:rPr>
      </w:pPr>
      <w:r w:rsidRPr="00AE3F6B">
        <w:rPr>
          <w:sz w:val="28"/>
          <w:szCs w:val="28"/>
        </w:rPr>
        <w:t xml:space="preserve">Душа молчала. Тело согласно кивало. </w:t>
      </w:r>
    </w:p>
    <w:p w:rsidR="008E6027" w:rsidRPr="00AE3F6B" w:rsidRDefault="008E6027" w:rsidP="00AE3F6B">
      <w:pPr>
        <w:pStyle w:val="BodyText"/>
        <w:ind w:firstLine="709"/>
        <w:jc w:val="both"/>
        <w:rPr>
          <w:sz w:val="28"/>
          <w:szCs w:val="28"/>
        </w:rPr>
      </w:pPr>
      <w:r w:rsidRPr="00AE3F6B">
        <w:rPr>
          <w:sz w:val="28"/>
          <w:szCs w:val="28"/>
        </w:rPr>
        <w:t xml:space="preserve">Тело… Да от него в спокойное-то время не дождёшься разумных советов, а сейчас, когда даже потовые железы вырабатывали семенную жидкость, и подавно. </w:t>
      </w:r>
    </w:p>
    <w:p w:rsidR="008E6027" w:rsidRPr="00AE3F6B" w:rsidRDefault="008E6027" w:rsidP="00AE3F6B">
      <w:pPr>
        <w:pStyle w:val="BodyText"/>
        <w:ind w:firstLine="709"/>
        <w:jc w:val="both"/>
        <w:rPr>
          <w:sz w:val="28"/>
          <w:szCs w:val="28"/>
        </w:rPr>
      </w:pPr>
      <w:r w:rsidRPr="00AE3F6B">
        <w:rPr>
          <w:sz w:val="28"/>
          <w:szCs w:val="28"/>
        </w:rPr>
        <w:t>В общении с этой подружкой не было, собственно, ничего нового. Как всегда. Милая болтовня. Ты начинаешь мысль – она заканчивает. Остроумный, к месту, юмор. До исступления – секс. Между тем знакомство, которое длилось больше года, по моему мнению, пора было заканчивать. «Найдём получше!»</w:t>
      </w:r>
    </w:p>
    <w:p w:rsidR="008E6027" w:rsidRPr="00AE3F6B" w:rsidRDefault="008E6027" w:rsidP="00AE3F6B">
      <w:pPr>
        <w:pStyle w:val="BodyText"/>
        <w:ind w:firstLine="709"/>
        <w:jc w:val="both"/>
        <w:rPr>
          <w:sz w:val="28"/>
          <w:szCs w:val="28"/>
        </w:rPr>
      </w:pPr>
      <w:r w:rsidRPr="00AE3F6B">
        <w:rPr>
          <w:sz w:val="28"/>
          <w:szCs w:val="28"/>
        </w:rPr>
        <w:t>Мелкая ссора. Вы расстались.</w:t>
      </w:r>
    </w:p>
    <w:p w:rsidR="008E6027" w:rsidRPr="00AE3F6B" w:rsidRDefault="008E6027" w:rsidP="00AE3F6B">
      <w:pPr>
        <w:pStyle w:val="BodyText"/>
        <w:ind w:firstLine="709"/>
        <w:jc w:val="both"/>
        <w:rPr>
          <w:sz w:val="28"/>
          <w:szCs w:val="28"/>
        </w:rPr>
      </w:pPr>
      <w:r w:rsidRPr="00AE3F6B">
        <w:rPr>
          <w:sz w:val="28"/>
          <w:szCs w:val="28"/>
        </w:rPr>
        <w:t xml:space="preserve">Тело готово к новым походам. А Душа? </w:t>
      </w:r>
    </w:p>
    <w:p w:rsidR="008E6027" w:rsidRPr="00AE3F6B" w:rsidRDefault="008E6027" w:rsidP="00AE3F6B">
      <w:pPr>
        <w:pStyle w:val="BodyText"/>
        <w:ind w:firstLine="709"/>
        <w:jc w:val="both"/>
        <w:rPr>
          <w:sz w:val="28"/>
          <w:szCs w:val="28"/>
        </w:rPr>
      </w:pPr>
      <w:r w:rsidRPr="00AE3F6B">
        <w:rPr>
          <w:sz w:val="28"/>
          <w:szCs w:val="28"/>
        </w:rPr>
        <w:t xml:space="preserve">На дворе ноябрь. Солнца неделями нет. Дни серые. Плохая погода и повлияла на настроение: ничем больше твою хандру я объяснить тогда не мог. </w:t>
      </w:r>
    </w:p>
    <w:p w:rsidR="008E6027" w:rsidRPr="00AE3F6B" w:rsidRDefault="008E6027" w:rsidP="00AE3F6B">
      <w:pPr>
        <w:pStyle w:val="BodyText"/>
        <w:ind w:firstLine="709"/>
        <w:jc w:val="both"/>
        <w:rPr>
          <w:sz w:val="28"/>
          <w:szCs w:val="28"/>
        </w:rPr>
      </w:pPr>
      <w:r w:rsidRPr="00AE3F6B">
        <w:rPr>
          <w:sz w:val="28"/>
          <w:szCs w:val="28"/>
        </w:rPr>
        <w:t>К новым знакомствам не тянуло. Странно…</w:t>
      </w:r>
    </w:p>
    <w:p w:rsidR="008E6027" w:rsidRPr="00AE3F6B" w:rsidRDefault="008E6027" w:rsidP="00AE3F6B">
      <w:pPr>
        <w:pStyle w:val="BodyText"/>
        <w:ind w:firstLine="709"/>
        <w:jc w:val="both"/>
        <w:rPr>
          <w:sz w:val="28"/>
          <w:szCs w:val="28"/>
        </w:rPr>
      </w:pPr>
      <w:r w:rsidRPr="00AE3F6B">
        <w:rPr>
          <w:sz w:val="28"/>
          <w:szCs w:val="28"/>
        </w:rPr>
        <w:t>Нужно встряхнуться. Сменить обстановку. Выехать на природу – и всё встанет на свои места. Наверное, просто утомился с учёбой. Да и после простуды лёгкое недомогание. Приятной улыбкой, абсолютно не к месту, пробежала мысль о «четвёрке».</w:t>
      </w:r>
    </w:p>
    <w:p w:rsidR="008E6027" w:rsidRPr="00AE3F6B" w:rsidRDefault="008E6027" w:rsidP="00AE3F6B">
      <w:pPr>
        <w:pStyle w:val="BodyText"/>
        <w:ind w:firstLine="709"/>
        <w:jc w:val="both"/>
        <w:rPr>
          <w:sz w:val="28"/>
          <w:szCs w:val="28"/>
        </w:rPr>
      </w:pPr>
      <w:r w:rsidRPr="00AE3F6B">
        <w:rPr>
          <w:sz w:val="28"/>
          <w:szCs w:val="28"/>
        </w:rPr>
        <w:t>Но вот поездка состоялась. Солнце на месте. А Душа стала томиться ещё сильнее. Никого видеть не хочется.</w:t>
      </w:r>
    </w:p>
    <w:p w:rsidR="008E6027" w:rsidRPr="00AE3F6B" w:rsidRDefault="008E6027" w:rsidP="00AE3F6B">
      <w:pPr>
        <w:pStyle w:val="BodyText"/>
        <w:ind w:firstLine="709"/>
        <w:jc w:val="both"/>
        <w:rPr>
          <w:sz w:val="28"/>
          <w:szCs w:val="28"/>
        </w:rPr>
      </w:pPr>
      <w:r w:rsidRPr="00AE3F6B">
        <w:rPr>
          <w:sz w:val="28"/>
          <w:szCs w:val="28"/>
        </w:rPr>
        <w:t>Стоп! Так ли уж никого? Нет, не так.</w:t>
      </w:r>
    </w:p>
    <w:p w:rsidR="008E6027" w:rsidRPr="00AE3F6B" w:rsidRDefault="008E6027" w:rsidP="00AE3F6B">
      <w:pPr>
        <w:pStyle w:val="BodyText"/>
        <w:ind w:firstLine="709"/>
        <w:jc w:val="both"/>
        <w:rPr>
          <w:sz w:val="28"/>
          <w:szCs w:val="28"/>
        </w:rPr>
      </w:pPr>
      <w:r w:rsidRPr="00AE3F6B">
        <w:rPr>
          <w:sz w:val="28"/>
          <w:szCs w:val="28"/>
        </w:rPr>
        <w:t xml:space="preserve">Тело, сбитое с толку горячей поддержкой Души, впервые испытывало не животное волнение. Ноги сами понесли. Встреча. Готовность к восстановлению отношений только с твоей стороны. Опять расстались. Разлука. Жгучая тоска. </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 xml:space="preserve">Письма к ней. </w:t>
      </w:r>
    </w:p>
    <w:p w:rsidR="008E6027" w:rsidRPr="00AE3F6B" w:rsidRDefault="008E6027" w:rsidP="00AE3F6B">
      <w:pPr>
        <w:pStyle w:val="BodyText"/>
        <w:ind w:firstLine="709"/>
        <w:jc w:val="both"/>
        <w:rPr>
          <w:sz w:val="28"/>
          <w:szCs w:val="28"/>
        </w:rPr>
      </w:pPr>
      <w:r w:rsidRPr="00AE3F6B">
        <w:rPr>
          <w:sz w:val="28"/>
          <w:szCs w:val="28"/>
        </w:rPr>
        <w:t>Ты растворялся в них.</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Нестерпимая ноющая боль в сердце.</w:t>
      </w:r>
    </w:p>
    <w:p w:rsidR="008E6027" w:rsidRPr="00AE3F6B" w:rsidRDefault="008E6027" w:rsidP="00AE3F6B">
      <w:pPr>
        <w:pStyle w:val="BodyText"/>
        <w:ind w:firstLine="709"/>
        <w:jc w:val="both"/>
        <w:rPr>
          <w:sz w:val="28"/>
          <w:szCs w:val="28"/>
        </w:rPr>
      </w:pPr>
      <w:r w:rsidRPr="00AE3F6B">
        <w:rPr>
          <w:sz w:val="28"/>
          <w:szCs w:val="28"/>
        </w:rPr>
        <w:t xml:space="preserve">Для тебя Она потеряна навсегда. </w:t>
      </w:r>
    </w:p>
    <w:p w:rsidR="008E6027" w:rsidRPr="00AE3F6B" w:rsidRDefault="008E6027" w:rsidP="00AE3F6B">
      <w:pPr>
        <w:pStyle w:val="BodyText"/>
        <w:ind w:firstLine="709"/>
        <w:jc w:val="both"/>
        <w:rPr>
          <w:sz w:val="28"/>
          <w:szCs w:val="28"/>
        </w:rPr>
      </w:pPr>
      <w:r w:rsidRPr="00AE3F6B">
        <w:rPr>
          <w:sz w:val="28"/>
          <w:szCs w:val="28"/>
        </w:rPr>
        <w:t xml:space="preserve">Сначала, может, показалось? Какое там! Земля начала уходить из-под ног… Тело испытывает беспокойное чувство невесомости. Мелькание перед глазами. Пол. Потолок. Голова. Ноги. Удар! Абсолютно жуткий удар. До искр из глаз. До слёз. </w:t>
      </w:r>
    </w:p>
    <w:p w:rsidR="008E6027" w:rsidRPr="00AE3F6B" w:rsidRDefault="008E6027" w:rsidP="00AE3F6B">
      <w:pPr>
        <w:pStyle w:val="BodyText"/>
        <w:ind w:firstLine="709"/>
        <w:jc w:val="both"/>
        <w:rPr>
          <w:sz w:val="28"/>
          <w:szCs w:val="28"/>
        </w:rPr>
      </w:pPr>
      <w:r w:rsidRPr="00AE3F6B">
        <w:rPr>
          <w:sz w:val="28"/>
          <w:szCs w:val="28"/>
        </w:rPr>
        <w:t>Поднимаешься.</w:t>
      </w:r>
    </w:p>
    <w:p w:rsidR="008E6027" w:rsidRPr="00AE3F6B" w:rsidRDefault="008E6027" w:rsidP="00AE3F6B">
      <w:pPr>
        <w:pStyle w:val="BodyText"/>
        <w:ind w:firstLine="709"/>
        <w:jc w:val="both"/>
        <w:rPr>
          <w:sz w:val="28"/>
          <w:szCs w:val="28"/>
        </w:rPr>
      </w:pPr>
      <w:r w:rsidRPr="00AE3F6B">
        <w:rPr>
          <w:sz w:val="28"/>
          <w:szCs w:val="28"/>
        </w:rPr>
        <w:t>Не сразу, как неваляшка, под тихий мелодичный звон в ушах… Пытаешься поймать равновесие. Вот теперь ты знаешь, что такое любовь. Ты внутри неё. (Пока не провалился – разве поймёшь?)</w:t>
      </w:r>
    </w:p>
    <w:p w:rsidR="008E6027" w:rsidRPr="00AE3F6B" w:rsidRDefault="008E6027" w:rsidP="00AE3F6B">
      <w:pPr>
        <w:pStyle w:val="BodyText"/>
        <w:ind w:firstLine="709"/>
        <w:jc w:val="both"/>
        <w:rPr>
          <w:sz w:val="28"/>
          <w:szCs w:val="28"/>
        </w:rPr>
      </w:pPr>
      <w:r w:rsidRPr="00AE3F6B">
        <w:rPr>
          <w:sz w:val="28"/>
          <w:szCs w:val="28"/>
        </w:rPr>
        <w:t>Перед тобой в зеркале уже совсем другой, разом повзрослевший человек. Куда-то бесцельно бредёшь по жизни...</w:t>
      </w:r>
    </w:p>
    <w:p w:rsidR="008E6027" w:rsidRPr="00AE3F6B" w:rsidRDefault="008E6027" w:rsidP="00AE3F6B">
      <w:pPr>
        <w:pStyle w:val="BodyText"/>
        <w:ind w:firstLine="709"/>
        <w:jc w:val="both"/>
        <w:rPr>
          <w:sz w:val="28"/>
          <w:szCs w:val="28"/>
        </w:rPr>
      </w:pPr>
      <w:r w:rsidRPr="00AE3F6B">
        <w:rPr>
          <w:sz w:val="28"/>
          <w:szCs w:val="28"/>
        </w:rPr>
        <w:t xml:space="preserve">Ну а дальше совсем неинтересно. Обычный кошмар. У нерушимого, сейсмостойкого здания (каким ты себя считал) «поехала крыша». Стыд. Доводы Разума. Планы на будущее. Всё потеряло своё прежнее значение без Неё. </w:t>
      </w:r>
    </w:p>
    <w:p w:rsidR="008E6027" w:rsidRPr="00AE3F6B" w:rsidRDefault="008E6027" w:rsidP="00AE3F6B">
      <w:pPr>
        <w:pStyle w:val="BodyText"/>
        <w:ind w:firstLine="709"/>
        <w:jc w:val="both"/>
        <w:rPr>
          <w:sz w:val="28"/>
          <w:szCs w:val="28"/>
        </w:rPr>
      </w:pPr>
      <w:r w:rsidRPr="00AE3F6B">
        <w:rPr>
          <w:sz w:val="28"/>
          <w:szCs w:val="28"/>
        </w:rPr>
        <w:t xml:space="preserve">Вы несколько раз сходились и расходились, ссорились и мирились. Мне, твоему Разуму, отчётливо было видно, что вот так, под «канкан», всю жизнь не проскачешь. </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center"/>
        <w:rPr>
          <w:sz w:val="28"/>
          <w:szCs w:val="28"/>
        </w:rPr>
      </w:pPr>
      <w:r w:rsidRPr="00AE3F6B">
        <w:rPr>
          <w:sz w:val="28"/>
          <w:szCs w:val="28"/>
        </w:rPr>
        <w:t>***</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Генрик Сенкевич высказал замечательную мысль: «В любовнице ищи, чего хочешь: ума, темперамента, поэтического настроения, впечатлительности, но с женой нужно жить всю жизнь, а поэтому ищи в ней того, на что можно положиться, ищи основ».</w:t>
      </w:r>
    </w:p>
    <w:p w:rsidR="008E6027" w:rsidRPr="00AE3F6B" w:rsidRDefault="008E6027" w:rsidP="00AE3F6B">
      <w:pPr>
        <w:pStyle w:val="BodyText"/>
        <w:ind w:firstLine="709"/>
        <w:jc w:val="both"/>
        <w:rPr>
          <w:sz w:val="28"/>
          <w:szCs w:val="28"/>
        </w:rPr>
      </w:pPr>
      <w:r w:rsidRPr="00AE3F6B">
        <w:rPr>
          <w:sz w:val="28"/>
          <w:szCs w:val="28"/>
        </w:rPr>
        <w:t xml:space="preserve">Не зря говорят: женщины делятся на проституток и матерей. И для создания крепкой семьи требовалось найти «мать». </w:t>
      </w:r>
    </w:p>
    <w:p w:rsidR="008E6027" w:rsidRPr="00AE3F6B" w:rsidRDefault="008E6027" w:rsidP="00AE3F6B">
      <w:pPr>
        <w:pStyle w:val="BodyText"/>
        <w:ind w:firstLine="709"/>
        <w:jc w:val="both"/>
        <w:rPr>
          <w:sz w:val="28"/>
          <w:szCs w:val="28"/>
        </w:rPr>
      </w:pPr>
    </w:p>
    <w:p w:rsidR="008E6027" w:rsidRPr="00AE3F6B" w:rsidRDefault="008E6027" w:rsidP="00AE3F6B">
      <w:pPr>
        <w:pStyle w:val="BodyText"/>
        <w:ind w:firstLine="709"/>
        <w:jc w:val="both"/>
        <w:rPr>
          <w:sz w:val="28"/>
          <w:szCs w:val="28"/>
        </w:rPr>
      </w:pPr>
      <w:r w:rsidRPr="00AE3F6B">
        <w:rPr>
          <w:sz w:val="28"/>
          <w:szCs w:val="28"/>
        </w:rPr>
        <w:t>Нашёл.</w:t>
      </w:r>
    </w:p>
    <w:p w:rsidR="008E6027" w:rsidRPr="00AE3F6B" w:rsidRDefault="008E6027" w:rsidP="00AE3F6B">
      <w:pPr>
        <w:pStyle w:val="BodyText"/>
        <w:ind w:firstLine="709"/>
        <w:jc w:val="both"/>
        <w:rPr>
          <w:sz w:val="28"/>
          <w:szCs w:val="28"/>
        </w:rPr>
      </w:pPr>
      <w:r w:rsidRPr="00AE3F6B">
        <w:rPr>
          <w:sz w:val="28"/>
          <w:szCs w:val="28"/>
        </w:rPr>
        <w:t xml:space="preserve">Свадьба была зимой, в трескучие морозы. </w:t>
      </w:r>
    </w:p>
    <w:p w:rsidR="008E6027" w:rsidRPr="00AE3F6B" w:rsidRDefault="008E6027" w:rsidP="00AE3F6B">
      <w:pPr>
        <w:pStyle w:val="BodyText"/>
        <w:ind w:firstLine="709"/>
        <w:jc w:val="both"/>
        <w:rPr>
          <w:sz w:val="28"/>
          <w:szCs w:val="28"/>
        </w:rPr>
      </w:pPr>
      <w:r w:rsidRPr="00AE3F6B">
        <w:rPr>
          <w:sz w:val="28"/>
          <w:szCs w:val="28"/>
        </w:rPr>
        <w:t>Невесту ты вёз на санях, запряжённых тройкой лошадей, укрывая свою дорогую и желанную находку жарким овчинным тулупом. Трудно загадывать, как жизнь сложится дальше. Но одно можно с уверенностью сказать сейчас – и по расчёту брак бывает удачным, если расчёт правильный…</w:t>
      </w:r>
    </w:p>
    <w:p w:rsidR="008E6027" w:rsidRPr="00AE3F6B" w:rsidRDefault="008E6027" w:rsidP="00AE3F6B">
      <w:pPr>
        <w:pStyle w:val="BodyText"/>
        <w:ind w:firstLine="709"/>
        <w:jc w:val="both"/>
        <w:rPr>
          <w:sz w:val="28"/>
          <w:szCs w:val="28"/>
        </w:rPr>
      </w:pPr>
      <w:r w:rsidRPr="00AE3F6B">
        <w:rPr>
          <w:sz w:val="28"/>
          <w:szCs w:val="28"/>
        </w:rPr>
        <w:t xml:space="preserve"> </w:t>
      </w:r>
    </w:p>
    <w:p w:rsidR="008E6027" w:rsidRDefault="008E6027" w:rsidP="00AE3F6B">
      <w:pPr>
        <w:pStyle w:val="BodyText"/>
        <w:ind w:firstLine="709"/>
        <w:jc w:val="both"/>
        <w:rPr>
          <w:sz w:val="28"/>
          <w:szCs w:val="28"/>
        </w:rPr>
      </w:pPr>
      <w:r w:rsidRPr="00AE3F6B">
        <w:rPr>
          <w:sz w:val="28"/>
          <w:szCs w:val="28"/>
        </w:rPr>
        <w:t>Хотя, конечно, «кто не пил водки, не может по достоинству оценить вкус воды».</w:t>
      </w:r>
    </w:p>
    <w:p w:rsidR="008E6027" w:rsidRPr="00AE3F6B" w:rsidRDefault="008E6027" w:rsidP="00AE3F6B">
      <w:pPr>
        <w:pStyle w:val="BodyText"/>
        <w:ind w:firstLine="709"/>
        <w:jc w:val="both"/>
        <w:rPr>
          <w:sz w:val="28"/>
          <w:szCs w:val="28"/>
        </w:rPr>
      </w:pPr>
    </w:p>
    <w:p w:rsidR="008E6027" w:rsidRDefault="008E6027" w:rsidP="000A1E03">
      <w:pPr>
        <w:rPr>
          <w:sz w:val="28"/>
          <w:szCs w:val="28"/>
        </w:rPr>
      </w:pPr>
      <w:r>
        <w:rPr>
          <w:sz w:val="28"/>
          <w:szCs w:val="28"/>
        </w:rPr>
        <w:t>-Сегодня на уроке мы поговорим об одном из человеческих чувств. Все, что происходит  в нашей жизни, так или иначе зависит от того, присутствует это чувство или нет. Оно волнует каждого человека. Думаю, вы догадались, о каком чувстве идет речь. Да, это любовь.</w:t>
      </w:r>
    </w:p>
    <w:p w:rsidR="008E6027" w:rsidRDefault="008E6027" w:rsidP="000A1E03">
      <w:pPr>
        <w:rPr>
          <w:sz w:val="28"/>
          <w:szCs w:val="28"/>
        </w:rPr>
      </w:pPr>
      <w:r w:rsidRPr="000A1E03">
        <w:rPr>
          <w:b/>
          <w:bCs/>
          <w:sz w:val="28"/>
          <w:szCs w:val="28"/>
        </w:rPr>
        <w:t xml:space="preserve">      1. Любовь  в жизни человека.</w:t>
      </w:r>
      <w:r>
        <w:rPr>
          <w:sz w:val="28"/>
          <w:szCs w:val="28"/>
        </w:rPr>
        <w:t xml:space="preserve"> Теме любви посвящено очень много шедевров мировой литературы, но мне бы хотелось начать наш урок не творениями гениального Пушкина или Шекспира, а стихотворением нашего современника Б. Заходера, которое, как мне кажется, очень метко выражает, насколько важна в жизни человека любовь:</w:t>
      </w:r>
    </w:p>
    <w:p w:rsidR="008E6027" w:rsidRDefault="008E6027" w:rsidP="000A1E03">
      <w:pPr>
        <w:rPr>
          <w:i/>
          <w:iCs/>
          <w:sz w:val="28"/>
          <w:szCs w:val="28"/>
        </w:rPr>
      </w:pPr>
      <w:r>
        <w:rPr>
          <w:i/>
          <w:iCs/>
          <w:sz w:val="28"/>
          <w:szCs w:val="28"/>
        </w:rPr>
        <w:t xml:space="preserve">Не бывает любви несчастной.                               </w:t>
      </w:r>
    </w:p>
    <w:p w:rsidR="008E6027" w:rsidRDefault="008E6027" w:rsidP="000A1E03">
      <w:pPr>
        <w:rPr>
          <w:i/>
          <w:iCs/>
          <w:sz w:val="28"/>
          <w:szCs w:val="28"/>
        </w:rPr>
      </w:pPr>
      <w:r>
        <w:rPr>
          <w:i/>
          <w:iCs/>
          <w:sz w:val="28"/>
          <w:szCs w:val="28"/>
        </w:rPr>
        <w:t>Может быть она горькой, трудной,</w:t>
      </w:r>
    </w:p>
    <w:p w:rsidR="008E6027" w:rsidRDefault="008E6027" w:rsidP="000A1E03">
      <w:pPr>
        <w:rPr>
          <w:i/>
          <w:iCs/>
          <w:sz w:val="28"/>
          <w:szCs w:val="28"/>
        </w:rPr>
      </w:pPr>
      <w:r>
        <w:rPr>
          <w:i/>
          <w:iCs/>
          <w:sz w:val="28"/>
          <w:szCs w:val="28"/>
        </w:rPr>
        <w:t>Безответной и безрассудной.</w:t>
      </w:r>
    </w:p>
    <w:p w:rsidR="008E6027" w:rsidRDefault="008E6027" w:rsidP="000A1E03">
      <w:pPr>
        <w:rPr>
          <w:i/>
          <w:iCs/>
          <w:sz w:val="28"/>
          <w:szCs w:val="28"/>
        </w:rPr>
      </w:pPr>
      <w:r>
        <w:rPr>
          <w:i/>
          <w:iCs/>
          <w:sz w:val="28"/>
          <w:szCs w:val="28"/>
        </w:rPr>
        <w:t>Может быть смертельно опасной,</w:t>
      </w:r>
    </w:p>
    <w:p w:rsidR="008E6027" w:rsidRDefault="008E6027" w:rsidP="000A1E03">
      <w:pPr>
        <w:rPr>
          <w:i/>
          <w:iCs/>
          <w:sz w:val="28"/>
          <w:szCs w:val="28"/>
        </w:rPr>
        <w:sectPr w:rsidR="008E6027" w:rsidSect="006B3D88">
          <w:pgSz w:w="11906" w:h="16838"/>
          <w:pgMar w:top="1134" w:right="850" w:bottom="1134" w:left="1701" w:header="708" w:footer="708" w:gutter="0"/>
          <w:cols w:space="708"/>
          <w:docGrid w:linePitch="360"/>
        </w:sectPr>
      </w:pPr>
    </w:p>
    <w:p w:rsidR="008E6027" w:rsidRDefault="008E6027" w:rsidP="000A1E03">
      <w:pPr>
        <w:rPr>
          <w:i/>
          <w:iCs/>
          <w:sz w:val="28"/>
          <w:szCs w:val="28"/>
        </w:rPr>
      </w:pPr>
      <w:r>
        <w:rPr>
          <w:i/>
          <w:iCs/>
          <w:sz w:val="28"/>
          <w:szCs w:val="28"/>
        </w:rPr>
        <w:t>Но несчастной любовь не бывает,</w:t>
      </w:r>
    </w:p>
    <w:p w:rsidR="008E6027" w:rsidRDefault="008E6027" w:rsidP="000A1E03">
      <w:pPr>
        <w:rPr>
          <w:i/>
          <w:iCs/>
          <w:sz w:val="28"/>
          <w:szCs w:val="28"/>
        </w:rPr>
      </w:pPr>
      <w:r>
        <w:rPr>
          <w:i/>
          <w:iCs/>
          <w:sz w:val="28"/>
          <w:szCs w:val="28"/>
        </w:rPr>
        <w:t>Даже если она убивает,</w:t>
      </w:r>
    </w:p>
    <w:p w:rsidR="008E6027" w:rsidRDefault="008E6027" w:rsidP="000A1E03">
      <w:pPr>
        <w:rPr>
          <w:i/>
          <w:iCs/>
          <w:sz w:val="28"/>
          <w:szCs w:val="28"/>
        </w:rPr>
      </w:pPr>
      <w:r>
        <w:rPr>
          <w:i/>
          <w:iCs/>
          <w:sz w:val="28"/>
          <w:szCs w:val="28"/>
        </w:rPr>
        <w:t>Тот, кто этого не усвоит,</w:t>
      </w:r>
    </w:p>
    <w:p w:rsidR="008E6027" w:rsidRDefault="008E6027" w:rsidP="000A1E03">
      <w:pPr>
        <w:rPr>
          <w:i/>
          <w:iCs/>
          <w:sz w:val="28"/>
          <w:szCs w:val="28"/>
        </w:rPr>
      </w:pPr>
      <w:r>
        <w:rPr>
          <w:i/>
          <w:iCs/>
          <w:sz w:val="28"/>
          <w:szCs w:val="28"/>
        </w:rPr>
        <w:t>И счастливой любви не стоит.</w:t>
      </w:r>
    </w:p>
    <w:p w:rsidR="008E6027" w:rsidRDefault="008E6027" w:rsidP="000A1E03">
      <w:pPr>
        <w:rPr>
          <w:i/>
          <w:iCs/>
          <w:sz w:val="28"/>
          <w:szCs w:val="28"/>
        </w:rPr>
      </w:pPr>
    </w:p>
    <w:p w:rsidR="008E6027" w:rsidRDefault="008E6027" w:rsidP="000A1E03">
      <w:pPr>
        <w:rPr>
          <w:sz w:val="28"/>
          <w:szCs w:val="28"/>
        </w:rPr>
      </w:pPr>
      <w:r>
        <w:rPr>
          <w:b/>
          <w:bCs/>
          <w:sz w:val="28"/>
          <w:szCs w:val="28"/>
        </w:rPr>
        <w:t xml:space="preserve">2. Разные стороны чувства любви.  </w:t>
      </w:r>
      <w:r>
        <w:rPr>
          <w:sz w:val="28"/>
          <w:szCs w:val="28"/>
        </w:rPr>
        <w:t>В греческом языке существует 6 глаголов для выражения разных сторон чувства любви. Современная классификация, опирающаяся на эмпирические данные, различает шесть стилей, или «цветов», любви:</w:t>
      </w:r>
    </w:p>
    <w:p w:rsidR="008E6027" w:rsidRDefault="008E6027" w:rsidP="000A1E03">
      <w:pPr>
        <w:rPr>
          <w:sz w:val="28"/>
          <w:szCs w:val="28"/>
        </w:rPr>
      </w:pPr>
      <w:r>
        <w:rPr>
          <w:sz w:val="28"/>
          <w:szCs w:val="28"/>
        </w:rPr>
        <w:t xml:space="preserve">1) </w:t>
      </w:r>
      <w:r>
        <w:rPr>
          <w:i/>
          <w:iCs/>
          <w:sz w:val="28"/>
          <w:szCs w:val="28"/>
        </w:rPr>
        <w:t xml:space="preserve">Эрос- </w:t>
      </w:r>
      <w:r>
        <w:rPr>
          <w:sz w:val="28"/>
          <w:szCs w:val="28"/>
        </w:rPr>
        <w:t>страстная, исключительная любовь- увлечение, стремящаяся к полному физическому обладанию;</w:t>
      </w:r>
    </w:p>
    <w:p w:rsidR="008E6027" w:rsidRDefault="008E6027" w:rsidP="000A1E03">
      <w:pPr>
        <w:rPr>
          <w:sz w:val="28"/>
          <w:szCs w:val="28"/>
        </w:rPr>
      </w:pPr>
      <w:r>
        <w:rPr>
          <w:sz w:val="28"/>
          <w:szCs w:val="28"/>
        </w:rPr>
        <w:t xml:space="preserve">2)  </w:t>
      </w:r>
      <w:r>
        <w:rPr>
          <w:i/>
          <w:iCs/>
          <w:sz w:val="28"/>
          <w:szCs w:val="28"/>
        </w:rPr>
        <w:t xml:space="preserve">людус- </w:t>
      </w:r>
      <w:r>
        <w:rPr>
          <w:sz w:val="28"/>
          <w:szCs w:val="28"/>
        </w:rPr>
        <w:t>гедонистическая любовь- игра, не отличающаяся глубиной чувства и сравнительно легко допускающая возможность измены;</w:t>
      </w:r>
    </w:p>
    <w:p w:rsidR="008E6027" w:rsidRDefault="008E6027" w:rsidP="000A1E03">
      <w:pPr>
        <w:rPr>
          <w:sz w:val="28"/>
          <w:szCs w:val="28"/>
        </w:rPr>
      </w:pPr>
      <w:r>
        <w:rPr>
          <w:sz w:val="28"/>
          <w:szCs w:val="28"/>
        </w:rPr>
        <w:t xml:space="preserve">3) </w:t>
      </w:r>
      <w:r>
        <w:rPr>
          <w:i/>
          <w:iCs/>
          <w:sz w:val="28"/>
          <w:szCs w:val="28"/>
        </w:rPr>
        <w:t xml:space="preserve">сторге- </w:t>
      </w:r>
      <w:r>
        <w:rPr>
          <w:sz w:val="28"/>
          <w:szCs w:val="28"/>
        </w:rPr>
        <w:t>спокойная, теплая и надежная любовь- дружба;</w:t>
      </w:r>
    </w:p>
    <w:p w:rsidR="008E6027" w:rsidRDefault="008E6027" w:rsidP="000A1E03">
      <w:pPr>
        <w:rPr>
          <w:sz w:val="28"/>
          <w:szCs w:val="28"/>
        </w:rPr>
      </w:pPr>
      <w:r>
        <w:rPr>
          <w:sz w:val="28"/>
          <w:szCs w:val="28"/>
        </w:rPr>
        <w:t xml:space="preserve">4) </w:t>
      </w:r>
      <w:r>
        <w:rPr>
          <w:i/>
          <w:iCs/>
          <w:sz w:val="28"/>
          <w:szCs w:val="28"/>
        </w:rPr>
        <w:t xml:space="preserve">прагма- </w:t>
      </w:r>
      <w:r>
        <w:rPr>
          <w:sz w:val="28"/>
          <w:szCs w:val="28"/>
        </w:rPr>
        <w:t>рассудочная, совмещающая людус  и сторге, легко поддающаяся сознательному контролю, любовь по расчету;</w:t>
      </w:r>
    </w:p>
    <w:p w:rsidR="008E6027" w:rsidRDefault="008E6027" w:rsidP="000A1E03">
      <w:pPr>
        <w:rPr>
          <w:sz w:val="28"/>
          <w:szCs w:val="28"/>
        </w:rPr>
      </w:pPr>
      <w:r>
        <w:rPr>
          <w:sz w:val="28"/>
          <w:szCs w:val="28"/>
        </w:rPr>
        <w:t xml:space="preserve">5) </w:t>
      </w:r>
      <w:r>
        <w:rPr>
          <w:i/>
          <w:iCs/>
          <w:sz w:val="28"/>
          <w:szCs w:val="28"/>
        </w:rPr>
        <w:t>мания</w:t>
      </w:r>
      <w:r>
        <w:rPr>
          <w:sz w:val="28"/>
          <w:szCs w:val="28"/>
        </w:rPr>
        <w:t>- иррациональная любовь- одержимость, для которой типичны неуверенность и зависимость от объекта влечения;</w:t>
      </w:r>
    </w:p>
    <w:p w:rsidR="008E6027" w:rsidRDefault="008E6027" w:rsidP="000A1E03">
      <w:pPr>
        <w:rPr>
          <w:sz w:val="28"/>
          <w:szCs w:val="28"/>
        </w:rPr>
      </w:pPr>
      <w:r>
        <w:rPr>
          <w:sz w:val="28"/>
          <w:szCs w:val="28"/>
        </w:rPr>
        <w:t>6)</w:t>
      </w:r>
      <w:r>
        <w:rPr>
          <w:i/>
          <w:iCs/>
          <w:sz w:val="28"/>
          <w:szCs w:val="28"/>
        </w:rPr>
        <w:t xml:space="preserve"> агапе- </w:t>
      </w:r>
      <w:r>
        <w:rPr>
          <w:sz w:val="28"/>
          <w:szCs w:val="28"/>
        </w:rPr>
        <w:t>бескорыстная любовь- самоотдача, синтез эроса и сторге.</w:t>
      </w:r>
    </w:p>
    <w:p w:rsidR="008E6027" w:rsidRDefault="008E6027" w:rsidP="000A1E03">
      <w:pPr>
        <w:rPr>
          <w:sz w:val="28"/>
          <w:szCs w:val="28"/>
        </w:rPr>
      </w:pPr>
      <w:r>
        <w:rPr>
          <w:sz w:val="28"/>
          <w:szCs w:val="28"/>
        </w:rPr>
        <w:t xml:space="preserve">    Любовные переживания молодых мужчин содержат больше «эротических» и особенно «людических» компонентов, тогда как у женщин ярче выражены «прагматические», «сторгические» и «маниакальные» черты.</w:t>
      </w:r>
    </w:p>
    <w:p w:rsidR="008E6027" w:rsidRDefault="008E6027" w:rsidP="000A1E03">
      <w:pPr>
        <w:rPr>
          <w:sz w:val="28"/>
          <w:szCs w:val="28"/>
        </w:rPr>
      </w:pPr>
      <w:r>
        <w:rPr>
          <w:sz w:val="28"/>
          <w:szCs w:val="28"/>
        </w:rPr>
        <w:t>«Маниакальные» увлечения типичнее для подростков и юношей, нежели для взрослых.</w:t>
      </w:r>
    </w:p>
    <w:p w:rsidR="008E6027" w:rsidRDefault="008E6027" w:rsidP="000A1E03">
      <w:pPr>
        <w:rPr>
          <w:sz w:val="28"/>
          <w:szCs w:val="28"/>
        </w:rPr>
      </w:pPr>
      <w:r>
        <w:rPr>
          <w:sz w:val="28"/>
          <w:szCs w:val="28"/>
        </w:rPr>
        <w:t xml:space="preserve">    Но является ли «цвет» любви устойчивой чертой личности или же это связано с конкретным эмоциональным состоянием? Как сочетаются разные стили любви у одного итого же человека в зависимости от характера партнера, разных стадий любовных взаимоотношений ( влюбленность и супружеская любовь) ? Существуют однолюбы, чувства и привязанности которых практически не меняются. И есть люди переменчивые, которые легко влюбляются и столь же быстро остывают.</w:t>
      </w:r>
    </w:p>
    <w:p w:rsidR="008E6027" w:rsidRDefault="008E6027" w:rsidP="000A1E03">
      <w:pPr>
        <w:rPr>
          <w:sz w:val="28"/>
          <w:szCs w:val="28"/>
        </w:rPr>
      </w:pPr>
      <w:r>
        <w:rPr>
          <w:sz w:val="28"/>
          <w:szCs w:val="28"/>
        </w:rPr>
        <w:t xml:space="preserve">     Разница между «любовью» и «увлечением» - до некоторой степени вопрос установки, «этикетки». Говоря себе: «Это любовь», - индивид тем самым формирует установку на серьезное, длительное чувство. Напротив, слова: «Это просто увлечение», - установка на нечто временное, краткосрочное. «Обозначение для себя» природы чувства не просто констатация факта, а своего рода самореализующийся  прогноз.</w:t>
      </w:r>
    </w:p>
    <w:p w:rsidR="008E6027" w:rsidRDefault="008E6027" w:rsidP="000A1E03">
      <w:pPr>
        <w:rPr>
          <w:sz w:val="28"/>
          <w:szCs w:val="28"/>
        </w:rPr>
      </w:pPr>
      <w:r>
        <w:rPr>
          <w:sz w:val="28"/>
          <w:szCs w:val="28"/>
        </w:rPr>
        <w:t xml:space="preserve">    </w:t>
      </w:r>
      <w:r>
        <w:rPr>
          <w:b/>
          <w:bCs/>
          <w:sz w:val="28"/>
          <w:szCs w:val="28"/>
        </w:rPr>
        <w:t xml:space="preserve">3. Выбор «предмета любви». </w:t>
      </w:r>
      <w:r>
        <w:rPr>
          <w:sz w:val="28"/>
          <w:szCs w:val="28"/>
        </w:rPr>
        <w:t xml:space="preserve">Важную роль в любовных отношениях играют представления о том, каким должен быть любимый человек, которые служат как бы </w:t>
      </w:r>
      <w:r>
        <w:rPr>
          <w:i/>
          <w:iCs/>
          <w:sz w:val="28"/>
          <w:szCs w:val="28"/>
        </w:rPr>
        <w:t xml:space="preserve">эталоном выбора </w:t>
      </w:r>
      <w:r>
        <w:rPr>
          <w:sz w:val="28"/>
          <w:szCs w:val="28"/>
        </w:rPr>
        <w:t>и критерием его оценки. В социальной психологии по этому поводу имеются три гипотезы.</w:t>
      </w:r>
    </w:p>
    <w:p w:rsidR="008E6027" w:rsidRDefault="008E6027" w:rsidP="000A1E03">
      <w:pPr>
        <w:rPr>
          <w:sz w:val="28"/>
          <w:szCs w:val="28"/>
        </w:rPr>
      </w:pPr>
      <w:r>
        <w:rPr>
          <w:sz w:val="28"/>
          <w:szCs w:val="28"/>
        </w:rPr>
        <w:t xml:space="preserve">    Согласно  </w:t>
      </w:r>
      <w:r>
        <w:rPr>
          <w:i/>
          <w:iCs/>
          <w:sz w:val="28"/>
          <w:szCs w:val="28"/>
        </w:rPr>
        <w:t xml:space="preserve">первой гипотезе, </w:t>
      </w:r>
      <w:r>
        <w:rPr>
          <w:sz w:val="28"/>
          <w:szCs w:val="28"/>
        </w:rPr>
        <w:t>идеальный образ любимого предшествует выбору реального объекта. Мы склонны искать того, кто бы максимально соответствовал этому образу. Большинство людей действительно имеют какой-то воображаемый, идеальный образ любимого, с которым они сравнивают своих избранников.</w:t>
      </w:r>
    </w:p>
    <w:p w:rsidR="008E6027" w:rsidRDefault="008E6027" w:rsidP="000A1E03">
      <w:pPr>
        <w:rPr>
          <w:sz w:val="28"/>
          <w:szCs w:val="28"/>
        </w:rPr>
      </w:pPr>
      <w:r>
        <w:rPr>
          <w:sz w:val="28"/>
          <w:szCs w:val="28"/>
        </w:rPr>
        <w:t xml:space="preserve">    Идеальный образ любимого, особенно у молодых, неопытных людей большей частью весьма расплывчат и содержит много нереальных, завышенных или несущественных требований, тогда как некоторые очень важные качества сплошь и рядом не осознаются, их значение проясняется лишь в практическом опыте брака.(Так, например, многим юношам хочется, чтобы избранница была непременно красивой, тогда  как верность, преданность, трудолюбие – это качества, которые только позднее осознаются как наиболее важные).</w:t>
      </w:r>
    </w:p>
    <w:p w:rsidR="008E6027" w:rsidRDefault="008E6027" w:rsidP="000A1E03">
      <w:pPr>
        <w:rPr>
          <w:sz w:val="28"/>
          <w:szCs w:val="28"/>
        </w:rPr>
      </w:pPr>
      <w:r>
        <w:rPr>
          <w:sz w:val="28"/>
          <w:szCs w:val="28"/>
        </w:rPr>
        <w:t xml:space="preserve">      Кроме того, не следует смешивать идеал с эталоном. </w:t>
      </w:r>
      <w:r>
        <w:rPr>
          <w:i/>
          <w:iCs/>
          <w:sz w:val="28"/>
          <w:szCs w:val="28"/>
        </w:rPr>
        <w:t xml:space="preserve">Эталон- </w:t>
      </w:r>
      <w:r>
        <w:rPr>
          <w:sz w:val="28"/>
          <w:szCs w:val="28"/>
        </w:rPr>
        <w:t>это образец постоянства , нечто неизменяемое и консервативное. Идеал же- живой, развивающийся образец. Люди, жестко придерживающиеся эталона, часто оказываются неудачниками в любви, потому что они слепы к реальным качествам своих избранников.</w:t>
      </w:r>
    </w:p>
    <w:p w:rsidR="008E6027" w:rsidRDefault="008E6027" w:rsidP="000A1E03">
      <w:pPr>
        <w:rPr>
          <w:sz w:val="28"/>
          <w:szCs w:val="28"/>
        </w:rPr>
      </w:pPr>
      <w:r>
        <w:rPr>
          <w:i/>
          <w:iCs/>
          <w:sz w:val="28"/>
          <w:szCs w:val="28"/>
        </w:rPr>
        <w:t xml:space="preserve">    Вторая гипотеза </w:t>
      </w:r>
      <w:r>
        <w:rPr>
          <w:sz w:val="28"/>
          <w:szCs w:val="28"/>
        </w:rPr>
        <w:t>предполагает, что при «романтической любви» происходит бессознательная идеализация предмета любви, которому приписываются желательные черты, независимо от того, какой он на самом деле. По мнению Фрейда, напряженность любовных переживаний объясняется, главным образом, переоценкой объекта влечения, обусловленной его недоступностью. Согласно теории идеализации, страстная любовь по самой сути своей противоположна рациональному, объективному видению. Недаром любовь издавна называли «слепой». Психологические исследования подтверждают, что влюбленные часто идеализируют друг друга, особенно в начале романа, причем женщины склонны к этому больше, чем мужчины.</w:t>
      </w:r>
    </w:p>
    <w:p w:rsidR="008E6027" w:rsidRDefault="008E6027" w:rsidP="000A1E03">
      <w:pPr>
        <w:rPr>
          <w:sz w:val="28"/>
          <w:szCs w:val="28"/>
        </w:rPr>
      </w:pPr>
      <w:r>
        <w:rPr>
          <w:sz w:val="28"/>
          <w:szCs w:val="28"/>
        </w:rPr>
        <w:t xml:space="preserve">      Но приписывание любимому человеку достоинств, которых у него не находят окружающие, не всегда ошибочно. Многие философы и поэты, говоря о «любовном ослеплении», в то же время считали любовь величайшим средством познания. Подобно тому, как физическая слепота, лишая человека зрительного восприятия, обостряет другие органы чувств, любовь, притупляя рассудок, иногда наделяет  любящего особым внутренним зрением, которое позволяет ему разглядеть скрытые, потенциальные качества любимого. Любовь сама обладает большой преобразующей силой. Девушка, которая знает, что она любима, в самом деле расцветает, становится красивее не только в глазах любящего, но и в глазах окружающих. То же – с нравственными качествами. Как писал М. Пришвин: «Тот человек, кого ты любишь во мне, конечно, лучше меня: я не такой. Но ты люби, и я  постараюсь быть лучше себя…»</w:t>
      </w:r>
    </w:p>
    <w:p w:rsidR="008E6027" w:rsidRDefault="008E6027" w:rsidP="000A1E03">
      <w:pPr>
        <w:rPr>
          <w:sz w:val="28"/>
          <w:szCs w:val="28"/>
        </w:rPr>
      </w:pPr>
      <w:r>
        <w:rPr>
          <w:sz w:val="28"/>
          <w:szCs w:val="28"/>
        </w:rPr>
        <w:t xml:space="preserve">     </w:t>
      </w:r>
      <w:r>
        <w:rPr>
          <w:i/>
          <w:iCs/>
          <w:sz w:val="28"/>
          <w:szCs w:val="28"/>
        </w:rPr>
        <w:t xml:space="preserve">Третья гипотеза, </w:t>
      </w:r>
      <w:r>
        <w:rPr>
          <w:sz w:val="28"/>
          <w:szCs w:val="28"/>
        </w:rPr>
        <w:t>в противоположность первой, утверждает, что не идеальные образы  определяют выбор любимого, а, наоборот свойства реального, уже выбранного объекта обусловливают  содержание идеала, по пословице: «Та красавица, которую сердце полюбит». Видимо, и здесь есть доля истины.</w:t>
      </w:r>
    </w:p>
    <w:p w:rsidR="008E6027" w:rsidRDefault="008E6027" w:rsidP="000A1E03">
      <w:pPr>
        <w:rPr>
          <w:sz w:val="28"/>
          <w:szCs w:val="28"/>
        </w:rPr>
      </w:pPr>
      <w:r>
        <w:rPr>
          <w:sz w:val="28"/>
          <w:szCs w:val="28"/>
        </w:rPr>
        <w:t xml:space="preserve">    По всей вероятности, все три гипотезы имеют под собой определенные основания. В одних   случаях «предмет» любви выбирается в соответствии с ранее сложившимся образом, в других – имеет место идеализации, в третьих – идеал формируется или трансформирует в зависимости от свойств реального объекта. Но каково  соотношение этих моментов, и как они сочетаются у разных людей и в разных обстоятельствах, наука сказать не может.</w:t>
      </w:r>
    </w:p>
    <w:p w:rsidR="008E6027" w:rsidRDefault="008E6027" w:rsidP="000A1E03">
      <w:pPr>
        <w:rPr>
          <w:sz w:val="28"/>
          <w:szCs w:val="28"/>
        </w:rPr>
      </w:pPr>
      <w:r>
        <w:rPr>
          <w:sz w:val="28"/>
          <w:szCs w:val="28"/>
        </w:rPr>
        <w:t xml:space="preserve">    Как мудро заметил Пришвин: «Любовь – это неведомая страна и мы все плывем туда каждый на своем корабле, и каждый из нас на  своем корабле капитан и ведет корабль своим собственным путем».</w:t>
      </w:r>
    </w:p>
    <w:p w:rsidR="008E6027" w:rsidRDefault="008E6027" w:rsidP="000A1E03">
      <w:pPr>
        <w:rPr>
          <w:sz w:val="28"/>
          <w:szCs w:val="28"/>
        </w:rPr>
      </w:pPr>
      <w:r>
        <w:rPr>
          <w:sz w:val="28"/>
          <w:szCs w:val="28"/>
        </w:rPr>
        <w:t xml:space="preserve">     </w:t>
      </w:r>
      <w:r>
        <w:rPr>
          <w:b/>
          <w:bCs/>
          <w:sz w:val="28"/>
          <w:szCs w:val="28"/>
        </w:rPr>
        <w:t xml:space="preserve">Дискуссия. </w:t>
      </w:r>
      <w:r>
        <w:rPr>
          <w:sz w:val="28"/>
          <w:szCs w:val="28"/>
        </w:rPr>
        <w:t>Сейчас я раздам вам карточки с высказываниями о любви выдающихся людей. Вы прочитаете содержание карточки и выразите свое отношение к прочитанному.  Хотелось бы услышать, согласны ли вы с автором или, как вам кажется, сейчас все обстоит несколько иначе; как вы понимаете то или иное высказывание. А мы, выслушав ваше мнение, выразим свое согласие или несогласие уже с вашими представлениями. Так у нас завяжется беседа.</w:t>
      </w:r>
    </w:p>
    <w:p w:rsidR="008E6027" w:rsidRDefault="008E6027" w:rsidP="000A1E03">
      <w:pPr>
        <w:rPr>
          <w:b/>
          <w:bCs/>
          <w:i/>
          <w:iCs/>
          <w:sz w:val="28"/>
          <w:szCs w:val="28"/>
        </w:rPr>
      </w:pPr>
      <w:r>
        <w:rPr>
          <w:sz w:val="28"/>
          <w:szCs w:val="28"/>
        </w:rPr>
        <w:t xml:space="preserve">         </w:t>
      </w:r>
      <w:r>
        <w:rPr>
          <w:b/>
          <w:bCs/>
          <w:i/>
          <w:iCs/>
          <w:sz w:val="28"/>
          <w:szCs w:val="28"/>
        </w:rPr>
        <w:t>Учащимся раздаются карточки следующего содержания:</w:t>
      </w:r>
    </w:p>
    <w:p w:rsidR="008E6027" w:rsidRDefault="008E6027" w:rsidP="000A1E03">
      <w:pPr>
        <w:rPr>
          <w:sz w:val="28"/>
          <w:szCs w:val="28"/>
        </w:rPr>
      </w:pPr>
      <w:r>
        <w:rPr>
          <w:b/>
          <w:bCs/>
          <w:i/>
          <w:iCs/>
          <w:sz w:val="28"/>
          <w:szCs w:val="28"/>
        </w:rPr>
        <w:t xml:space="preserve">    </w:t>
      </w:r>
      <w:r>
        <w:rPr>
          <w:sz w:val="28"/>
          <w:szCs w:val="28"/>
        </w:rPr>
        <w:t>«Любовь одна, но подделок под нее тысячи» (Ф. Ларошфуко).</w:t>
      </w:r>
    </w:p>
    <w:p w:rsidR="008E6027" w:rsidRDefault="008E6027" w:rsidP="000A1E03">
      <w:pPr>
        <w:rPr>
          <w:sz w:val="28"/>
          <w:szCs w:val="28"/>
        </w:rPr>
      </w:pPr>
      <w:r>
        <w:rPr>
          <w:sz w:val="28"/>
          <w:szCs w:val="28"/>
        </w:rPr>
        <w:t xml:space="preserve">    «Не любит тот, кто про любовь всем трубит» (В. Шекспир).</w:t>
      </w:r>
    </w:p>
    <w:p w:rsidR="008E6027" w:rsidRDefault="008E6027" w:rsidP="000A1E03">
      <w:pPr>
        <w:rPr>
          <w:sz w:val="28"/>
          <w:szCs w:val="28"/>
        </w:rPr>
      </w:pPr>
      <w:r>
        <w:rPr>
          <w:sz w:val="28"/>
          <w:szCs w:val="28"/>
        </w:rPr>
        <w:t xml:space="preserve">    «Бывает, что любовь пройдет сама,</w:t>
      </w:r>
    </w:p>
    <w:p w:rsidR="008E6027" w:rsidRDefault="008E6027" w:rsidP="000A1E03">
      <w:pPr>
        <w:rPr>
          <w:sz w:val="28"/>
          <w:szCs w:val="28"/>
        </w:rPr>
      </w:pPr>
      <w:r>
        <w:rPr>
          <w:sz w:val="28"/>
          <w:szCs w:val="28"/>
        </w:rPr>
        <w:t xml:space="preserve">     Ни сердце не затронув, ни ума.</w:t>
      </w:r>
    </w:p>
    <w:p w:rsidR="008E6027" w:rsidRDefault="008E6027" w:rsidP="000A1E03">
      <w:pPr>
        <w:rPr>
          <w:sz w:val="28"/>
          <w:szCs w:val="28"/>
        </w:rPr>
      </w:pPr>
      <w:r>
        <w:rPr>
          <w:sz w:val="28"/>
          <w:szCs w:val="28"/>
        </w:rPr>
        <w:t xml:space="preserve">     То не любовь, а юности забава» (Низами).</w:t>
      </w:r>
    </w:p>
    <w:p w:rsidR="008E6027" w:rsidRDefault="008E6027" w:rsidP="000A1E03">
      <w:pPr>
        <w:rPr>
          <w:sz w:val="28"/>
          <w:szCs w:val="28"/>
        </w:rPr>
      </w:pPr>
      <w:r>
        <w:rPr>
          <w:sz w:val="28"/>
          <w:szCs w:val="28"/>
        </w:rPr>
        <w:t xml:space="preserve">   «Тот человек, кого ты любишь во мне, конечно, лучше меня: я не такой. Но ты люби, и я постараюсь быть лучше себя» (М. Пришвин).</w:t>
      </w:r>
    </w:p>
    <w:p w:rsidR="008E6027" w:rsidRDefault="008E6027" w:rsidP="000A1E03">
      <w:pPr>
        <w:rPr>
          <w:sz w:val="28"/>
          <w:szCs w:val="28"/>
        </w:rPr>
      </w:pPr>
      <w:r>
        <w:rPr>
          <w:sz w:val="28"/>
          <w:szCs w:val="28"/>
        </w:rPr>
        <w:t xml:space="preserve">   «Была без радостей любовь,</w:t>
      </w:r>
    </w:p>
    <w:p w:rsidR="008E6027" w:rsidRDefault="008E6027" w:rsidP="000A1E03">
      <w:pPr>
        <w:rPr>
          <w:sz w:val="28"/>
          <w:szCs w:val="28"/>
        </w:rPr>
      </w:pPr>
      <w:r>
        <w:rPr>
          <w:sz w:val="28"/>
          <w:szCs w:val="28"/>
        </w:rPr>
        <w:t xml:space="preserve">   Разлука будет без печали» (М. Лермонтов).</w:t>
      </w:r>
    </w:p>
    <w:p w:rsidR="008E6027" w:rsidRDefault="008E6027" w:rsidP="000A1E03">
      <w:pPr>
        <w:rPr>
          <w:sz w:val="28"/>
          <w:szCs w:val="28"/>
        </w:rPr>
      </w:pPr>
      <w:r>
        <w:rPr>
          <w:sz w:val="28"/>
          <w:szCs w:val="28"/>
        </w:rPr>
        <w:t xml:space="preserve">   «Любовь столь всесильна, что перерождает и нас самих» (Ф. М. Достоевский).</w:t>
      </w:r>
    </w:p>
    <w:p w:rsidR="008E6027" w:rsidRDefault="008E6027" w:rsidP="000A1E03">
      <w:pPr>
        <w:rPr>
          <w:sz w:val="28"/>
          <w:szCs w:val="28"/>
        </w:rPr>
      </w:pPr>
      <w:r>
        <w:rPr>
          <w:sz w:val="28"/>
          <w:szCs w:val="28"/>
        </w:rPr>
        <w:t xml:space="preserve">   «Все приходит вовремя к тем, кто умеет ждать» (Л. Н. Толстой).</w:t>
      </w:r>
    </w:p>
    <w:p w:rsidR="008E6027" w:rsidRDefault="008E6027" w:rsidP="000A1E03">
      <w:pPr>
        <w:rPr>
          <w:sz w:val="28"/>
          <w:szCs w:val="28"/>
        </w:rPr>
      </w:pPr>
      <w:r>
        <w:rPr>
          <w:sz w:val="28"/>
          <w:szCs w:val="28"/>
        </w:rPr>
        <w:t xml:space="preserve">   «Всякое препятствие любви только усиливает ее» (В. Шекспир).</w:t>
      </w:r>
    </w:p>
    <w:p w:rsidR="008E6027" w:rsidRDefault="008E6027" w:rsidP="000A1E03">
      <w:pPr>
        <w:rPr>
          <w:sz w:val="28"/>
          <w:szCs w:val="28"/>
        </w:rPr>
      </w:pPr>
      <w:r>
        <w:rPr>
          <w:sz w:val="28"/>
          <w:szCs w:val="28"/>
        </w:rPr>
        <w:t xml:space="preserve">   «В присутствии предмета любви немеют самые смелые уста и остается невысказанным именно то, что так хотелось бы сказать» (М. Сервантес).</w:t>
      </w:r>
    </w:p>
    <w:p w:rsidR="008E6027" w:rsidRDefault="008E6027" w:rsidP="000A1E03">
      <w:pPr>
        <w:rPr>
          <w:sz w:val="28"/>
          <w:szCs w:val="28"/>
        </w:rPr>
      </w:pPr>
      <w:r>
        <w:rPr>
          <w:sz w:val="28"/>
          <w:szCs w:val="28"/>
        </w:rPr>
        <w:t xml:space="preserve">   «Когда мужчина неуважительно относится к женщине, это почти всегда показывает, что она первая забылась в своем обращении с ним» (Д. Дидро).</w:t>
      </w:r>
    </w:p>
    <w:p w:rsidR="008E6027" w:rsidRDefault="008E6027" w:rsidP="000A1E03">
      <w:pPr>
        <w:rPr>
          <w:sz w:val="28"/>
          <w:szCs w:val="28"/>
        </w:rPr>
      </w:pPr>
      <w:r>
        <w:rPr>
          <w:sz w:val="28"/>
          <w:szCs w:val="28"/>
        </w:rPr>
        <w:t xml:space="preserve">   «Столько просьб у любимой всегда!</w:t>
      </w:r>
    </w:p>
    <w:p w:rsidR="008E6027" w:rsidRDefault="008E6027" w:rsidP="000A1E03">
      <w:pPr>
        <w:rPr>
          <w:sz w:val="28"/>
          <w:szCs w:val="28"/>
        </w:rPr>
      </w:pPr>
      <w:r>
        <w:rPr>
          <w:sz w:val="28"/>
          <w:szCs w:val="28"/>
        </w:rPr>
        <w:t xml:space="preserve">   У разлюбленной просьб не бывает» (А. Ахматова).</w:t>
      </w:r>
    </w:p>
    <w:p w:rsidR="008E6027" w:rsidRDefault="008E6027" w:rsidP="000A1E03">
      <w:pPr>
        <w:rPr>
          <w:sz w:val="28"/>
          <w:szCs w:val="28"/>
        </w:rPr>
      </w:pPr>
      <w:r>
        <w:rPr>
          <w:sz w:val="28"/>
          <w:szCs w:val="28"/>
        </w:rPr>
        <w:t xml:space="preserve">   «Если вы верите тому, что женщины влюбляются легче, чем мужчины, вы ошибаетесь» (Д. Ж. Виткин).</w:t>
      </w:r>
    </w:p>
    <w:p w:rsidR="008E6027" w:rsidRDefault="008E6027" w:rsidP="000A1E03">
      <w:pPr>
        <w:rPr>
          <w:sz w:val="28"/>
          <w:szCs w:val="28"/>
        </w:rPr>
      </w:pPr>
      <w:r>
        <w:rPr>
          <w:sz w:val="28"/>
          <w:szCs w:val="28"/>
        </w:rPr>
        <w:t xml:space="preserve">   «Счастье душа познает лишь любя» (Гете).</w:t>
      </w:r>
    </w:p>
    <w:p w:rsidR="008E6027" w:rsidRDefault="008E6027" w:rsidP="000A1E03">
      <w:pPr>
        <w:rPr>
          <w:sz w:val="28"/>
          <w:szCs w:val="28"/>
        </w:rPr>
      </w:pPr>
      <w:r>
        <w:rPr>
          <w:sz w:val="28"/>
          <w:szCs w:val="28"/>
        </w:rPr>
        <w:t xml:space="preserve">   «Разлука для любви – что ветер для огня: слабую она гасит, а большую раздувает» (Р. де  Бюсси).</w:t>
      </w:r>
    </w:p>
    <w:p w:rsidR="008E6027" w:rsidRDefault="008E6027" w:rsidP="000A1E03">
      <w:pPr>
        <w:rPr>
          <w:sz w:val="28"/>
          <w:szCs w:val="28"/>
        </w:rPr>
      </w:pPr>
      <w:r>
        <w:rPr>
          <w:sz w:val="28"/>
          <w:szCs w:val="28"/>
        </w:rPr>
        <w:t xml:space="preserve">   «Любовь – это соревнование мужчины и женщины за то, чтобы доставить друг другу как можно больше счастья» (Стендаль).</w:t>
      </w:r>
    </w:p>
    <w:p w:rsidR="008E6027" w:rsidRDefault="008E6027" w:rsidP="000A1E03">
      <w:pPr>
        <w:rPr>
          <w:sz w:val="28"/>
          <w:szCs w:val="28"/>
        </w:rPr>
      </w:pPr>
      <w:r>
        <w:rPr>
          <w:sz w:val="28"/>
          <w:szCs w:val="28"/>
        </w:rPr>
        <w:t xml:space="preserve">   «Любовь – самая сильная из всех страстей, потому что она одновременно завладевает головою, сердцем и телом» (Вольтер).</w:t>
      </w:r>
    </w:p>
    <w:p w:rsidR="008E6027" w:rsidRDefault="008E6027" w:rsidP="000A1E03">
      <w:pPr>
        <w:rPr>
          <w:sz w:val="28"/>
          <w:szCs w:val="28"/>
        </w:rPr>
      </w:pPr>
      <w:r>
        <w:rPr>
          <w:sz w:val="28"/>
          <w:szCs w:val="28"/>
        </w:rPr>
        <w:t xml:space="preserve">   «Зарыться в снег пылающим лицом-</w:t>
      </w:r>
    </w:p>
    <w:p w:rsidR="008E6027" w:rsidRDefault="008E6027" w:rsidP="000A1E03">
      <w:pPr>
        <w:rPr>
          <w:sz w:val="28"/>
          <w:szCs w:val="28"/>
        </w:rPr>
      </w:pPr>
      <w:r>
        <w:rPr>
          <w:sz w:val="28"/>
          <w:szCs w:val="28"/>
        </w:rPr>
        <w:t xml:space="preserve">   Такой любовью я хочу любить» (Исикава Такубока).</w:t>
      </w:r>
    </w:p>
    <w:p w:rsidR="008E6027" w:rsidRDefault="008E6027" w:rsidP="000A1E03">
      <w:pPr>
        <w:rPr>
          <w:sz w:val="28"/>
          <w:szCs w:val="28"/>
        </w:rPr>
      </w:pPr>
      <w:r>
        <w:rPr>
          <w:sz w:val="28"/>
          <w:szCs w:val="28"/>
        </w:rPr>
        <w:t xml:space="preserve">   «Любви утехи длятся миг единый,</w:t>
      </w:r>
    </w:p>
    <w:p w:rsidR="008E6027" w:rsidRDefault="008E6027" w:rsidP="000A1E03">
      <w:pPr>
        <w:rPr>
          <w:sz w:val="28"/>
          <w:szCs w:val="28"/>
        </w:rPr>
      </w:pPr>
      <w:r>
        <w:rPr>
          <w:sz w:val="28"/>
          <w:szCs w:val="28"/>
        </w:rPr>
        <w:t xml:space="preserve">   Любви страданья длятся долгий век» (М. Кузин).</w:t>
      </w:r>
    </w:p>
    <w:p w:rsidR="008E6027" w:rsidRDefault="008E6027" w:rsidP="000A1E03">
      <w:pPr>
        <w:rPr>
          <w:sz w:val="28"/>
          <w:szCs w:val="28"/>
        </w:rPr>
      </w:pPr>
      <w:r>
        <w:rPr>
          <w:sz w:val="28"/>
          <w:szCs w:val="28"/>
        </w:rPr>
        <w:t xml:space="preserve">   «Любовь без страсти-</w:t>
      </w:r>
    </w:p>
    <w:p w:rsidR="008E6027" w:rsidRDefault="008E6027" w:rsidP="000A1E03">
      <w:pPr>
        <w:rPr>
          <w:sz w:val="28"/>
          <w:szCs w:val="28"/>
        </w:rPr>
      </w:pPr>
      <w:r>
        <w:rPr>
          <w:sz w:val="28"/>
          <w:szCs w:val="28"/>
        </w:rPr>
        <w:t xml:space="preserve">   Это дружба.</w:t>
      </w:r>
    </w:p>
    <w:p w:rsidR="008E6027" w:rsidRDefault="008E6027" w:rsidP="000A1E03">
      <w:pPr>
        <w:rPr>
          <w:sz w:val="28"/>
          <w:szCs w:val="28"/>
        </w:rPr>
      </w:pPr>
      <w:r>
        <w:rPr>
          <w:sz w:val="28"/>
          <w:szCs w:val="28"/>
        </w:rPr>
        <w:t xml:space="preserve">   Страсть без любви-</w:t>
      </w:r>
    </w:p>
    <w:p w:rsidR="008E6027" w:rsidRDefault="008E6027" w:rsidP="000A1E03">
      <w:pPr>
        <w:rPr>
          <w:sz w:val="28"/>
          <w:szCs w:val="28"/>
        </w:rPr>
      </w:pPr>
      <w:r>
        <w:rPr>
          <w:sz w:val="28"/>
          <w:szCs w:val="28"/>
        </w:rPr>
        <w:t xml:space="preserve">   Почти вражда» (Л. Татьяничева).</w:t>
      </w:r>
    </w:p>
    <w:p w:rsidR="008E6027" w:rsidRDefault="008E6027" w:rsidP="000A1E03">
      <w:pPr>
        <w:rPr>
          <w:sz w:val="28"/>
          <w:szCs w:val="28"/>
        </w:rPr>
      </w:pPr>
      <w:r>
        <w:rPr>
          <w:sz w:val="28"/>
          <w:szCs w:val="28"/>
        </w:rPr>
        <w:t xml:space="preserve">   «Любовь- это значит смотреть вместе в одном направлении» (А. де  Сент-Экзюпери).</w:t>
      </w:r>
    </w:p>
    <w:p w:rsidR="008E6027" w:rsidRDefault="008E6027" w:rsidP="000A1E03">
      <w:pPr>
        <w:rPr>
          <w:sz w:val="28"/>
          <w:szCs w:val="28"/>
        </w:rPr>
      </w:pPr>
      <w:r>
        <w:rPr>
          <w:sz w:val="28"/>
          <w:szCs w:val="28"/>
        </w:rPr>
        <w:t xml:space="preserve">   «Влюбленный человек подобен воробью, попавшему в клей: чем больше он старается освободиться, тем сильнее вязнет» (французская пословица).</w:t>
      </w:r>
    </w:p>
    <w:p w:rsidR="008E6027" w:rsidRDefault="008E6027" w:rsidP="000A1E03">
      <w:pPr>
        <w:rPr>
          <w:sz w:val="28"/>
          <w:szCs w:val="28"/>
        </w:rPr>
      </w:pPr>
      <w:r>
        <w:rPr>
          <w:sz w:val="28"/>
          <w:szCs w:val="28"/>
        </w:rPr>
        <w:t xml:space="preserve">   «В начале любви в ней все таинственно, все непонятно- и прежде всего душа любимого» (Н. Долинина).</w:t>
      </w:r>
    </w:p>
    <w:p w:rsidR="008E6027" w:rsidRDefault="008E6027" w:rsidP="000A1E03">
      <w:pPr>
        <w:rPr>
          <w:sz w:val="28"/>
          <w:szCs w:val="28"/>
        </w:rPr>
      </w:pPr>
      <w:r>
        <w:rPr>
          <w:sz w:val="28"/>
          <w:szCs w:val="28"/>
        </w:rPr>
        <w:t xml:space="preserve">   «Кто в состоянии выразить, как он пылает, тот охвачен слабым огнем» (Петрарка).</w:t>
      </w:r>
    </w:p>
    <w:p w:rsidR="008E6027" w:rsidRDefault="008E6027" w:rsidP="000A1E03">
      <w:pPr>
        <w:rPr>
          <w:sz w:val="28"/>
          <w:szCs w:val="28"/>
        </w:rPr>
      </w:pPr>
      <w:r>
        <w:rPr>
          <w:sz w:val="28"/>
          <w:szCs w:val="28"/>
        </w:rPr>
        <w:t xml:space="preserve">   «Кто любил, уж тот любить не может,</w:t>
      </w:r>
    </w:p>
    <w:p w:rsidR="008E6027" w:rsidRDefault="008E6027" w:rsidP="000A1E03">
      <w:pPr>
        <w:rPr>
          <w:sz w:val="28"/>
          <w:szCs w:val="28"/>
        </w:rPr>
      </w:pPr>
      <w:r>
        <w:rPr>
          <w:sz w:val="28"/>
          <w:szCs w:val="28"/>
        </w:rPr>
        <w:t xml:space="preserve">    Кто сгорел, того не подожжешь» (С. Есенин).</w:t>
      </w:r>
    </w:p>
    <w:p w:rsidR="008E6027" w:rsidRDefault="008E6027" w:rsidP="000A1E03">
      <w:pPr>
        <w:rPr>
          <w:sz w:val="28"/>
          <w:szCs w:val="28"/>
        </w:rPr>
      </w:pPr>
      <w:r>
        <w:rPr>
          <w:sz w:val="28"/>
          <w:szCs w:val="28"/>
        </w:rPr>
        <w:t xml:space="preserve">   «Любовь- это игра, и проигрывает в ней тот, кто сильнее любит» </w:t>
      </w:r>
    </w:p>
    <w:p w:rsidR="008E6027" w:rsidRDefault="008E6027" w:rsidP="000A1E03">
      <w:pPr>
        <w:rPr>
          <w:sz w:val="28"/>
          <w:szCs w:val="28"/>
        </w:rPr>
      </w:pPr>
      <w:r>
        <w:rPr>
          <w:sz w:val="28"/>
          <w:szCs w:val="28"/>
        </w:rPr>
        <w:t xml:space="preserve">   «Любить- значит бороться и побеждать».</w:t>
      </w:r>
    </w:p>
    <w:p w:rsidR="008E6027" w:rsidRDefault="008E6027" w:rsidP="000A1E03">
      <w:pPr>
        <w:rPr>
          <w:sz w:val="28"/>
          <w:szCs w:val="28"/>
        </w:rPr>
      </w:pPr>
      <w:r>
        <w:rPr>
          <w:sz w:val="28"/>
          <w:szCs w:val="28"/>
        </w:rPr>
        <w:t xml:space="preserve">   «Любимый дается человеку как данное, как факт жизни, как сам мир».</w:t>
      </w:r>
    </w:p>
    <w:p w:rsidR="008E6027" w:rsidRDefault="008E6027" w:rsidP="000A1E03">
      <w:pPr>
        <w:rPr>
          <w:sz w:val="28"/>
          <w:szCs w:val="28"/>
        </w:rPr>
      </w:pPr>
      <w:r>
        <w:rPr>
          <w:sz w:val="28"/>
          <w:szCs w:val="28"/>
        </w:rPr>
        <w:t xml:space="preserve">   «В любви самое прекрасное- предчувствие любви».</w:t>
      </w:r>
    </w:p>
    <w:p w:rsidR="008E6027" w:rsidRDefault="008E6027" w:rsidP="000A1E03">
      <w:pPr>
        <w:rPr>
          <w:sz w:val="28"/>
          <w:szCs w:val="28"/>
        </w:rPr>
      </w:pPr>
      <w:r>
        <w:rPr>
          <w:sz w:val="28"/>
          <w:szCs w:val="28"/>
        </w:rPr>
        <w:t xml:space="preserve">    «Женщину надо любить так, чтобы ей в голову никогда не пришло, что кто-то другой может любить ее сильнее».</w:t>
      </w:r>
    </w:p>
    <w:p w:rsidR="008E6027" w:rsidRDefault="008E6027" w:rsidP="000A1E03">
      <w:pPr>
        <w:rPr>
          <w:sz w:val="28"/>
          <w:szCs w:val="28"/>
        </w:rPr>
      </w:pPr>
      <w:r>
        <w:rPr>
          <w:sz w:val="28"/>
          <w:szCs w:val="28"/>
        </w:rPr>
        <w:t xml:space="preserve">   «Каков человек, такова у него и любовь».</w:t>
      </w:r>
    </w:p>
    <w:p w:rsidR="008E6027" w:rsidRDefault="008E6027" w:rsidP="000A1E03">
      <w:pPr>
        <w:rPr>
          <w:sz w:val="28"/>
          <w:szCs w:val="28"/>
        </w:rPr>
      </w:pPr>
      <w:r>
        <w:rPr>
          <w:sz w:val="28"/>
          <w:szCs w:val="28"/>
        </w:rPr>
        <w:t xml:space="preserve">    </w:t>
      </w:r>
      <w:r>
        <w:rPr>
          <w:b/>
          <w:bCs/>
          <w:sz w:val="28"/>
          <w:szCs w:val="28"/>
        </w:rPr>
        <w:t xml:space="preserve">Обсуждение. </w:t>
      </w:r>
      <w:r>
        <w:rPr>
          <w:sz w:val="28"/>
          <w:szCs w:val="28"/>
        </w:rPr>
        <w:t>Меняется ли отношение к любви с течением эпох? Чье высказывание было вам наиболее близким?</w:t>
      </w:r>
    </w:p>
    <w:p w:rsidR="008E6027" w:rsidRDefault="008E6027" w:rsidP="000A1E03">
      <w:pPr>
        <w:rPr>
          <w:sz w:val="28"/>
          <w:szCs w:val="28"/>
        </w:rPr>
      </w:pPr>
      <w:r>
        <w:rPr>
          <w:sz w:val="28"/>
          <w:szCs w:val="28"/>
        </w:rPr>
        <w:t xml:space="preserve">   </w:t>
      </w:r>
      <w:r>
        <w:rPr>
          <w:b/>
          <w:bCs/>
          <w:sz w:val="28"/>
          <w:szCs w:val="28"/>
        </w:rPr>
        <w:t xml:space="preserve">Подведение итогов. </w:t>
      </w:r>
      <w:r>
        <w:rPr>
          <w:sz w:val="28"/>
          <w:szCs w:val="28"/>
        </w:rPr>
        <w:t xml:space="preserve">  </w:t>
      </w:r>
    </w:p>
    <w:sectPr w:rsidR="008E6027" w:rsidSect="008110C8">
      <w:type w:val="continuous"/>
      <w:pgSz w:w="11906" w:h="16838"/>
      <w:pgMar w:top="1134" w:right="850" w:bottom="1134" w:left="1701"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B060402020202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E03"/>
    <w:rsid w:val="000A1E03"/>
    <w:rsid w:val="000A4DF5"/>
    <w:rsid w:val="000A7FB9"/>
    <w:rsid w:val="000D4D2B"/>
    <w:rsid w:val="00181B83"/>
    <w:rsid w:val="002A77F3"/>
    <w:rsid w:val="003F3A6E"/>
    <w:rsid w:val="004B5AFC"/>
    <w:rsid w:val="0060721F"/>
    <w:rsid w:val="0063718B"/>
    <w:rsid w:val="006B3D88"/>
    <w:rsid w:val="006B4AD2"/>
    <w:rsid w:val="006F0252"/>
    <w:rsid w:val="00700B68"/>
    <w:rsid w:val="0071380B"/>
    <w:rsid w:val="008110C8"/>
    <w:rsid w:val="008C4528"/>
    <w:rsid w:val="008C6163"/>
    <w:rsid w:val="008D7AB4"/>
    <w:rsid w:val="008E6027"/>
    <w:rsid w:val="009016F7"/>
    <w:rsid w:val="00933858"/>
    <w:rsid w:val="00AA780C"/>
    <w:rsid w:val="00AE3F6B"/>
    <w:rsid w:val="00B644E5"/>
    <w:rsid w:val="00C0011D"/>
    <w:rsid w:val="00C10697"/>
    <w:rsid w:val="00C161E0"/>
    <w:rsid w:val="00CB5EBD"/>
    <w:rsid w:val="00D53E83"/>
    <w:rsid w:val="00D55F9F"/>
    <w:rsid w:val="00D930C7"/>
    <w:rsid w:val="00E1133A"/>
    <w:rsid w:val="00E91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3F6B"/>
    <w:pPr>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basedOn w:val="DefaultParagraphFont"/>
    <w:link w:val="BodyText"/>
    <w:uiPriority w:val="99"/>
    <w:locked/>
    <w:rsid w:val="00AE3F6B"/>
    <w:rPr>
      <w:rFonts w:ascii="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9</Pages>
  <Words>2139</Words>
  <Characters>12195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7</cp:revision>
  <dcterms:created xsi:type="dcterms:W3CDTF">2012-02-11T12:25:00Z</dcterms:created>
  <dcterms:modified xsi:type="dcterms:W3CDTF">2012-03-21T10:56:00Z</dcterms:modified>
</cp:coreProperties>
</file>