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39" w:rsidRDefault="009B2F39">
      <w:r>
        <w:t>«Сиротства человек не терпит</w:t>
      </w:r>
      <w:r w:rsidRPr="00A73277">
        <w:t>,</w:t>
      </w:r>
      <w:r>
        <w:t xml:space="preserve"> и оно – величайшее горе».  </w:t>
      </w:r>
    </w:p>
    <w:p w:rsidR="009B2F39" w:rsidRDefault="009B2F39">
      <w:r>
        <w:t>Урок внеклассного  чтения по рассказу А.В.Костюнина «Рукавичка» для  6-7 классов.</w:t>
      </w:r>
    </w:p>
    <w:p w:rsidR="009B2F39" w:rsidRDefault="009B2F39">
      <w:r>
        <w:t>Цель:  1) расширить представление учеников о А.В.Костюнине; вызвать отклик на вопросы</w:t>
      </w:r>
      <w:r w:rsidRPr="001E78AB">
        <w:t>,</w:t>
      </w:r>
      <w:r>
        <w:t xml:space="preserve"> поднимаемые      писателем;</w:t>
      </w:r>
    </w:p>
    <w:p w:rsidR="009B2F39" w:rsidRDefault="009B2F39">
      <w:r>
        <w:t>2)  дать импульс к размышлению о необходимости сострадания; развивать творческие способности учеников;</w:t>
      </w:r>
    </w:p>
    <w:p w:rsidR="009B2F39" w:rsidRDefault="009B2F39">
      <w:r>
        <w:t>3)  воспитывать любовь к литературному языку; помочь разобраться в мотивах поступка героя.</w:t>
      </w:r>
    </w:p>
    <w:p w:rsidR="009B2F39" w:rsidRDefault="009B2F39">
      <w:r>
        <w:t>Оборудование: тексты рассказа «Рукавичка»</w:t>
      </w:r>
      <w:r w:rsidRPr="00911304">
        <w:t>,</w:t>
      </w:r>
      <w:r>
        <w:t xml:space="preserve"> портрет писателя </w:t>
      </w:r>
      <w:r w:rsidRPr="00911304">
        <w:t>,</w:t>
      </w:r>
      <w:r>
        <w:t xml:space="preserve"> словарь «Русского языка» С.И.Ожегова.</w:t>
      </w:r>
    </w:p>
    <w:p w:rsidR="009B2F39" w:rsidRDefault="009B2F39"/>
    <w:p w:rsidR="009B2F39" w:rsidRDefault="009B2F39">
      <w:r>
        <w:t xml:space="preserve">                                                                  Эпиграф к уроку:  </w:t>
      </w:r>
    </w:p>
    <w:p w:rsidR="009B2F39" w:rsidRDefault="009B2F39">
      <w:r>
        <w:t xml:space="preserve">                                                                   Сиротства человек не терпит</w:t>
      </w:r>
      <w:r w:rsidRPr="00911304">
        <w:t>,</w:t>
      </w:r>
      <w:r>
        <w:t xml:space="preserve"> и оно – величайшее горе.</w:t>
      </w:r>
    </w:p>
    <w:p w:rsidR="009B2F39" w:rsidRDefault="009B2F39">
      <w:r>
        <w:t xml:space="preserve">                                                                                                                                               А.П.Платонов.</w:t>
      </w:r>
    </w:p>
    <w:p w:rsidR="009B2F39" w:rsidRDefault="009B2F39">
      <w:r>
        <w:t>Ход урока</w:t>
      </w:r>
    </w:p>
    <w:p w:rsidR="009B2F39" w:rsidRDefault="009B2F39">
      <w:r>
        <w:t>1.Реализация домашнего задания.</w:t>
      </w:r>
    </w:p>
    <w:p w:rsidR="009B2F39" w:rsidRDefault="009B2F39">
      <w:r>
        <w:t xml:space="preserve"> Учащиеся рассказывают сведения о писателе</w:t>
      </w:r>
      <w:r w:rsidRPr="009C06C0">
        <w:t>,</w:t>
      </w:r>
      <w:r>
        <w:t xml:space="preserve"> найденные самостоятельно.</w:t>
      </w:r>
    </w:p>
    <w:p w:rsidR="009B2F39" w:rsidRDefault="009B2F39">
      <w:r>
        <w:t xml:space="preserve">Александр Викторович Костюнин родился  25.08.1964 года в Карелии. Окончил художественную школу </w:t>
      </w:r>
      <w:r w:rsidRPr="00A37C89">
        <w:t>,</w:t>
      </w:r>
      <w:r>
        <w:t xml:space="preserve"> сельскохозяйственный и экономический факультеты.</w:t>
      </w:r>
    </w:p>
    <w:p w:rsidR="009B2F39" w:rsidRDefault="009B2F39">
      <w:r>
        <w:t>Женат</w:t>
      </w:r>
      <w:r w:rsidRPr="00A37C89">
        <w:t>,</w:t>
      </w:r>
      <w:r>
        <w:t xml:space="preserve"> имеет двоих детей.</w:t>
      </w:r>
    </w:p>
    <w:p w:rsidR="009B2F39" w:rsidRDefault="009B2F39">
      <w:r>
        <w:t>Член союза писателей РФ.В 2007 году на Международном конгрессе писателей русского зарубежья  «Русское слово – связующая нить времени» за книгу «В купели белой ночи» писатель награждён дипломом 1 – ой степени  с присвоением звания лауреата премии им. А.Куприна и вручением памятного знака  « За вклад в русскую литературу».</w:t>
      </w:r>
    </w:p>
    <w:p w:rsidR="009B2F39" w:rsidRDefault="009B2F39">
      <w:r>
        <w:t>Увлечения: фотография и рисование. Персональные выставки проходят в разных странах мира…</w:t>
      </w:r>
    </w:p>
    <w:p w:rsidR="009B2F39" w:rsidRDefault="009B2F39">
      <w:r>
        <w:t>2.Постановка проблемы.</w:t>
      </w:r>
    </w:p>
    <w:p w:rsidR="009B2F39" w:rsidRDefault="009B2F39">
      <w:r>
        <w:t xml:space="preserve">-Вы прочитали рассказ Александра  Костюнина «Рукавичка». Понравилось ли вам его произведение? </w:t>
      </w:r>
    </w:p>
    <w:p w:rsidR="009B2F39" w:rsidRDefault="009B2F39">
      <w:r>
        <w:t xml:space="preserve">- Какие проблемы мы поставим </w:t>
      </w:r>
      <w:r w:rsidRPr="000E53F2">
        <w:t>,</w:t>
      </w:r>
      <w:r>
        <w:t xml:space="preserve"> при анализе данного рассказа? </w:t>
      </w:r>
    </w:p>
    <w:p w:rsidR="009B2F39" w:rsidRDefault="009B2F39">
      <w:r>
        <w:t>( Роль учителя в жизни мальчика</w:t>
      </w:r>
      <w:r w:rsidRPr="000E53F2">
        <w:t>,</w:t>
      </w:r>
      <w:r>
        <w:t xml:space="preserve"> выбор жизненного пути</w:t>
      </w:r>
      <w:r w:rsidRPr="000E53F2">
        <w:t>,</w:t>
      </w:r>
      <w:r>
        <w:t xml:space="preserve"> трудная жизненная ситуация</w:t>
      </w:r>
      <w:r w:rsidRPr="000E53F2">
        <w:t>,</w:t>
      </w:r>
      <w:r>
        <w:t xml:space="preserve"> смысл жизни).</w:t>
      </w:r>
    </w:p>
    <w:p w:rsidR="009B2F39" w:rsidRDefault="009B2F39">
      <w:r>
        <w:t xml:space="preserve">   3. Актуализация знаний учащихся.</w:t>
      </w:r>
    </w:p>
    <w:p w:rsidR="009B2F39" w:rsidRDefault="009B2F39">
      <w:r>
        <w:t>1. Беседа по вопросам.</w:t>
      </w:r>
    </w:p>
    <w:p w:rsidR="009B2F39" w:rsidRDefault="009B2F39">
      <w:r>
        <w:t>-Какой случай из школьных лет запомнился автору рассказа?</w:t>
      </w:r>
    </w:p>
    <w:p w:rsidR="009B2F39" w:rsidRDefault="009B2F39">
      <w:r>
        <w:t>- Какова тема рассказа «Рукавичка»?</w:t>
      </w:r>
    </w:p>
    <w:p w:rsidR="009B2F39" w:rsidRDefault="009B2F39">
      <w:r>
        <w:t>- Какое детство было у Юрки Гурова? Докажите примерами из текста.</w:t>
      </w:r>
    </w:p>
    <w:p w:rsidR="009B2F39" w:rsidRDefault="009B2F39">
      <w:r>
        <w:t>- Как сверстники относились к мальчику? Дайте оценку их поведения.</w:t>
      </w:r>
    </w:p>
    <w:p w:rsidR="009B2F39" w:rsidRDefault="009B2F39">
      <w:r>
        <w:t>- Какой библейский мотив имеется в рассказе?</w:t>
      </w:r>
    </w:p>
    <w:p w:rsidR="009B2F39" w:rsidRDefault="009B2F39">
      <w:r>
        <w:t>- Какую роль в жизни мальчика сыграла учительница?</w:t>
      </w:r>
    </w:p>
    <w:p w:rsidR="009B2F39" w:rsidRDefault="009B2F39">
      <w:r>
        <w:t>- Видна ли авторская позиция в рассказе?</w:t>
      </w:r>
    </w:p>
    <w:p w:rsidR="009B2F39" w:rsidRDefault="009B2F39">
      <w:r>
        <w:t>2. Подготовка к творческой работе.</w:t>
      </w:r>
    </w:p>
    <w:p w:rsidR="009B2F39" w:rsidRDefault="009B2F39">
      <w:r>
        <w:t>1. Слово учителя</w:t>
      </w:r>
    </w:p>
    <w:p w:rsidR="009B2F39" w:rsidRDefault="009B2F39">
      <w:r>
        <w:t>Дома вы подобрали материалы к сочинению. Нам нужно выстроить эти материалы</w:t>
      </w:r>
      <w:r w:rsidRPr="00CA2E40">
        <w:t>,</w:t>
      </w:r>
      <w:r>
        <w:t xml:space="preserve"> разработать структуру домашнего сочинения</w:t>
      </w:r>
      <w:r w:rsidRPr="00CA2E40">
        <w:t>,</w:t>
      </w:r>
      <w:r>
        <w:t xml:space="preserve">  составить план</w:t>
      </w:r>
    </w:p>
    <w:p w:rsidR="009B2F39" w:rsidRDefault="009B2F39">
      <w:r>
        <w:t>Начнём с анализа темы сочинения. Она сформулирована в виде вопроса   :«Нужны ли в жизни сочувствие и сострадание?».Значит</w:t>
      </w:r>
      <w:r w:rsidRPr="00633805">
        <w:t>,</w:t>
      </w:r>
      <w:r>
        <w:t xml:space="preserve"> ваше сочинение будет развёрнутым ответом на этот вопрос. Определим ключевые слова темы : сочувствие и сострадание.</w:t>
      </w:r>
    </w:p>
    <w:p w:rsidR="009B2F39" w:rsidRDefault="009B2F39">
      <w:r>
        <w:t>- Как вы понимаете эти слова? Уточним значения с помощью словаря.</w:t>
      </w:r>
    </w:p>
    <w:p w:rsidR="009B2F39" w:rsidRDefault="009B2F39">
      <w:r>
        <w:t xml:space="preserve">                    Сочувствие – 1. Отзывчивое отношение к чужому чувству</w:t>
      </w:r>
      <w:r w:rsidRPr="007278DF">
        <w:t>,</w:t>
      </w:r>
      <w:r>
        <w:t xml:space="preserve"> преимущественно  горестному</w:t>
      </w:r>
      <w:r w:rsidRPr="007278DF">
        <w:t>,</w:t>
      </w:r>
      <w:r>
        <w:t xml:space="preserve"> сострадание. 2. Одобрительное отношение  к чьему – либо начинанию</w:t>
      </w:r>
      <w:r w:rsidRPr="007278DF">
        <w:t>,</w:t>
      </w:r>
      <w:r>
        <w:t xml:space="preserve"> чувству</w:t>
      </w:r>
      <w:r w:rsidRPr="007278DF">
        <w:t>,</w:t>
      </w:r>
      <w:r>
        <w:t xml:space="preserve"> личности и настроению. Признание и поддержка  кого-либо и чего-либо</w:t>
      </w:r>
      <w:r w:rsidRPr="007278DF">
        <w:t>,</w:t>
      </w:r>
      <w:r>
        <w:t xml:space="preserve"> чувство солидарности. </w:t>
      </w:r>
    </w:p>
    <w:p w:rsidR="009B2F39" w:rsidRDefault="009B2F39">
      <w:r>
        <w:t xml:space="preserve">                   Сострадание – сочувствие чужому страданию</w:t>
      </w:r>
      <w:r w:rsidRPr="007278DF">
        <w:t>,</w:t>
      </w:r>
      <w:r>
        <w:t xml:space="preserve"> участие</w:t>
      </w:r>
      <w:r w:rsidRPr="007278DF">
        <w:t>,</w:t>
      </w:r>
      <w:r>
        <w:t xml:space="preserve"> возбуждённое горем</w:t>
      </w:r>
      <w:r w:rsidRPr="007278DF">
        <w:t>,</w:t>
      </w:r>
      <w:r>
        <w:t xml:space="preserve"> несчастьем</w:t>
      </w:r>
    </w:p>
    <w:p w:rsidR="009B2F39" w:rsidRDefault="009B2F39">
      <w:r>
        <w:t xml:space="preserve">                                                   другого человека.</w:t>
      </w:r>
    </w:p>
    <w:p w:rsidR="009B2F39" w:rsidRDefault="009B2F39">
      <w:r>
        <w:t>- Какое слово несёт большую эмоциональную нагрузку?</w:t>
      </w:r>
    </w:p>
    <w:p w:rsidR="009B2F39" w:rsidRDefault="009B2F39">
      <w:r>
        <w:t>Основной тезис сочинения ясен:  сочувствие и сострадание необходимы.   Составим план.</w:t>
      </w:r>
    </w:p>
    <w:p w:rsidR="009B2F39" w:rsidRDefault="009B2F39">
      <w:r>
        <w:t>2. Составление плана.</w:t>
      </w:r>
    </w:p>
    <w:p w:rsidR="009B2F39" w:rsidRDefault="009B2F39">
      <w:r>
        <w:t>1. Введение. Выдвижение тезиса. Уточнение ключевых слов.</w:t>
      </w:r>
    </w:p>
    <w:p w:rsidR="009B2F39" w:rsidRDefault="009B2F39">
      <w:r>
        <w:t>2. Основная часть.</w:t>
      </w:r>
    </w:p>
    <w:p w:rsidR="009B2F39" w:rsidRDefault="009B2F39">
      <w:r>
        <w:t>- Как тезис сочинения соотносится с изученным произведением?</w:t>
      </w:r>
    </w:p>
    <w:p w:rsidR="009B2F39" w:rsidRDefault="009B2F39">
      <w:r>
        <w:t>- Какие герои и в каких ситуациях получают сочувствие?</w:t>
      </w:r>
    </w:p>
    <w:p w:rsidR="009B2F39" w:rsidRDefault="009B2F39">
      <w:r>
        <w:t>- Как влияет на героев сочувствие и сострадание</w:t>
      </w:r>
      <w:r w:rsidRPr="00E110C4">
        <w:t xml:space="preserve">, </w:t>
      </w:r>
      <w:r>
        <w:t>проявленные к ним?</w:t>
      </w:r>
    </w:p>
    <w:p w:rsidR="009B2F39" w:rsidRDefault="009B2F39">
      <w:r>
        <w:t>- Какие герои лишены сочувствия? Почему?</w:t>
      </w:r>
    </w:p>
    <w:p w:rsidR="009B2F39" w:rsidRDefault="009B2F39">
      <w:r>
        <w:t>- Как чувствует себя герой</w:t>
      </w:r>
      <w:r w:rsidRPr="00E110C4">
        <w:t>,</w:t>
      </w:r>
      <w:r>
        <w:t xml:space="preserve"> лишённый сострадания?</w:t>
      </w:r>
    </w:p>
    <w:p w:rsidR="009B2F39" w:rsidRDefault="009B2F39">
      <w:r>
        <w:t>- К чему приводит нежелание или неумение проявить эти чувства?</w:t>
      </w:r>
    </w:p>
    <w:p w:rsidR="009B2F39" w:rsidRDefault="009B2F39">
      <w:r>
        <w:t>( Подбираем примеры к каждому пункту).</w:t>
      </w:r>
    </w:p>
    <w:p w:rsidR="009B2F39" w:rsidRDefault="009B2F39">
      <w:r>
        <w:t>3. Заключение.</w:t>
      </w:r>
    </w:p>
    <w:p w:rsidR="009B2F39" w:rsidRDefault="009B2F39">
      <w:r>
        <w:t>-Легко ли живётся тем</w:t>
      </w:r>
      <w:r w:rsidRPr="00E110C4">
        <w:t>,</w:t>
      </w:r>
      <w:r>
        <w:t xml:space="preserve"> кто сочувствует другим?</w:t>
      </w:r>
    </w:p>
    <w:p w:rsidR="009B2F39" w:rsidRDefault="009B2F39">
      <w:r>
        <w:t>- К чему надо стремиться: помогать</w:t>
      </w:r>
      <w:r w:rsidRPr="009D44C0">
        <w:t>,</w:t>
      </w:r>
      <w:r>
        <w:t xml:space="preserve"> сочувствовать другим или ждать помощи от других?</w:t>
      </w:r>
    </w:p>
    <w:p w:rsidR="009B2F39" w:rsidRDefault="009B2F39">
      <w:r>
        <w:t>(Вопрос</w:t>
      </w:r>
      <w:r w:rsidRPr="009D44C0">
        <w:t>,</w:t>
      </w:r>
      <w:r>
        <w:t xml:space="preserve"> обозначенный в теме сочинения</w:t>
      </w:r>
      <w:r w:rsidRPr="009D44C0">
        <w:t>,</w:t>
      </w:r>
      <w:r>
        <w:t xml:space="preserve"> скорее всего</w:t>
      </w:r>
      <w:r w:rsidRPr="009D44C0">
        <w:t>,</w:t>
      </w:r>
      <w:r>
        <w:t xml:space="preserve"> имеет риторический характер).</w:t>
      </w:r>
    </w:p>
    <w:p w:rsidR="009B2F39" w:rsidRPr="009D44C0" w:rsidRDefault="009B2F3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F39" w:rsidRDefault="009B2F39">
      <w:r>
        <w:t>3. Итог урока.</w:t>
      </w:r>
    </w:p>
    <w:p w:rsidR="009B2F39" w:rsidRDefault="009B2F39">
      <w:r>
        <w:t>- Над чем заставляет задуматься А.В.Костюнин в рассказе «Рукавичка»?</w:t>
      </w:r>
    </w:p>
    <w:p w:rsidR="009B2F39" w:rsidRDefault="009B2F39">
      <w:r>
        <w:t>Вывод: рассказ заставляет задуматься о злобе людей</w:t>
      </w:r>
      <w:r w:rsidRPr="00031E86">
        <w:t>,</w:t>
      </w:r>
      <w:r>
        <w:t xml:space="preserve"> их равнодушии к судьбе человека.   Проблемы</w:t>
      </w:r>
      <w:r w:rsidRPr="00031E86">
        <w:t>,</w:t>
      </w:r>
      <w:r>
        <w:t xml:space="preserve">  поднятые в рассказе</w:t>
      </w:r>
      <w:r w:rsidRPr="00031E86">
        <w:t>,</w:t>
      </w:r>
      <w:r>
        <w:t xml:space="preserve"> актуальны для нашего общества и сегодня.</w:t>
      </w:r>
    </w:p>
    <w:p w:rsidR="009B2F39" w:rsidRDefault="009B2F39">
      <w:r>
        <w:t>4. Домашнее задание: написать сочинение.</w:t>
      </w:r>
    </w:p>
    <w:p w:rsidR="009B2F39" w:rsidRDefault="009B2F39"/>
    <w:p w:rsidR="009B2F39" w:rsidRDefault="009B2F39"/>
    <w:p w:rsidR="009B2F39" w:rsidRDefault="009B2F39">
      <w:r>
        <w:t xml:space="preserve">                        «Но заглушить эту боль я почему – то не хочу…»</w:t>
      </w:r>
    </w:p>
    <w:p w:rsidR="009B2F39" w:rsidRDefault="009B2F39">
      <w:r>
        <w:t xml:space="preserve">Книга А.Костюнина «В купели белой ночи» произвела на меня большое впечатление. Особенно заставил задуматься рассказ «Рукавичка» </w:t>
      </w:r>
      <w:r w:rsidRPr="009258F0">
        <w:t>,</w:t>
      </w:r>
      <w:r>
        <w:t xml:space="preserve"> где автор поднимает нравственные проблемы. Произведение меня глубоко взволновало</w:t>
      </w:r>
      <w:r w:rsidRPr="000741BA">
        <w:t>,</w:t>
      </w:r>
      <w:r>
        <w:t xml:space="preserve"> а ведь совсем недавно с творчеством  А.Костюнина я была незнакома.</w:t>
      </w:r>
    </w:p>
    <w:p w:rsidR="009B2F39" w:rsidRDefault="009B2F39">
      <w:r>
        <w:t xml:space="preserve">                  Сколько в людях злобы и равнодушия к судьбе человека? Я была поражена бессердечием и человеческой жестокостью</w:t>
      </w:r>
      <w:r w:rsidRPr="000741BA">
        <w:t>,</w:t>
      </w:r>
      <w:r>
        <w:t xml:space="preserve"> особенно поведением учителя</w:t>
      </w:r>
      <w:r w:rsidRPr="000741BA">
        <w:t>,</w:t>
      </w:r>
      <w:r>
        <w:t xml:space="preserve"> ведь в тот момент от неё очень многое зависело. Можно было поговорить с детьми наедине и объяснить </w:t>
      </w:r>
      <w:r w:rsidRPr="000741BA">
        <w:t>,</w:t>
      </w:r>
      <w:r>
        <w:t xml:space="preserve"> что чужие вещи брать нельзя</w:t>
      </w:r>
      <w:r w:rsidRPr="000741BA">
        <w:t>,</w:t>
      </w:r>
      <w:r>
        <w:t xml:space="preserve"> что это очень плохо. Очень жалко было Юрку и ребят</w:t>
      </w:r>
      <w:r w:rsidRPr="00A46EFC">
        <w:t>,</w:t>
      </w:r>
      <w:r>
        <w:t xml:space="preserve"> когда преподаватель устроила им досмотр</w:t>
      </w:r>
      <w:r w:rsidRPr="00A46EFC">
        <w:t>,</w:t>
      </w:r>
      <w:r>
        <w:t xml:space="preserve"> вытряхивая вещи из портфеля и заставляя раздеваться.</w:t>
      </w:r>
    </w:p>
    <w:p w:rsidR="009B2F39" w:rsidRDefault="009B2F39">
      <w:r>
        <w:t xml:space="preserve">                Из-за истории с рукавичкой Юрка становится изгоем</w:t>
      </w:r>
      <w:r w:rsidRPr="00A46EFC">
        <w:t>,</w:t>
      </w:r>
      <w:r>
        <w:t xml:space="preserve"> лишившись беззаботного детства</w:t>
      </w:r>
      <w:r w:rsidRPr="00A46EFC">
        <w:t>,</w:t>
      </w:r>
      <w:r>
        <w:t xml:space="preserve"> дружбы товарищей</w:t>
      </w:r>
      <w:r w:rsidRPr="00A46EFC">
        <w:t>,</w:t>
      </w:r>
      <w:r>
        <w:t xml:space="preserve"> получив «клеймо» вора. А ведь ему нужна была любовь и понимание. Когда наступило трудное время </w:t>
      </w:r>
      <w:r w:rsidRPr="00A46EFC">
        <w:t>,</w:t>
      </w:r>
      <w:r>
        <w:t xml:space="preserve"> Юрка и ещё несколько мужиков занялись   воровством в своём селе. Поймав их за кражи</w:t>
      </w:r>
      <w:r w:rsidRPr="00A46EFC">
        <w:t>,</w:t>
      </w:r>
      <w:r>
        <w:t xml:space="preserve"> мужики отвозят воришек на озеро </w:t>
      </w:r>
      <w:r w:rsidRPr="00A46EFC">
        <w:t>,</w:t>
      </w:r>
      <w:r>
        <w:t>чтобы проучить. Это была последняя капля для Юрки. Только после его самоубийства рассказчик понял</w:t>
      </w:r>
      <w:r w:rsidRPr="00572539">
        <w:t>,</w:t>
      </w:r>
      <w:r>
        <w:t xml:space="preserve"> что он тоже виноват в его гибели.</w:t>
      </w:r>
    </w:p>
    <w:p w:rsidR="009B2F39" w:rsidRPr="00572539" w:rsidRDefault="009B2F39">
      <w:r>
        <w:t xml:space="preserve">               В рассказе А.Костюнин  затрагивает проблемы</w:t>
      </w:r>
      <w:r w:rsidRPr="00572539">
        <w:t>,</w:t>
      </w:r>
      <w:r>
        <w:t xml:space="preserve"> актуальные для нашего  общества. Такие произведения нам нужны. В  сердцах людей должно быть меньше злобы и равнодушия</w:t>
      </w:r>
      <w:r w:rsidRPr="00572539">
        <w:t>,</w:t>
      </w:r>
      <w:r>
        <w:t xml:space="preserve"> а больше понимания и сострадания.</w:t>
      </w:r>
    </w:p>
    <w:sectPr w:rsidR="009B2F39" w:rsidRPr="00572539" w:rsidSect="009D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277"/>
    <w:rsid w:val="00031E86"/>
    <w:rsid w:val="000741BA"/>
    <w:rsid w:val="000E53F2"/>
    <w:rsid w:val="001C4FA3"/>
    <w:rsid w:val="001E78AB"/>
    <w:rsid w:val="00212D9F"/>
    <w:rsid w:val="0022552B"/>
    <w:rsid w:val="002934ED"/>
    <w:rsid w:val="00335925"/>
    <w:rsid w:val="00572539"/>
    <w:rsid w:val="00633805"/>
    <w:rsid w:val="006A7B72"/>
    <w:rsid w:val="00724A26"/>
    <w:rsid w:val="007278DF"/>
    <w:rsid w:val="00896CF1"/>
    <w:rsid w:val="00911304"/>
    <w:rsid w:val="009258F0"/>
    <w:rsid w:val="009B2F39"/>
    <w:rsid w:val="009C06C0"/>
    <w:rsid w:val="009D44C0"/>
    <w:rsid w:val="009D55FF"/>
    <w:rsid w:val="00A37C89"/>
    <w:rsid w:val="00A46EFC"/>
    <w:rsid w:val="00A73277"/>
    <w:rsid w:val="00CA2E40"/>
    <w:rsid w:val="00CF20AF"/>
    <w:rsid w:val="00E110C4"/>
    <w:rsid w:val="00F7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3</Pages>
  <Words>908</Words>
  <Characters>5182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2012-02-19T13:41:00Z</dcterms:created>
  <dcterms:modified xsi:type="dcterms:W3CDTF">2012-02-22T09:19:00Z</dcterms:modified>
</cp:coreProperties>
</file>