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F" w:rsidRPr="009B3A22" w:rsidRDefault="000874CF" w:rsidP="0084484D">
      <w:pPr>
        <w:pStyle w:val="BodyText"/>
        <w:jc w:val="center"/>
        <w:rPr>
          <w:b/>
          <w:bCs/>
        </w:rPr>
      </w:pPr>
      <w:r w:rsidRPr="009B3A22">
        <w:rPr>
          <w:b/>
          <w:bCs/>
        </w:rPr>
        <w:t>Интегрированный урок русского языка и литературы</w:t>
      </w:r>
    </w:p>
    <w:p w:rsidR="000874CF" w:rsidRPr="009B3A22" w:rsidRDefault="000874CF" w:rsidP="00186B05">
      <w:pPr>
        <w:pStyle w:val="BodyText"/>
        <w:jc w:val="center"/>
        <w:rPr>
          <w:b/>
          <w:bCs/>
        </w:rPr>
      </w:pPr>
      <w:r w:rsidRPr="009B3A22">
        <w:rPr>
          <w:b/>
          <w:bCs/>
        </w:rPr>
        <w:t>на тему: «Проблема жестокости в рассказе</w:t>
      </w:r>
    </w:p>
    <w:p w:rsidR="000874CF" w:rsidRPr="009B3A22" w:rsidRDefault="000874CF" w:rsidP="00B95DDB">
      <w:pPr>
        <w:pStyle w:val="BodyText"/>
        <w:jc w:val="center"/>
        <w:rPr>
          <w:b/>
          <w:bCs/>
        </w:rPr>
      </w:pPr>
      <w:r w:rsidRPr="009B3A22">
        <w:rPr>
          <w:b/>
          <w:bCs/>
        </w:rPr>
        <w:t xml:space="preserve"> А.В.Костюнина «Рукавичка».</w:t>
      </w:r>
    </w:p>
    <w:p w:rsidR="000874CF" w:rsidRPr="009B3A22" w:rsidRDefault="000874CF" w:rsidP="00B95DDB">
      <w:pPr>
        <w:pStyle w:val="BodyText"/>
        <w:jc w:val="center"/>
        <w:rPr>
          <w:b/>
          <w:bCs/>
        </w:rPr>
      </w:pPr>
    </w:p>
    <w:p w:rsidR="000874CF" w:rsidRPr="00D14E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Цели:    </w:t>
      </w:r>
    </w:p>
    <w:p w:rsidR="000874CF" w:rsidRPr="00D14E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D14E8F">
        <w:rPr>
          <w:rFonts w:ascii="Times New Roman" w:hAnsi="Times New Roman" w:cs="Times New Roman"/>
          <w:sz w:val="24"/>
          <w:szCs w:val="24"/>
        </w:rPr>
        <w:t>. Познакомить учащихся с текстом рассказа и проанализировать его содержание в соответствии с темой урока.</w:t>
      </w:r>
    </w:p>
    <w:p w:rsidR="000874CF" w:rsidRPr="00130CE2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130CE2">
        <w:rPr>
          <w:rFonts w:ascii="Times New Roman" w:hAnsi="Times New Roman" w:cs="Times New Roman"/>
          <w:sz w:val="24"/>
          <w:szCs w:val="24"/>
          <w:lang w:eastAsia="ru-RU"/>
        </w:rPr>
        <w:t>Показать, что такое детская жестокость, её истоки, к чему она может привести.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130CE2">
        <w:rPr>
          <w:rFonts w:ascii="Times New Roman" w:hAnsi="Times New Roman" w:cs="Times New Roman"/>
          <w:sz w:val="24"/>
          <w:szCs w:val="24"/>
          <w:lang w:eastAsia="ru-RU"/>
        </w:rPr>
        <w:t>Взращивать в учащихся доброту, милосердие.</w:t>
      </w:r>
    </w:p>
    <w:p w:rsidR="000874CF" w:rsidRPr="00D14E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sz w:val="24"/>
          <w:szCs w:val="24"/>
          <w:lang w:eastAsia="ru-RU"/>
        </w:rPr>
        <w:t>4. Способствовать формированию интереса к данной проблеме, порождающего желание высказываться.</w:t>
      </w:r>
    </w:p>
    <w:p w:rsidR="000874CF" w:rsidRPr="00D14E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уроку (организация домашнего задания к уроку)</w:t>
      </w:r>
    </w:p>
    <w:p w:rsidR="000874CF" w:rsidRPr="00D14E8F" w:rsidRDefault="000874CF" w:rsidP="009B3A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Прочитать рассказ </w:t>
      </w:r>
      <w:r>
        <w:rPr>
          <w:rFonts w:ascii="Times New Roman" w:hAnsi="Times New Roman" w:cs="Times New Roman"/>
          <w:sz w:val="24"/>
          <w:szCs w:val="24"/>
          <w:lang w:eastAsia="ru-RU"/>
        </w:rPr>
        <w:t>А.В.Костюнина</w:t>
      </w:r>
      <w:r w:rsidRPr="00D14E8F">
        <w:rPr>
          <w:rFonts w:ascii="Times New Roman" w:hAnsi="Times New Roman" w:cs="Times New Roman"/>
          <w:sz w:val="24"/>
          <w:szCs w:val="24"/>
          <w:lang w:eastAsia="ru-RU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Рукавичка</w:t>
      </w:r>
      <w:r w:rsidRPr="00D14E8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874CF" w:rsidRPr="00D14E8F" w:rsidRDefault="000874CF" w:rsidP="009B3A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sz w:val="24"/>
          <w:szCs w:val="24"/>
          <w:lang w:eastAsia="ru-RU"/>
        </w:rPr>
        <w:t>Подумать над вопросами:</w:t>
      </w:r>
    </w:p>
    <w:p w:rsidR="000874CF" w:rsidRDefault="000874CF" w:rsidP="009B3A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sz w:val="24"/>
          <w:szCs w:val="24"/>
          <w:lang w:eastAsia="ru-RU"/>
        </w:rPr>
        <w:t>Какие чувства вы испытывали, прочитав рассказ?</w:t>
      </w:r>
    </w:p>
    <w:p w:rsidR="000874CF" w:rsidRDefault="000874CF" w:rsidP="009B3A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 xml:space="preserve">Как вы понимаете, что такое </w:t>
      </w:r>
      <w:r>
        <w:rPr>
          <w:rFonts w:ascii="Times New Roman" w:hAnsi="Times New Roman" w:cs="Times New Roman"/>
          <w:sz w:val="24"/>
          <w:szCs w:val="24"/>
        </w:rPr>
        <w:t>жестокость</w:t>
      </w:r>
      <w:r w:rsidRPr="00D14E8F">
        <w:rPr>
          <w:rFonts w:ascii="Times New Roman" w:hAnsi="Times New Roman" w:cs="Times New Roman"/>
          <w:sz w:val="24"/>
          <w:szCs w:val="24"/>
        </w:rPr>
        <w:t xml:space="preserve"> и что такое </w:t>
      </w:r>
      <w:r>
        <w:rPr>
          <w:rFonts w:ascii="Times New Roman" w:hAnsi="Times New Roman" w:cs="Times New Roman"/>
          <w:sz w:val="24"/>
          <w:szCs w:val="24"/>
        </w:rPr>
        <w:t>милосердие</w:t>
      </w:r>
      <w:r w:rsidRPr="00D14E8F">
        <w:rPr>
          <w:rFonts w:ascii="Times New Roman" w:hAnsi="Times New Roman" w:cs="Times New Roman"/>
          <w:sz w:val="24"/>
          <w:szCs w:val="24"/>
        </w:rPr>
        <w:t>?</w:t>
      </w:r>
    </w:p>
    <w:p w:rsidR="000874CF" w:rsidRDefault="000874CF" w:rsidP="00D14E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74CF" w:rsidRDefault="000874CF" w:rsidP="00D14E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874CF" w:rsidRDefault="000874CF" w:rsidP="00D1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E8F">
        <w:rPr>
          <w:rFonts w:ascii="Times New Roman" w:hAnsi="Times New Roman" w:cs="Times New Roman"/>
          <w:sz w:val="24"/>
          <w:szCs w:val="24"/>
        </w:rPr>
        <w:t xml:space="preserve">1. </w:t>
      </w:r>
      <w:r w:rsidRPr="002A6264">
        <w:rPr>
          <w:rFonts w:ascii="Times New Roman" w:hAnsi="Times New Roman" w:cs="Times New Roman"/>
          <w:b/>
          <w:bCs/>
          <w:sz w:val="24"/>
          <w:szCs w:val="24"/>
        </w:rPr>
        <w:t>Текст А.В.Костюнина «Рукавичка».</w:t>
      </w:r>
    </w:p>
    <w:p w:rsidR="000874CF" w:rsidRDefault="000874CF" w:rsidP="00D1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6264">
        <w:rPr>
          <w:rFonts w:ascii="Times New Roman" w:hAnsi="Times New Roman" w:cs="Times New Roman"/>
          <w:b/>
          <w:bCs/>
          <w:sz w:val="24"/>
          <w:szCs w:val="24"/>
        </w:rPr>
        <w:t>. Карточки: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4CF" w:rsidRPr="00C50175" w:rsidRDefault="000874CF" w:rsidP="00D14E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- «Земля»</w:t>
      </w:r>
    </w:p>
    <w:p w:rsidR="000874CF" w:rsidRPr="00C50175" w:rsidRDefault="000874CF" w:rsidP="00D14E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Л-«Люди»</w:t>
      </w:r>
    </w:p>
    <w:p w:rsidR="000874CF" w:rsidRPr="00C50175" w:rsidRDefault="000874CF" w:rsidP="00D14E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М-«Мысль»</w:t>
      </w:r>
    </w:p>
    <w:p w:rsidR="000874CF" w:rsidRPr="00C50175" w:rsidRDefault="000874CF" w:rsidP="00D14E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Д-«Добро»</w:t>
      </w:r>
    </w:p>
    <w:p w:rsidR="000874CF" w:rsidRDefault="000874CF" w:rsidP="00D14E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«Ж»- «Ж</w:t>
      </w: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874CF" w:rsidRDefault="000874CF" w:rsidP="00D14E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A62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Набор пословиц и поговорок (один на парту):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74CF" w:rsidRPr="00D14E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милосердный поступок - это ступень лестницы, ведущей к небесам.</w:t>
      </w:r>
    </w:p>
    <w:p w:rsidR="000874CF" w:rsidRPr="00D14E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 зла есть тщеславие, а источник добра — милосердие…</w:t>
      </w:r>
    </w:p>
    <w:p w:rsidR="000874CF" w:rsidRPr="00D14E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Лучшее из возможных сочетаний — власть и милосердие; худшее — слабость и драчливость.</w:t>
      </w:r>
    </w:p>
    <w:p w:rsidR="000874CF" w:rsidRPr="00D14E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Милосердие</w:t>
      </w:r>
      <w:r w:rsidRPr="00D14E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 всегда к стати..</w:t>
      </w:r>
    </w:p>
    <w:p w:rsidR="000874CF" w:rsidRPr="00D14E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Доброе дело</w:t>
      </w:r>
      <w:r w:rsidRPr="00D14E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не забудется.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4E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Делая добро,</w:t>
      </w:r>
      <w:r w:rsidRPr="00D14E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не жди добра.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74CF" w:rsidRDefault="000874CF" w:rsidP="00D94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74CF" w:rsidRPr="00D94368" w:rsidRDefault="000874CF" w:rsidP="00D94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43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874CF" w:rsidRDefault="000874CF" w:rsidP="00D943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9436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исходных понятий.</w:t>
      </w:r>
    </w:p>
    <w:p w:rsidR="000874CF" w:rsidRPr="00887F02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У. Что вас поразило в рассказе А.В.Костюнина «Ру</w:t>
      </w:r>
      <w:r w:rsidRPr="00887F02">
        <w:t xml:space="preserve"> </w:t>
      </w:r>
      <w:r w:rsidRPr="00887F02">
        <w:rPr>
          <w:rFonts w:ascii="Times New Roman" w:hAnsi="Times New Roman" w:cs="Times New Roman"/>
          <w:sz w:val="24"/>
          <w:szCs w:val="24"/>
          <w:lang w:eastAsia="ru-RU"/>
        </w:rPr>
        <w:t>кавичка»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874CF" w:rsidRPr="00130CE2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У. </w:t>
      </w:r>
      <w:r w:rsidRPr="00130CE2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думаю, что, наверное, каждому человеку в жизни приходится хотя бы раз столкнуться с жестокостью. Дети часто убеждены в том, что жестокость присуща только взрослым. Оказывается, это не всегда так. Порой в подрастающем поколении таится такая сила жестокости, что становится страшно…Именно эта проблема, проблема детской жестокости, нашла своё отражение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рассказе</w:t>
      </w:r>
      <w:r w:rsidRPr="00130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А.В.Костюнина «Рукавичка».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CE2">
        <w:rPr>
          <w:rFonts w:ascii="Times New Roman" w:hAnsi="Times New Roman" w:cs="Times New Roman"/>
          <w:sz w:val="24"/>
          <w:szCs w:val="24"/>
          <w:lang w:eastAsia="ru-RU"/>
        </w:rPr>
        <w:t xml:space="preserve">Надо отметить, что обратился писатель к вопросу жестокости детей не случайно.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Рассказ автобиографичен.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У. Назовите антоним жестокости.</w:t>
      </w:r>
    </w:p>
    <w:p w:rsidR="000874CF" w:rsidRPr="00130CE2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 Милосердие.</w:t>
      </w:r>
    </w:p>
    <w:p w:rsidR="000874CF" w:rsidRPr="00D94368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68">
        <w:rPr>
          <w:rFonts w:ascii="Times New Roman" w:hAnsi="Times New Roman" w:cs="Times New Roman"/>
          <w:sz w:val="24"/>
          <w:szCs w:val="24"/>
          <w:lang w:eastAsia="ru-RU"/>
        </w:rPr>
        <w:t xml:space="preserve">У.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Милосердие и жестокость</w:t>
      </w:r>
      <w:r w:rsidRPr="00D94368">
        <w:rPr>
          <w:rFonts w:ascii="Times New Roman" w:hAnsi="Times New Roman" w:cs="Times New Roman"/>
          <w:sz w:val="24"/>
          <w:szCs w:val="24"/>
          <w:lang w:eastAsia="ru-RU"/>
        </w:rPr>
        <w:t xml:space="preserve"> … два противоположных понятия, две крайние позиции. В ходе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ашего урока мы попробуем понять </w:t>
      </w:r>
      <w:r w:rsidRPr="00D94368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нравственное содержание доброты, гуманности, милосердия</w:t>
      </w:r>
      <w:r w:rsidRPr="00D94368">
        <w:t xml:space="preserve"> </w:t>
      </w:r>
      <w: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дадим</w:t>
      </w:r>
      <w:r w:rsidRPr="00D94368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нравственную оценку злым и жестоким поступкам людей.</w:t>
      </w:r>
    </w:p>
    <w:p w:rsidR="000874CF" w:rsidRPr="00D94368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68">
        <w:rPr>
          <w:rFonts w:ascii="Times New Roman" w:hAnsi="Times New Roman" w:cs="Times New Roman"/>
          <w:sz w:val="24"/>
          <w:szCs w:val="24"/>
          <w:lang w:eastAsia="ru-RU"/>
        </w:rPr>
        <w:t xml:space="preserve">    Прежде всего, давайте попробуем разобраться, что такое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милосердие</w:t>
      </w:r>
      <w:r w:rsidRPr="00D9436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жестокость</w:t>
      </w:r>
      <w:r w:rsidRPr="00D94368">
        <w:rPr>
          <w:rFonts w:ascii="Times New Roman" w:hAnsi="Times New Roman" w:cs="Times New Roman"/>
          <w:sz w:val="24"/>
          <w:szCs w:val="24"/>
          <w:lang w:eastAsia="ru-RU"/>
        </w:rPr>
        <w:t>, что скрывается за этими морально – этическими категориями, с помощью которых мы выносим оценку нравственному поведению других людей и своему собственному.</w:t>
      </w:r>
    </w:p>
    <w:p w:rsidR="000874CF" w:rsidRPr="00D94368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r w:rsidRPr="00D943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ученики объясняют, что такое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жестокость</w:t>
      </w:r>
      <w:r w:rsidRPr="00D943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что такое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милосердие</w:t>
      </w:r>
      <w:r w:rsidRPr="00D943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0874CF" w:rsidRPr="000C6DC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DC5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Милосердие</w:t>
      </w:r>
      <w:r w:rsidRPr="000C6DC5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словарях толкуется, как готовность помочь кому-нибудь или простить кого-нибудь из сострадания или человеколюбия.</w:t>
      </w:r>
    </w:p>
    <w:p w:rsidR="000874CF" w:rsidRPr="000C6DC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Жестокость</w:t>
      </w:r>
      <w:r w:rsidRPr="000C6DC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это то, что 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>направлено на унич</w:t>
      </w:r>
      <w:r>
        <w:rPr>
          <w:rFonts w:ascii="Times New Roman" w:hAnsi="Times New Roman" w:cs="Times New Roman"/>
          <w:sz w:val="24"/>
          <w:szCs w:val="24"/>
          <w:lang w:eastAsia="ru-RU"/>
        </w:rPr>
        <w:t>тожение жизни и причинение боли другим</w:t>
      </w:r>
      <w:r w:rsidRPr="000C6D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DC5">
        <w:rPr>
          <w:rFonts w:ascii="Times New Roman" w:hAnsi="Times New Roman" w:cs="Times New Roman"/>
          <w:sz w:val="24"/>
          <w:szCs w:val="24"/>
          <w:lang w:eastAsia="ru-RU"/>
        </w:rPr>
        <w:t>У. Мы узнали о том, как вы сами толкуете эти понятия, и как толкуются он</w:t>
      </w:r>
      <w:r>
        <w:rPr>
          <w:rFonts w:ascii="Times New Roman" w:hAnsi="Times New Roman" w:cs="Times New Roman"/>
          <w:sz w:val="24"/>
          <w:szCs w:val="24"/>
          <w:lang w:eastAsia="ru-RU"/>
        </w:rPr>
        <w:t>и в словаре. Ваш жизненный опыт, ваши друзья, товарищи</w:t>
      </w:r>
      <w:r w:rsidRPr="000C6DC5">
        <w:rPr>
          <w:rFonts w:ascii="Times New Roman" w:hAnsi="Times New Roman" w:cs="Times New Roman"/>
          <w:sz w:val="24"/>
          <w:szCs w:val="24"/>
          <w:lang w:eastAsia="ru-RU"/>
        </w:rPr>
        <w:t xml:space="preserve">, родители, учителя помогли вам сформировать представление об этих сложнейших понятиях. А литература, книги, прочитанные вами, помогают вам разобраться в проблеме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милосердия</w:t>
      </w:r>
      <w:r w:rsidRPr="000C6DC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жестокости?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ребята высказывают свое мнение</w:t>
      </w:r>
      <w:r w:rsidRPr="00B95D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приводят примеры из русских народных сказок, классической и современной литературы) 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(Сказки «Красная шапочка, «Кот в сапогах», «Снежная королева», «Аленький цветочек»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«Муму»</w:t>
      </w:r>
      <w:r w:rsidRPr="00B95D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874CF" w:rsidRPr="00B95DDB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У. Всегда ли проблема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милосердия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жестокости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 решается однозначно? (отвечая на данный вопрос, ученики говорят о том, что однозначно вопросы добра и зла решаются только в сказках: добро всегда побеждает зло. Но в литературе, как и в жизни, эта проблема не столь проста.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74CF" w:rsidRPr="00B95DDB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У. Давайте посмотрим, как решается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жестокости 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в рассказе 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В.Костюнина 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Рукавичка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>», который вы читали дома самостоятельно.</w:t>
      </w:r>
    </w:p>
    <w:p w:rsidR="000874CF" w:rsidRPr="000C6DC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874CF" w:rsidRPr="00B95DDB" w:rsidRDefault="000874CF" w:rsidP="009B3A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Беседа по тексту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74CF" w:rsidRPr="00B95DDB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sz w:val="24"/>
          <w:szCs w:val="24"/>
          <w:lang w:eastAsia="ru-RU"/>
        </w:rPr>
        <w:t>У. Какие чувства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эмоции 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 вызвал у вас прочитанный рассказ?</w:t>
      </w:r>
    </w:p>
    <w:p w:rsidR="000874CF" w:rsidRPr="00B95DDB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 ученики рассказывают о том, какие чув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ства вызвал у них рассказ</w:t>
      </w:r>
      <w:r w:rsidRPr="00B95D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0874CF" w:rsidRPr="00B95DDB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У. </w:t>
      </w:r>
      <w:r>
        <w:rPr>
          <w:rFonts w:ascii="Times New Roman" w:hAnsi="Times New Roman" w:cs="Times New Roman"/>
          <w:sz w:val="24"/>
          <w:szCs w:val="24"/>
          <w:lang w:eastAsia="ru-RU"/>
        </w:rPr>
        <w:t>Эпизод случая с рукавичкой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с местоимения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>. О ком идет речь?</w:t>
      </w:r>
    </w:p>
    <w:p w:rsidR="000874CF" w:rsidRPr="00B95DDB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Д. О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школьниках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74CF" w:rsidRPr="00B95DDB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У.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учились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?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вели себя на переменах</w:t>
      </w: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0874CF" w:rsidRDefault="000874CF" w:rsidP="009B3A22">
      <w:pPr>
        <w:spacing w:after="0" w:line="240" w:lineRule="auto"/>
        <w:jc w:val="both"/>
        <w:rPr>
          <w:sz w:val="24"/>
          <w:szCs w:val="24"/>
        </w:rPr>
      </w:pPr>
      <w:r w:rsidRPr="00B95DDB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6125C">
        <w:rPr>
          <w:rFonts w:ascii="Times New Roman" w:hAnsi="Times New Roman" w:cs="Times New Roman"/>
          <w:sz w:val="24"/>
          <w:szCs w:val="24"/>
        </w:rPr>
        <w:t xml:space="preserve">етерпеливо </w:t>
      </w:r>
      <w:r>
        <w:rPr>
          <w:rFonts w:ascii="Times New Roman" w:hAnsi="Times New Roman" w:cs="Times New Roman"/>
          <w:sz w:val="24"/>
          <w:szCs w:val="24"/>
        </w:rPr>
        <w:t xml:space="preserve">разглядывали </w:t>
      </w:r>
      <w:r w:rsidRPr="00D6125C">
        <w:rPr>
          <w:rFonts w:ascii="Times New Roman" w:hAnsi="Times New Roman" w:cs="Times New Roman"/>
          <w:sz w:val="24"/>
          <w:szCs w:val="24"/>
        </w:rPr>
        <w:t xml:space="preserve"> чудо с завистью, пока оно на соседней парте, и с удовольствием, сколь можно дольше, на полных правах рассматривали диковинку, когда она попадала нам в руки</w:t>
      </w:r>
      <w:r>
        <w:rPr>
          <w:rFonts w:ascii="Times New Roman" w:hAnsi="Times New Roman" w:cs="Times New Roman"/>
          <w:sz w:val="24"/>
          <w:szCs w:val="24"/>
        </w:rPr>
        <w:t xml:space="preserve">. На переменах </w:t>
      </w:r>
      <w:r w:rsidRPr="00D61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бегали, играли, резвились («</w:t>
      </w:r>
      <w:r w:rsidRPr="00D6125C">
        <w:rPr>
          <w:rFonts w:ascii="Times New Roman" w:hAnsi="Times New Roman" w:cs="Times New Roman"/>
          <w:sz w:val="24"/>
          <w:szCs w:val="24"/>
        </w:rPr>
        <w:t>Ноги ещё не остановились. Ещё скачут. Голова следом</w:t>
      </w:r>
      <w:r w:rsidRPr="00451D95">
        <w:rPr>
          <w:sz w:val="24"/>
          <w:szCs w:val="24"/>
        </w:rPr>
        <w:t>.</w:t>
      </w:r>
      <w:r>
        <w:rPr>
          <w:sz w:val="24"/>
          <w:szCs w:val="24"/>
        </w:rPr>
        <w:t>»)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A3">
        <w:rPr>
          <w:rFonts w:ascii="Times New Roman" w:hAnsi="Times New Roman" w:cs="Times New Roman"/>
          <w:sz w:val="24"/>
          <w:szCs w:val="24"/>
        </w:rPr>
        <w:t xml:space="preserve">У. Что произошло после экскурсии? 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Пропала рукавичка из альбома учительницы домоводства.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Как повела себя учительница Алла Ивановна? Найдите в тексте.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896C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Алла Ивановна цепким взглядом прошлась по каждому и стала по очереди опрашивать.</w:t>
      </w:r>
      <w:r w:rsidRPr="00896CA3">
        <w:rPr>
          <w:sz w:val="24"/>
          <w:szCs w:val="24"/>
        </w:rPr>
        <w:t xml:space="preserve"> </w:t>
      </w:r>
      <w:r w:rsidRPr="007E1E4B">
        <w:rPr>
          <w:rFonts w:ascii="Times New Roman" w:hAnsi="Times New Roman" w:cs="Times New Roman"/>
          <w:sz w:val="24"/>
          <w:szCs w:val="24"/>
        </w:rPr>
        <w:t>Она зло процедила, – «Мы всё равно найдём». Алла Ивановна взяла из рук Светки портфель, резко перевернула его, подняла вверх и сильно тряхнула. Ребят раздевали до трусов одного за другим. По очереди обыскивали.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У. Как вели себя дети? Зачитайте.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Pr="007E1E4B">
        <w:rPr>
          <w:rFonts w:ascii="Times New Roman" w:hAnsi="Times New Roman" w:cs="Times New Roman"/>
          <w:sz w:val="24"/>
          <w:szCs w:val="24"/>
        </w:rPr>
        <w:t>Безропотно, затравленно молчали, исполняя отрывистые команды.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О проявлении, какого качества учительницы можно сказать?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Жестокость.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Осознавала ли учительница, что она причиняет душевную боль детям?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Нет, потому что она хотела найти вора.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Добилась своего Алла Ивановна?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Да. Она нашла рукавичку у Юры.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Действительно ли Юра украл рукавичку?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Нет. Ему подбросили её.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Дали ли ему возможность объясниться?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Нет.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Как складывались отношения у ребят с Юрой в дальнейшем?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9A2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 стал изгоем. </w:t>
      </w:r>
      <w:r w:rsidRPr="009A2959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Он был всегда один. Юрку не били. Его по-человечески унижали. </w:t>
      </w:r>
      <w:r w:rsidRPr="009A2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Плюнуть в Юркину кружку с компотом, высыпать вещи из портфеля в холодную осеннюю лужу, закинуть шапку в огород – считалось подвигом.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У. Как проявили себя одноклассники и семья по отношении к Юре?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Жестоко, равнодушно, даже никто из старших братьев не приходил в класс защитить его.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У. Как заканчивается рассказ? Прочитайте.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Д. Юра, будучи взрослым человеком, кончает жизнь самоубийством. Он повесился.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У. Как вы думаете, что толкнуло человека на такой поступок?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Д. Жестокость одноклассников, свирепость учительницы, безразличие братьев, зверство общества, а также равнодушие окружающих.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У. Давайте подберём синонимы к слову «жестокость». </w:t>
      </w:r>
      <w:r w:rsidRPr="00202E07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(Учитель записывает на доске, а ученики у себя в тетрадях.)</w:t>
      </w:r>
    </w:p>
    <w:p w:rsidR="000874CF" w:rsidRDefault="000874CF" w:rsidP="009B3A2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Жестокость - </w:t>
      </w:r>
      <w:r w:rsidRPr="00202E07">
        <w:rPr>
          <w:rFonts w:ascii="Times New Roman" w:hAnsi="Times New Roman" w:cs="Times New Roman"/>
          <w:sz w:val="24"/>
          <w:szCs w:val="24"/>
        </w:rPr>
        <w:t>безжалостность, беспощадность, жестокосерд</w:t>
      </w:r>
      <w:r>
        <w:rPr>
          <w:rFonts w:ascii="Times New Roman" w:hAnsi="Times New Roman" w:cs="Times New Roman"/>
          <w:sz w:val="24"/>
          <w:szCs w:val="24"/>
        </w:rPr>
        <w:t xml:space="preserve">ие, бессердечность, </w:t>
      </w:r>
      <w:r w:rsidRPr="00202E07">
        <w:rPr>
          <w:rFonts w:ascii="Times New Roman" w:hAnsi="Times New Roman" w:cs="Times New Roman"/>
          <w:sz w:val="24"/>
          <w:szCs w:val="24"/>
        </w:rPr>
        <w:t xml:space="preserve">бесчеловечность, зверство, изуверство, кровожадность, неистовство, свирепость;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07">
        <w:rPr>
          <w:rFonts w:ascii="Times New Roman" w:hAnsi="Times New Roman" w:cs="Times New Roman"/>
          <w:sz w:val="24"/>
          <w:szCs w:val="24"/>
        </w:rPr>
        <w:t xml:space="preserve"> озлобление, остервенение; варварст</w:t>
      </w:r>
      <w:r>
        <w:rPr>
          <w:rFonts w:ascii="Times New Roman" w:hAnsi="Times New Roman" w:cs="Times New Roman"/>
          <w:sz w:val="24"/>
          <w:szCs w:val="24"/>
        </w:rPr>
        <w:t>во, озверелость,</w:t>
      </w:r>
      <w:r w:rsidRPr="00202E07">
        <w:rPr>
          <w:rFonts w:ascii="Times New Roman" w:hAnsi="Times New Roman" w:cs="Times New Roman"/>
          <w:sz w:val="24"/>
          <w:szCs w:val="24"/>
        </w:rPr>
        <w:t xml:space="preserve"> каменность, кошмарность, мучительность, лютость, свирепство, садизм, грозност</w:t>
      </w:r>
      <w:r>
        <w:rPr>
          <w:rFonts w:ascii="Times New Roman" w:hAnsi="Times New Roman" w:cs="Times New Roman"/>
          <w:sz w:val="24"/>
          <w:szCs w:val="24"/>
        </w:rPr>
        <w:t>ь, немилосердность, злобность.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E07">
        <w:rPr>
          <w:rFonts w:ascii="Times New Roman" w:hAnsi="Times New Roman" w:cs="Times New Roman"/>
          <w:sz w:val="24"/>
          <w:szCs w:val="24"/>
        </w:rPr>
        <w:t xml:space="preserve">У. </w:t>
      </w:r>
      <w:r>
        <w:rPr>
          <w:rFonts w:ascii="Times New Roman" w:hAnsi="Times New Roman" w:cs="Times New Roman"/>
          <w:sz w:val="24"/>
          <w:szCs w:val="24"/>
        </w:rPr>
        <w:t>Как вы думаете, ч</w:t>
      </w:r>
      <w:r w:rsidRPr="00202E07">
        <w:rPr>
          <w:rFonts w:ascii="Times New Roman" w:hAnsi="Times New Roman" w:cs="Times New Roman"/>
          <w:sz w:val="24"/>
          <w:szCs w:val="24"/>
        </w:rPr>
        <w:t>то повлияло на то, что в подростках зародилась жестокость?</w:t>
      </w:r>
    </w:p>
    <w:p w:rsidR="000874CF" w:rsidRPr="00202E07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202E07">
        <w:rPr>
          <w:rFonts w:ascii="Times New Roman" w:hAnsi="Times New Roman" w:cs="Times New Roman"/>
          <w:sz w:val="24"/>
          <w:szCs w:val="24"/>
        </w:rPr>
        <w:t>Семья, школа, общая атмосфера жизни,</w:t>
      </w:r>
      <w:r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202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2E0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ростки, как и все</w:t>
      </w:r>
      <w:r w:rsidRPr="00202E07">
        <w:rPr>
          <w:rFonts w:ascii="Times New Roman" w:hAnsi="Times New Roman" w:cs="Times New Roman"/>
          <w:sz w:val="24"/>
          <w:szCs w:val="24"/>
        </w:rPr>
        <w:t xml:space="preserve">, видят только внешнее, а </w:t>
      </w:r>
      <w:r>
        <w:rPr>
          <w:rFonts w:ascii="Times New Roman" w:hAnsi="Times New Roman" w:cs="Times New Roman"/>
          <w:sz w:val="24"/>
          <w:szCs w:val="24"/>
        </w:rPr>
        <w:t>правда</w:t>
      </w:r>
      <w:r w:rsidRPr="00202E07">
        <w:rPr>
          <w:rFonts w:ascii="Times New Roman" w:hAnsi="Times New Roman" w:cs="Times New Roman"/>
          <w:sz w:val="24"/>
          <w:szCs w:val="24"/>
        </w:rPr>
        <w:t xml:space="preserve"> их не интересует). 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r w:rsidRPr="00202E07">
        <w:rPr>
          <w:rFonts w:ascii="Times New Roman" w:hAnsi="Times New Roman" w:cs="Times New Roman"/>
          <w:sz w:val="24"/>
          <w:szCs w:val="24"/>
        </w:rPr>
        <w:t xml:space="preserve"> Мы назвали факторы, которые повлияли на то, что в дет</w:t>
      </w:r>
      <w:r>
        <w:rPr>
          <w:rFonts w:ascii="Times New Roman" w:hAnsi="Times New Roman" w:cs="Times New Roman"/>
          <w:sz w:val="24"/>
          <w:szCs w:val="24"/>
        </w:rPr>
        <w:t>ях стала зарождаться жестокость.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Что испытывает автор в конце своего рассказа?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Чувство вины, укор, муки совести.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У. Хочет ли писатель заглушить эту боль? Почему?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Нет. Этот случай послужил ему уроком. Он хочет исправить жестокие поступки, которые он совершил в детстве.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У. Как можно исправить?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 Рассказав о данном случае другим, проявляя милосердие к людям.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У. Подберём синонимы к слову «милосердие». </w:t>
      </w:r>
      <w:r w:rsidRPr="00202E07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(Учитель записывает на доске, а ученики у себя в тетрадях.)</w:t>
      </w:r>
    </w:p>
    <w:p w:rsidR="000874CF" w:rsidRPr="00EF2E91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Милосердие – это </w:t>
      </w:r>
      <w:r w:rsidRPr="00EF2E91">
        <w:rPr>
          <w:rFonts w:ascii="Times New Roman" w:hAnsi="Times New Roman" w:cs="Times New Roman"/>
          <w:sz w:val="24"/>
          <w:szCs w:val="24"/>
        </w:rPr>
        <w:t>мужество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честь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сострадание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милость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скромность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добро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прощение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2E91">
        <w:rPr>
          <w:rFonts w:ascii="Times New Roman" w:hAnsi="Times New Roman" w:cs="Times New Roman"/>
          <w:sz w:val="24"/>
          <w:szCs w:val="24"/>
        </w:rPr>
        <w:t>совесть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смирение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раскаяние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честность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тактичность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любовь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правдивость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E91">
        <w:rPr>
          <w:rFonts w:ascii="Times New Roman" w:hAnsi="Times New Roman" w:cs="Times New Roman"/>
          <w:sz w:val="24"/>
          <w:szCs w:val="24"/>
        </w:rPr>
        <w:t xml:space="preserve">  справедливость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2E91">
        <w:rPr>
          <w:rFonts w:ascii="Times New Roman" w:hAnsi="Times New Roman" w:cs="Times New Roman"/>
          <w:sz w:val="24"/>
          <w:szCs w:val="24"/>
        </w:rPr>
        <w:t>выдержка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У. </w:t>
      </w:r>
      <w:r w:rsidRPr="00896CA3">
        <w:rPr>
          <w:rFonts w:ascii="Times New Roman" w:hAnsi="Times New Roman" w:cs="Times New Roman"/>
          <w:sz w:val="24"/>
          <w:szCs w:val="24"/>
          <w:lang w:eastAsia="ru-RU"/>
        </w:rPr>
        <w:t>А в наше время, где мы можем встретить проявление милосердия?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6CA3">
        <w:rPr>
          <w:rFonts w:ascii="Times New Roman" w:hAnsi="Times New Roman" w:cs="Times New Roman"/>
          <w:sz w:val="24"/>
          <w:szCs w:val="24"/>
          <w:lang w:eastAsia="ru-RU"/>
        </w:rPr>
        <w:t>Проявляли вы к кому-нибудь милосердие? А к вам?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F2E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(Ребята отвечают на поставленный вопрос).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У. </w:t>
      </w:r>
      <w:r w:rsidRPr="00EF2E91">
        <w:rPr>
          <w:rFonts w:ascii="Times New Roman" w:hAnsi="Times New Roman" w:cs="Times New Roman"/>
          <w:sz w:val="24"/>
          <w:szCs w:val="24"/>
          <w:lang w:eastAsia="ru-RU"/>
        </w:rPr>
        <w:t>Действительно, куда чаще милосердие и сочувствие требуются в нормальной, повседневной жизни. В нашей стране есть много людей, кот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орым необходимо простейшие чувства</w:t>
      </w:r>
      <w:r w:rsidRPr="00EF2E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понимания </w:t>
      </w:r>
      <w:r w:rsidRPr="00EF2E91">
        <w:rPr>
          <w:rFonts w:ascii="Times New Roman" w:hAnsi="Times New Roman" w:cs="Times New Roman"/>
          <w:sz w:val="24"/>
          <w:szCs w:val="24"/>
          <w:lang w:eastAsia="ru-RU"/>
        </w:rPr>
        <w:t>и милосердия. Это пожилые люди, больные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бедные, нуждающиеся в помощи. </w:t>
      </w:r>
      <w:r w:rsidRPr="00EF2E91">
        <w:rPr>
          <w:rFonts w:ascii="Times New Roman" w:hAnsi="Times New Roman" w:cs="Times New Roman"/>
          <w:sz w:val="24"/>
          <w:szCs w:val="24"/>
          <w:lang w:eastAsia="ru-RU"/>
        </w:rPr>
        <w:t xml:space="preserve">Но начать нужно с малого.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Кто нуждается в помощи?</w:t>
      </w:r>
    </w:p>
    <w:p w:rsidR="000874CF" w:rsidRPr="00EF2E91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У. </w:t>
      </w:r>
      <w:r w:rsidRPr="00EF2E91">
        <w:rPr>
          <w:rFonts w:ascii="Times New Roman" w:hAnsi="Times New Roman" w:cs="Times New Roman"/>
          <w:sz w:val="24"/>
          <w:szCs w:val="24"/>
          <w:lang w:eastAsia="ru-RU"/>
        </w:rPr>
        <w:t>Как можно помочь своим близким, знакомым, родным.</w:t>
      </w:r>
    </w:p>
    <w:p w:rsidR="000874CF" w:rsidRPr="00EF2E91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E91">
        <w:rPr>
          <w:rFonts w:ascii="Times New Roman" w:hAnsi="Times New Roman" w:cs="Times New Roman"/>
          <w:sz w:val="24"/>
          <w:szCs w:val="24"/>
          <w:lang w:eastAsia="ru-RU"/>
        </w:rPr>
        <w:t xml:space="preserve"> Как выработать у себя доброе отношение к людям? Начните с малого.</w:t>
      </w:r>
    </w:p>
    <w:p w:rsidR="000874CF" w:rsidRPr="00EF2E91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4CF" w:rsidRPr="00EF2E91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E91">
        <w:rPr>
          <w:rFonts w:ascii="Times New Roman" w:hAnsi="Times New Roman" w:cs="Times New Roman"/>
          <w:sz w:val="24"/>
          <w:szCs w:val="24"/>
          <w:lang w:eastAsia="ru-RU"/>
        </w:rPr>
        <w:t xml:space="preserve"> ·         Идя по улице с мамой,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помоги нести ей тяжелую сумку. </w:t>
      </w:r>
    </w:p>
    <w:p w:rsidR="000874CF" w:rsidRPr="00EF2E91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E91">
        <w:rPr>
          <w:rFonts w:ascii="Times New Roman" w:hAnsi="Times New Roman" w:cs="Times New Roman"/>
          <w:sz w:val="24"/>
          <w:szCs w:val="24"/>
          <w:lang w:eastAsia="ru-RU"/>
        </w:rPr>
        <w:t xml:space="preserve"> ·         Уступи место в 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мвае, автобусе пожилым людям. </w:t>
      </w:r>
    </w:p>
    <w:p w:rsidR="000874CF" w:rsidRPr="00EF2E91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E91">
        <w:rPr>
          <w:rFonts w:ascii="Times New Roman" w:hAnsi="Times New Roman" w:cs="Times New Roman"/>
          <w:sz w:val="24"/>
          <w:szCs w:val="24"/>
          <w:lang w:eastAsia="ru-RU"/>
        </w:rPr>
        <w:t xml:space="preserve"> ·         Защищ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айте девочек, маленьких детей. </w:t>
      </w:r>
    </w:p>
    <w:p w:rsidR="000874CF" w:rsidRPr="00EF2E91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E91">
        <w:rPr>
          <w:rFonts w:ascii="Times New Roman" w:hAnsi="Times New Roman" w:cs="Times New Roman"/>
          <w:sz w:val="24"/>
          <w:szCs w:val="24"/>
          <w:lang w:eastAsia="ru-RU"/>
        </w:rPr>
        <w:t xml:space="preserve"> ·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Не допускайте грубости. </w:t>
      </w:r>
    </w:p>
    <w:p w:rsidR="000874CF" w:rsidRPr="00EF2E91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E91">
        <w:rPr>
          <w:rFonts w:ascii="Times New Roman" w:hAnsi="Times New Roman" w:cs="Times New Roman"/>
          <w:sz w:val="24"/>
          <w:szCs w:val="24"/>
          <w:lang w:eastAsia="ru-RU"/>
        </w:rPr>
        <w:t xml:space="preserve"> ·         Стар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айтесь во всем помочь ближним. 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E91">
        <w:rPr>
          <w:rFonts w:ascii="Times New Roman" w:hAnsi="Times New Roman" w:cs="Times New Roman"/>
          <w:sz w:val="24"/>
          <w:szCs w:val="24"/>
          <w:lang w:eastAsia="ru-RU"/>
        </w:rPr>
        <w:t xml:space="preserve"> ·         Будьте добрым и милосердным человеком!</w:t>
      </w:r>
    </w:p>
    <w:p w:rsidR="000874CF" w:rsidRPr="00B95DDB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r w:rsidRPr="00EF2E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ли за милосердную помощь брать плату?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Д. Нет. 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Милосердие и доброта… В последнее время мы чаще стали проявлять эти чувства. Будто прозрев, начали осознавать, что самым острым дефицитом стали у нас сегодня человеческое тепло и забота о ближних. Ведь человек рождается и живет на Земле для того, чтобы делать людям добро. Может быть, именно поэтому в старой азбуке буквы алфавита обозначались 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мыми близкими человеку словами: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- «Земля»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Л-«Люди»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М-«Мысль»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Д-«Добро»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«Ж»- житие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Азбука как бы призывала: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Люди Земли, Живите, Мыслите, Думайте и Творите Добро</w:t>
      </w:r>
      <w:r w:rsidRPr="00C5017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 (На доске появляются слова Земля», «Люди», «Мысль», «Добро», « Житие», составляется фраза: «Люди Земли, Живите, Мыслите, Думайте и Творите Добро»)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сколько создано пословиц и поговорок! У вас на столах лежат  пословицы и поговорки, но их нужно собрать в единое целое.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Объясните значение этих пословиц и поговорок.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5017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 каждого на партах лежит комплект ра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зрезанных пословиц и поговорок, ученики объясняют смысл пословиц.)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Каждый милосердный поступок - </w:t>
      </w:r>
      <w:r w:rsidRPr="00C501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ступень лестницы, ведущей к небесам</w:t>
      </w: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Источник зла есть тщеславие, </w:t>
      </w:r>
      <w:r w:rsidRPr="00C501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источник добра — милосердие…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Лучшее из возможных сочетаний — </w:t>
      </w:r>
      <w:r w:rsidRPr="00C501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власть и милосердие; худшее — слабость и драчливость.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Милосердие</w:t>
      </w: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- </w:t>
      </w:r>
      <w:r w:rsidRPr="00C501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всегда к стати..</w:t>
      </w:r>
    </w:p>
    <w:p w:rsidR="000874CF" w:rsidRPr="00C50175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Доброе дело</w:t>
      </w: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501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забудется.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Делая добро,</w:t>
      </w:r>
      <w:r w:rsidRPr="00C501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01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жди добра.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74CF" w:rsidRPr="00DB618F" w:rsidRDefault="000874CF" w:rsidP="009B3A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618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к написанию творческой миниатюры.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18F">
        <w:rPr>
          <w:rFonts w:ascii="Times New Roman" w:hAnsi="Times New Roman" w:cs="Times New Roman"/>
          <w:sz w:val="24"/>
          <w:szCs w:val="24"/>
          <w:lang w:eastAsia="ru-RU"/>
        </w:rPr>
        <w:t xml:space="preserve">У. Итак, давайте обобщим все то, о чем мы говорили.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мы можем ответить на вопрос что такое жестокость, а что такое милосердие?</w:t>
      </w:r>
    </w:p>
    <w:p w:rsidR="000874CF" w:rsidRPr="00DB61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Д. Ребята говорят о том, как </w:t>
      </w:r>
      <w:r w:rsidRPr="00DB618F">
        <w:rPr>
          <w:rFonts w:ascii="Times New Roman" w:hAnsi="Times New Roman" w:cs="Times New Roman"/>
          <w:sz w:val="24"/>
          <w:szCs w:val="24"/>
          <w:lang w:eastAsia="ru-RU"/>
        </w:rPr>
        <w:t xml:space="preserve"> во м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ногих других людях, живет и добро, и зло. Многие зависят от того</w:t>
      </w:r>
      <w:r w:rsidRPr="00DB618F">
        <w:rPr>
          <w:rFonts w:ascii="Times New Roman" w:hAnsi="Times New Roman" w:cs="Times New Roman"/>
          <w:sz w:val="24"/>
          <w:szCs w:val="24"/>
          <w:lang w:eastAsia="ru-RU"/>
        </w:rPr>
        <w:t>, какой выбор сделает для себя человек в той или иной ситуации: повернется в сторону добра или подчинится злу.</w:t>
      </w:r>
    </w:p>
    <w:p w:rsidR="000874CF" w:rsidRPr="00DB61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18F">
        <w:rPr>
          <w:rFonts w:ascii="Times New Roman" w:hAnsi="Times New Roman" w:cs="Times New Roman"/>
          <w:sz w:val="24"/>
          <w:szCs w:val="24"/>
          <w:lang w:eastAsia="ru-RU"/>
        </w:rPr>
        <w:t xml:space="preserve">У. Что же порождает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жестокость</w:t>
      </w:r>
      <w:r w:rsidRPr="00DB618F">
        <w:rPr>
          <w:rFonts w:ascii="Times New Roman" w:hAnsi="Times New Roman" w:cs="Times New Roman"/>
          <w:sz w:val="24"/>
          <w:szCs w:val="24"/>
          <w:lang w:eastAsia="ru-RU"/>
        </w:rPr>
        <w:t xml:space="preserve"> и почему порой бессильно добро? Посмотрите, как мы расшифровали эти понятия.</w:t>
      </w:r>
    </w:p>
    <w:p w:rsidR="000874CF" w:rsidRPr="00DB61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B618F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r w:rsidRPr="00DB618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Обращаясь к написанным синонимам, ученики отвечают на вопрос.</w:t>
      </w:r>
    </w:p>
    <w:p w:rsidR="000874CF" w:rsidRPr="00DB61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18F">
        <w:rPr>
          <w:rFonts w:ascii="Times New Roman" w:hAnsi="Times New Roman" w:cs="Times New Roman"/>
          <w:sz w:val="24"/>
          <w:szCs w:val="24"/>
          <w:lang w:eastAsia="ru-RU"/>
        </w:rPr>
        <w:t xml:space="preserve">У. Вам нужно будет написать о своем понимании того, что такое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милосердие</w:t>
      </w:r>
      <w:r w:rsidRPr="00DB618F">
        <w:rPr>
          <w:rFonts w:ascii="Times New Roman" w:hAnsi="Times New Roman" w:cs="Times New Roman"/>
          <w:sz w:val="24"/>
          <w:szCs w:val="24"/>
          <w:lang w:eastAsia="ru-RU"/>
        </w:rPr>
        <w:t xml:space="preserve"> и что такое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жестокость, основываясь на свой жизненный опыт</w:t>
      </w:r>
      <w:r w:rsidRPr="00DB618F">
        <w:rPr>
          <w:rFonts w:ascii="Times New Roman" w:hAnsi="Times New Roman" w:cs="Times New Roman"/>
          <w:sz w:val="24"/>
          <w:szCs w:val="24"/>
          <w:lang w:eastAsia="ru-RU"/>
        </w:rPr>
        <w:t>. Какой тип речи будет в данном случае наиболее подходящим?</w:t>
      </w:r>
    </w:p>
    <w:p w:rsidR="000874CF" w:rsidRPr="00DB61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18F">
        <w:rPr>
          <w:rFonts w:ascii="Times New Roman" w:hAnsi="Times New Roman" w:cs="Times New Roman"/>
          <w:sz w:val="24"/>
          <w:szCs w:val="24"/>
          <w:lang w:eastAsia="ru-RU"/>
        </w:rPr>
        <w:t>Д. Рассуждение.</w:t>
      </w:r>
    </w:p>
    <w:p w:rsidR="000874C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18F">
        <w:rPr>
          <w:rFonts w:ascii="Times New Roman" w:hAnsi="Times New Roman" w:cs="Times New Roman"/>
          <w:sz w:val="24"/>
          <w:szCs w:val="24"/>
          <w:lang w:eastAsia="ru-RU"/>
        </w:rPr>
        <w:t>У. Вспомним композ</w:t>
      </w:r>
      <w:r>
        <w:rPr>
          <w:rFonts w:ascii="Times New Roman" w:hAnsi="Times New Roman" w:cs="Times New Roman"/>
          <w:sz w:val="24"/>
          <w:szCs w:val="24"/>
          <w:lang w:eastAsia="ru-RU"/>
        </w:rPr>
        <w:t>ицию сочинений – рассуждений (В</w:t>
      </w:r>
      <w:r w:rsidRPr="00DB618F">
        <w:rPr>
          <w:rFonts w:ascii="Times New Roman" w:hAnsi="Times New Roman" w:cs="Times New Roman"/>
          <w:sz w:val="24"/>
          <w:szCs w:val="24"/>
          <w:lang w:eastAsia="ru-RU"/>
        </w:rPr>
        <w:t>ыдвигается тезис, приводятся доказательства, подводится итог размышлению.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74CF" w:rsidRPr="00DB618F" w:rsidRDefault="000874CF" w:rsidP="009B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4CF" w:rsidRDefault="000874CF" w:rsidP="000447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Написание </w:t>
      </w:r>
      <w:r w:rsidRPr="00DB618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творческой миниатюры.</w:t>
      </w:r>
    </w:p>
    <w:p w:rsidR="000874CF" w:rsidRDefault="000874CF" w:rsidP="002A62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Чтение учащимися своих сочинений.</w:t>
      </w:r>
    </w:p>
    <w:p w:rsidR="000874CF" w:rsidRPr="00DB618F" w:rsidRDefault="000874CF" w:rsidP="002A6264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74CF" w:rsidRDefault="000874CF" w:rsidP="00C501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Итог урока.</w:t>
      </w:r>
    </w:p>
    <w:p w:rsidR="000874CF" w:rsidRDefault="000874CF" w:rsidP="00C50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Закончить урок я хочу стихотворением Булат Окуджавы.</w:t>
      </w:r>
    </w:p>
    <w:p w:rsidR="000874C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нашей жизни, прекрасной, и странной,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короткой, как росчерк пера,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 дымящейся свежею раной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призадуматься, право, пора.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Призадуматься и присмотреться,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поразмыслить, покуда живой,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там кроется в сумерках сердца,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самой черной его кладовой.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твердят, что дела твои плохи,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пора научиться, пора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выжуливать жалкие крохи,</w:t>
      </w:r>
    </w:p>
    <w:p w:rsidR="000874C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47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творить засучив рукава.</w:t>
      </w: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74CF" w:rsidRPr="000447AF" w:rsidRDefault="000874CF" w:rsidP="000447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0874CF" w:rsidRPr="000447AF" w:rsidSect="0088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1FC"/>
    <w:multiLevelType w:val="singleLevel"/>
    <w:tmpl w:val="47CA87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8677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E559C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05"/>
    <w:rsid w:val="000447AF"/>
    <w:rsid w:val="000874CF"/>
    <w:rsid w:val="000A4609"/>
    <w:rsid w:val="000C6DC5"/>
    <w:rsid w:val="0010155A"/>
    <w:rsid w:val="00130CE2"/>
    <w:rsid w:val="001826BA"/>
    <w:rsid w:val="00186B05"/>
    <w:rsid w:val="00202E07"/>
    <w:rsid w:val="0025581A"/>
    <w:rsid w:val="002A6264"/>
    <w:rsid w:val="00451D95"/>
    <w:rsid w:val="007A22E5"/>
    <w:rsid w:val="007E1E4B"/>
    <w:rsid w:val="0084484D"/>
    <w:rsid w:val="00885741"/>
    <w:rsid w:val="00887F02"/>
    <w:rsid w:val="008955C1"/>
    <w:rsid w:val="00896CA3"/>
    <w:rsid w:val="008B53CA"/>
    <w:rsid w:val="008F7442"/>
    <w:rsid w:val="009A2959"/>
    <w:rsid w:val="009B3A22"/>
    <w:rsid w:val="00B95DDB"/>
    <w:rsid w:val="00C50175"/>
    <w:rsid w:val="00D1487C"/>
    <w:rsid w:val="00D14E8F"/>
    <w:rsid w:val="00D6125C"/>
    <w:rsid w:val="00D94368"/>
    <w:rsid w:val="00DB618F"/>
    <w:rsid w:val="00EC6B0A"/>
    <w:rsid w:val="00EF2E91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6B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B0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C6D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6DC5"/>
  </w:style>
  <w:style w:type="paragraph" w:customStyle="1" w:styleId="a">
    <w:name w:val="Знак"/>
    <w:basedOn w:val="Normal"/>
    <w:uiPriority w:val="99"/>
    <w:rsid w:val="00D612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5</Pages>
  <Words>1592</Words>
  <Characters>9075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2012-01-22T07:25:00Z</dcterms:created>
  <dcterms:modified xsi:type="dcterms:W3CDTF">2012-02-27T09:58:00Z</dcterms:modified>
</cp:coreProperties>
</file>