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0B" w:rsidRPr="00D70700" w:rsidRDefault="00D7360B" w:rsidP="00D70700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D70700">
        <w:rPr>
          <w:sz w:val="28"/>
          <w:szCs w:val="28"/>
        </w:rPr>
        <w:t>Пояснительная записка</w:t>
      </w:r>
    </w:p>
    <w:p w:rsidR="00D7360B" w:rsidRPr="00D70700" w:rsidRDefault="00D7360B" w:rsidP="00D7070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0700">
        <w:rPr>
          <w:sz w:val="28"/>
          <w:szCs w:val="28"/>
        </w:rPr>
        <w:t xml:space="preserve">Урок по рассказу А. В.Костюнина «Тамада» (хабары легендарного Шамиля из Хунзаха) целесообразно провести  в 10 классе ( I семестре в ПУ) в качестве урока внеклассного чтения. В программе по  дисциплине «Литература» есть список произведений, рекомендованных для проведения уроков  самостоятельного чтения и  </w:t>
      </w:r>
      <w:hyperlink r:id="rId5" w:history="1">
        <w:r w:rsidRPr="00D70700">
          <w:rPr>
            <w:rStyle w:val="Hyperlink"/>
            <w:color w:val="auto"/>
            <w:sz w:val="28"/>
            <w:szCs w:val="28"/>
            <w:u w:val="none"/>
          </w:rPr>
          <w:t>педагог</w:t>
        </w:r>
      </w:hyperlink>
      <w:r w:rsidRPr="00D70700">
        <w:rPr>
          <w:sz w:val="28"/>
          <w:szCs w:val="28"/>
        </w:rPr>
        <w:t xml:space="preserve"> имеет  возможность выбрать произведение того или иного автора самостоятельно. Я  решила построить урок внеклассного чтения, опираясь на содержание рассказа А. В.Костюнина «Тамада» (хабары легендарного Шамиля из Хунзаха).</w:t>
      </w:r>
    </w:p>
    <w:p w:rsidR="00D7360B" w:rsidRPr="00D70700" w:rsidRDefault="00D7360B" w:rsidP="00D7070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0700">
        <w:rPr>
          <w:sz w:val="28"/>
          <w:szCs w:val="28"/>
        </w:rPr>
        <w:t xml:space="preserve">Данное произведение А. Костюнина небольшое, несмотря на это на его изучение целесообразно отвести 4 часа. Урок можно провести в форме театрализованного представления, семинарского занятия с элементами исследовательской работы. </w:t>
      </w:r>
    </w:p>
    <w:p w:rsidR="00D7360B" w:rsidRPr="00D70700" w:rsidRDefault="00D7360B" w:rsidP="00D7070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0700">
        <w:rPr>
          <w:sz w:val="28"/>
          <w:szCs w:val="28"/>
        </w:rPr>
        <w:t>Практика показывает, что обучающиеся предпочтение отдают более современной форме проведения урока педагогом и поэтому я решила провести урок в форме телевизионной передачи «Пусть говорят» «</w:t>
      </w:r>
      <w:r>
        <w:rPr>
          <w:sz w:val="28"/>
          <w:szCs w:val="28"/>
        </w:rPr>
        <w:t>Шамиль Каримулаев – тамада</w:t>
      </w:r>
      <w:r w:rsidRPr="00D70700">
        <w:rPr>
          <w:sz w:val="28"/>
          <w:szCs w:val="28"/>
        </w:rPr>
        <w:t xml:space="preserve"> всех времен и народов».</w:t>
      </w:r>
    </w:p>
    <w:p w:rsidR="00D7360B" w:rsidRPr="00D70700" w:rsidRDefault="00D7360B" w:rsidP="00D7070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70700">
        <w:rPr>
          <w:b/>
          <w:bCs/>
          <w:sz w:val="28"/>
          <w:szCs w:val="28"/>
        </w:rPr>
        <w:t>Цели урока:</w:t>
      </w:r>
    </w:p>
    <w:p w:rsidR="00D7360B" w:rsidRPr="00D70700" w:rsidRDefault="00D7360B" w:rsidP="00D70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700">
        <w:rPr>
          <w:rFonts w:ascii="Times New Roman" w:hAnsi="Times New Roman" w:cs="Times New Roman"/>
          <w:sz w:val="28"/>
          <w:szCs w:val="28"/>
        </w:rPr>
        <w:t xml:space="preserve"> </w:t>
      </w:r>
      <w:r w:rsidRPr="00D70700">
        <w:rPr>
          <w:rFonts w:ascii="Times New Roman" w:hAnsi="Times New Roman" w:cs="Times New Roman"/>
          <w:b/>
          <w:bCs/>
          <w:sz w:val="28"/>
          <w:szCs w:val="28"/>
        </w:rPr>
        <w:t xml:space="preserve"> дидактическая:</w:t>
      </w:r>
      <w:r w:rsidRPr="00D70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60B" w:rsidRPr="00D70700" w:rsidRDefault="00D7360B" w:rsidP="00D707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700">
        <w:rPr>
          <w:rFonts w:ascii="Times New Roman" w:hAnsi="Times New Roman" w:cs="Times New Roman"/>
          <w:sz w:val="28"/>
          <w:szCs w:val="28"/>
        </w:rPr>
        <w:t>формирование знания о произведении и главных героях А. В.Костюнина «Тамада» (хабары легендарного Шамиля из Хунзаха);</w:t>
      </w:r>
    </w:p>
    <w:p w:rsidR="00D7360B" w:rsidRPr="00D70700" w:rsidRDefault="00D7360B" w:rsidP="00D707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700">
        <w:rPr>
          <w:rFonts w:ascii="Times New Roman" w:hAnsi="Times New Roman" w:cs="Times New Roman"/>
          <w:sz w:val="28"/>
          <w:szCs w:val="28"/>
        </w:rPr>
        <w:t xml:space="preserve">показать в чем видит писатель прелесть хабар Шамиля Каримулаева;  </w:t>
      </w:r>
    </w:p>
    <w:p w:rsidR="00D7360B" w:rsidRPr="00D70700" w:rsidRDefault="00D7360B" w:rsidP="00D707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700">
        <w:rPr>
          <w:rFonts w:ascii="Times New Roman" w:hAnsi="Times New Roman" w:cs="Times New Roman"/>
          <w:sz w:val="28"/>
          <w:szCs w:val="28"/>
        </w:rPr>
        <w:t>создать благоприятные условия для  формирования  познавательной деятельности.</w:t>
      </w:r>
    </w:p>
    <w:p w:rsidR="00D7360B" w:rsidRPr="00D70700" w:rsidRDefault="00D7360B" w:rsidP="00D70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700">
        <w:rPr>
          <w:rFonts w:ascii="Times New Roman" w:hAnsi="Times New Roman" w:cs="Times New Roman"/>
          <w:b/>
          <w:bCs/>
          <w:sz w:val="28"/>
          <w:szCs w:val="28"/>
        </w:rPr>
        <w:t>воспитательная</w:t>
      </w:r>
      <w:r w:rsidRPr="00D707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360B" w:rsidRPr="00D70700" w:rsidRDefault="00D7360B" w:rsidP="00D707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700">
        <w:rPr>
          <w:rFonts w:ascii="Times New Roman" w:hAnsi="Times New Roman" w:cs="Times New Roman"/>
          <w:sz w:val="28"/>
          <w:szCs w:val="28"/>
        </w:rPr>
        <w:t xml:space="preserve">формирование потребности и способностей к сотрудничеству, социально значимых качеств личности, коммуникабельности; </w:t>
      </w:r>
    </w:p>
    <w:p w:rsidR="00D7360B" w:rsidRPr="00D70700" w:rsidRDefault="00D7360B" w:rsidP="00D707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700">
        <w:rPr>
          <w:rFonts w:ascii="Times New Roman" w:hAnsi="Times New Roman" w:cs="Times New Roman"/>
          <w:sz w:val="28"/>
          <w:szCs w:val="28"/>
        </w:rPr>
        <w:t xml:space="preserve">воспитывать моральные и нравственные качества личности через духовное восприятие главного героя рассказа;  </w:t>
      </w:r>
    </w:p>
    <w:p w:rsidR="00D7360B" w:rsidRPr="00D70700" w:rsidRDefault="00D7360B" w:rsidP="00D707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700">
        <w:rPr>
          <w:rFonts w:ascii="Times New Roman" w:hAnsi="Times New Roman" w:cs="Times New Roman"/>
          <w:sz w:val="28"/>
          <w:szCs w:val="28"/>
        </w:rPr>
        <w:t>воспитывать интерес к предмету.</w:t>
      </w:r>
    </w:p>
    <w:p w:rsidR="00D7360B" w:rsidRPr="00D70700" w:rsidRDefault="00D7360B" w:rsidP="00D70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700">
        <w:rPr>
          <w:rFonts w:ascii="Times New Roman" w:hAnsi="Times New Roman" w:cs="Times New Roman"/>
          <w:b/>
          <w:bCs/>
          <w:sz w:val="28"/>
          <w:szCs w:val="28"/>
        </w:rPr>
        <w:t>развивающая:</w:t>
      </w:r>
      <w:r w:rsidRPr="00D70700">
        <w:rPr>
          <w:rFonts w:ascii="Times New Roman" w:hAnsi="Times New Roman" w:cs="Times New Roman"/>
          <w:sz w:val="28"/>
          <w:szCs w:val="28"/>
        </w:rPr>
        <w:t xml:space="preserve"> развитие способности к сравнению, анализу, воображения, логического мышления; способствовать развитию инициативы обучающихся.</w:t>
      </w:r>
    </w:p>
    <w:p w:rsidR="00D7360B" w:rsidRPr="00D70700" w:rsidRDefault="00D7360B" w:rsidP="00D707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0700">
        <w:rPr>
          <w:rFonts w:ascii="Times New Roman" w:hAnsi="Times New Roman" w:cs="Times New Roman"/>
          <w:b/>
          <w:bCs/>
          <w:sz w:val="28"/>
          <w:szCs w:val="28"/>
        </w:rPr>
        <w:t>Методическая цель:</w:t>
      </w:r>
    </w:p>
    <w:p w:rsidR="00D7360B" w:rsidRPr="00D70700" w:rsidRDefault="00D7360B" w:rsidP="00D707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700">
        <w:rPr>
          <w:rFonts w:ascii="Times New Roman" w:hAnsi="Times New Roman" w:cs="Times New Roman"/>
          <w:sz w:val="28"/>
          <w:szCs w:val="28"/>
        </w:rPr>
        <w:t xml:space="preserve">показать эффективность и влияние элементов педагогических технологий на активизацию деятельности обучающихся. </w:t>
      </w:r>
    </w:p>
    <w:p w:rsidR="00D7360B" w:rsidRPr="00D70700" w:rsidRDefault="00D7360B" w:rsidP="00D707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0700"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</w:p>
    <w:p w:rsidR="00D7360B" w:rsidRPr="00D70700" w:rsidRDefault="00D7360B" w:rsidP="00D707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700">
        <w:rPr>
          <w:rFonts w:ascii="Times New Roman" w:hAnsi="Times New Roman" w:cs="Times New Roman"/>
          <w:sz w:val="28"/>
          <w:szCs w:val="28"/>
        </w:rPr>
        <w:t>урок обобщения и систематизация  знаний, подготовка к сочинению.</w:t>
      </w:r>
    </w:p>
    <w:p w:rsidR="00D7360B" w:rsidRPr="00D70700" w:rsidRDefault="00D7360B" w:rsidP="00D70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700">
        <w:rPr>
          <w:rFonts w:ascii="Times New Roman" w:hAnsi="Times New Roman" w:cs="Times New Roman"/>
          <w:b/>
          <w:bCs/>
          <w:sz w:val="28"/>
          <w:szCs w:val="28"/>
        </w:rPr>
        <w:t>Вид урока:</w:t>
      </w:r>
      <w:r w:rsidRPr="00D70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60B" w:rsidRPr="00D70700" w:rsidRDefault="00D7360B" w:rsidP="00D707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700">
        <w:rPr>
          <w:rFonts w:ascii="Times New Roman" w:hAnsi="Times New Roman" w:cs="Times New Roman"/>
          <w:sz w:val="28"/>
          <w:szCs w:val="28"/>
        </w:rPr>
        <w:t>урок – телепрограмма с элементами театрализации.</w:t>
      </w:r>
    </w:p>
    <w:p w:rsidR="00D7360B" w:rsidRPr="00D70700" w:rsidRDefault="00D7360B" w:rsidP="00D707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0700">
        <w:rPr>
          <w:rFonts w:ascii="Times New Roman" w:hAnsi="Times New Roman" w:cs="Times New Roman"/>
          <w:b/>
          <w:bCs/>
          <w:sz w:val="28"/>
          <w:szCs w:val="28"/>
        </w:rPr>
        <w:t>Метод проведения:</w:t>
      </w:r>
    </w:p>
    <w:p w:rsidR="00D7360B" w:rsidRPr="00D70700" w:rsidRDefault="00D7360B" w:rsidP="00D707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700">
        <w:rPr>
          <w:rFonts w:ascii="Times New Roman" w:hAnsi="Times New Roman" w:cs="Times New Roman"/>
          <w:sz w:val="28"/>
          <w:szCs w:val="28"/>
        </w:rPr>
        <w:t>сочетание различных методов опроса: наглядно-демонстрационный, диалогический, эвристическая беседа.</w:t>
      </w:r>
    </w:p>
    <w:p w:rsidR="00D7360B" w:rsidRPr="00D70700" w:rsidRDefault="00D7360B" w:rsidP="00D70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700">
        <w:rPr>
          <w:rFonts w:ascii="Times New Roman" w:hAnsi="Times New Roman" w:cs="Times New Roman"/>
          <w:b/>
          <w:bCs/>
          <w:sz w:val="28"/>
          <w:szCs w:val="28"/>
        </w:rPr>
        <w:t>Формы деятельности обучающихся:</w:t>
      </w:r>
      <w:r w:rsidRPr="00D70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60B" w:rsidRPr="00D70700" w:rsidRDefault="00D7360B" w:rsidP="00D707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700">
        <w:rPr>
          <w:rFonts w:ascii="Times New Roman" w:hAnsi="Times New Roman" w:cs="Times New Roman"/>
          <w:sz w:val="28"/>
          <w:szCs w:val="28"/>
        </w:rPr>
        <w:t>коллективная, индивидуальная.</w:t>
      </w:r>
    </w:p>
    <w:p w:rsidR="00D7360B" w:rsidRPr="00D70700" w:rsidRDefault="00D7360B" w:rsidP="00D70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700">
        <w:rPr>
          <w:rFonts w:ascii="Times New Roman" w:hAnsi="Times New Roman" w:cs="Times New Roman"/>
          <w:b/>
          <w:bCs/>
          <w:sz w:val="28"/>
          <w:szCs w:val="28"/>
        </w:rPr>
        <w:t>Межпредметная связь:</w:t>
      </w:r>
      <w:r w:rsidRPr="00D70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60B" w:rsidRPr="00D70700" w:rsidRDefault="00D7360B" w:rsidP="00D7070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700">
        <w:rPr>
          <w:rFonts w:ascii="Times New Roman" w:hAnsi="Times New Roman" w:cs="Times New Roman"/>
          <w:sz w:val="28"/>
          <w:szCs w:val="28"/>
        </w:rPr>
        <w:t xml:space="preserve">история, </w:t>
      </w:r>
    </w:p>
    <w:p w:rsidR="00D7360B" w:rsidRPr="00D70700" w:rsidRDefault="00D7360B" w:rsidP="00D7070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700">
        <w:rPr>
          <w:rFonts w:ascii="Times New Roman" w:hAnsi="Times New Roman" w:cs="Times New Roman"/>
          <w:sz w:val="28"/>
          <w:szCs w:val="28"/>
        </w:rPr>
        <w:t xml:space="preserve">литература, </w:t>
      </w:r>
    </w:p>
    <w:p w:rsidR="00D7360B" w:rsidRPr="00D70700" w:rsidRDefault="00D7360B" w:rsidP="00D7070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психология.</w:t>
      </w:r>
    </w:p>
    <w:p w:rsidR="00D7360B" w:rsidRPr="00D70700" w:rsidRDefault="00D7360B" w:rsidP="00D70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700">
        <w:rPr>
          <w:rFonts w:ascii="Times New Roman" w:hAnsi="Times New Roman" w:cs="Times New Roman"/>
          <w:b/>
          <w:bCs/>
          <w:sz w:val="28"/>
          <w:szCs w:val="28"/>
        </w:rPr>
        <w:t>Комплексное методическое обеспечение:</w:t>
      </w:r>
      <w:r w:rsidRPr="00D70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60B" w:rsidRDefault="00D7360B" w:rsidP="00D707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700">
        <w:rPr>
          <w:rFonts w:ascii="Times New Roman" w:hAnsi="Times New Roman" w:cs="Times New Roman"/>
          <w:sz w:val="28"/>
          <w:szCs w:val="28"/>
        </w:rPr>
        <w:t xml:space="preserve">план – конспект, </w:t>
      </w:r>
    </w:p>
    <w:p w:rsidR="00D7360B" w:rsidRPr="00D70700" w:rsidRDefault="00D7360B" w:rsidP="00D707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700">
        <w:rPr>
          <w:rFonts w:ascii="Times New Roman" w:hAnsi="Times New Roman" w:cs="Times New Roman"/>
          <w:sz w:val="28"/>
          <w:szCs w:val="28"/>
        </w:rPr>
        <w:t xml:space="preserve">отрывки произведения по данной теме, </w:t>
      </w:r>
    </w:p>
    <w:p w:rsidR="00D7360B" w:rsidRDefault="00D7360B" w:rsidP="00D707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700">
        <w:rPr>
          <w:rFonts w:ascii="Times New Roman" w:hAnsi="Times New Roman" w:cs="Times New Roman"/>
          <w:sz w:val="28"/>
          <w:szCs w:val="28"/>
        </w:rPr>
        <w:t xml:space="preserve">высказывания А. В.Костюнина, </w:t>
      </w:r>
    </w:p>
    <w:p w:rsidR="00D7360B" w:rsidRPr="008D0848" w:rsidRDefault="00D7360B" w:rsidP="008D08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0848">
        <w:rPr>
          <w:rFonts w:ascii="Times New Roman" w:hAnsi="Times New Roman" w:cs="Times New Roman"/>
          <w:sz w:val="28"/>
          <w:szCs w:val="28"/>
        </w:rPr>
        <w:t xml:space="preserve">высказывания Карамзина  и  Н.Ф.Кошанского </w:t>
      </w:r>
      <w:r w:rsidRPr="008D0848">
        <w:rPr>
          <w:rFonts w:ascii="Times New Roman" w:hAnsi="Times New Roman" w:cs="Times New Roman"/>
          <w:i/>
          <w:iCs/>
          <w:sz w:val="24"/>
          <w:szCs w:val="24"/>
        </w:rPr>
        <w:t>(«Язык или дар слова  есть дар свыше, которым Творец отличил любимое сознание свое от всех бессловесных и благоволил, чтобы человек сам образовал сию способность, руководствуясь нуждами, разумом, природой»</w:t>
      </w:r>
    </w:p>
    <w:p w:rsidR="00D7360B" w:rsidRPr="008D0848" w:rsidRDefault="00D7360B" w:rsidP="008D0848">
      <w:pPr>
        <w:pStyle w:val="NormalWeb"/>
        <w:spacing w:before="0" w:beforeAutospacing="0" w:after="0" w:afterAutospacing="0"/>
        <w:rPr>
          <w:i/>
          <w:iCs/>
        </w:rPr>
      </w:pPr>
      <w:r w:rsidRPr="008D0848">
        <w:rPr>
          <w:i/>
          <w:iCs/>
        </w:rPr>
        <w:t>«Язык, сей чудесный дар Неба, соединяясь и никогда не разлучаясь с другим божественным даром разума, созвал людей в общества, основал грады, составил науки и служит орудием чистейших, благороднейших, высших наслаждений ума и сердца. "Словесность есть главный орган гения и чувствительности» (Карамзин).</w:t>
      </w:r>
    </w:p>
    <w:p w:rsidR="00D7360B" w:rsidRDefault="00D7360B" w:rsidP="008D084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D0848">
        <w:rPr>
          <w:i/>
          <w:iCs/>
        </w:rPr>
        <w:t xml:space="preserve"> «В наше время, язык и литература, заключают два разных понятия. Язык — значит ныне изустное употребление дара слова или хотя и письменное, но писанное для удовлетворения первой нужды человека, сообщать мысли и чувствования другому» Н.Ф.Кошанский</w:t>
      </w:r>
      <w:r>
        <w:rPr>
          <w:sz w:val="28"/>
          <w:szCs w:val="28"/>
        </w:rPr>
        <w:t>),</w:t>
      </w:r>
    </w:p>
    <w:p w:rsidR="00D7360B" w:rsidRPr="00D70700" w:rsidRDefault="00D7360B" w:rsidP="008D08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700">
        <w:rPr>
          <w:rFonts w:ascii="Times New Roman" w:hAnsi="Times New Roman" w:cs="Times New Roman"/>
          <w:sz w:val="28"/>
          <w:szCs w:val="28"/>
        </w:rPr>
        <w:t xml:space="preserve">телевизор, </w:t>
      </w:r>
    </w:p>
    <w:p w:rsidR="00D7360B" w:rsidRPr="00D70700" w:rsidRDefault="00D7360B" w:rsidP="00D707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700">
        <w:rPr>
          <w:rFonts w:ascii="Times New Roman" w:hAnsi="Times New Roman" w:cs="Times New Roman"/>
          <w:sz w:val="28"/>
          <w:szCs w:val="28"/>
        </w:rPr>
        <w:t xml:space="preserve">видеопроигрыватель, </w:t>
      </w:r>
    </w:p>
    <w:p w:rsidR="00D7360B" w:rsidRPr="00D70700" w:rsidRDefault="00D7360B" w:rsidP="00D707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фрагмент</w:t>
      </w:r>
      <w:r w:rsidRPr="00D70700">
        <w:rPr>
          <w:rFonts w:ascii="Times New Roman" w:hAnsi="Times New Roman" w:cs="Times New Roman"/>
          <w:sz w:val="28"/>
          <w:szCs w:val="28"/>
        </w:rPr>
        <w:t xml:space="preserve"> к/ф «Кавказская пленница»,</w:t>
      </w:r>
    </w:p>
    <w:p w:rsidR="00D7360B" w:rsidRPr="00D70700" w:rsidRDefault="00D7360B" w:rsidP="00D707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700">
        <w:rPr>
          <w:rFonts w:ascii="Times New Roman" w:hAnsi="Times New Roman" w:cs="Times New Roman"/>
          <w:sz w:val="28"/>
          <w:szCs w:val="28"/>
        </w:rPr>
        <w:t xml:space="preserve">компьютер (выход в интернет), </w:t>
      </w:r>
    </w:p>
    <w:p w:rsidR="00D7360B" w:rsidRPr="00D70700" w:rsidRDefault="00D7360B" w:rsidP="00D707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700">
        <w:rPr>
          <w:rFonts w:ascii="Times New Roman" w:hAnsi="Times New Roman" w:cs="Times New Roman"/>
          <w:sz w:val="28"/>
          <w:szCs w:val="28"/>
        </w:rPr>
        <w:t>карточки опроса мнений,</w:t>
      </w:r>
    </w:p>
    <w:p w:rsidR="00D7360B" w:rsidRPr="00D70700" w:rsidRDefault="00D7360B" w:rsidP="00D707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700">
        <w:rPr>
          <w:rFonts w:ascii="Times New Roman" w:hAnsi="Times New Roman" w:cs="Times New Roman"/>
          <w:sz w:val="28"/>
          <w:szCs w:val="28"/>
        </w:rPr>
        <w:t xml:space="preserve">костюмы </w:t>
      </w:r>
      <w:r>
        <w:rPr>
          <w:rFonts w:ascii="Times New Roman" w:hAnsi="Times New Roman" w:cs="Times New Roman"/>
          <w:sz w:val="28"/>
          <w:szCs w:val="28"/>
        </w:rPr>
        <w:t xml:space="preserve">действующих лиц, </w:t>
      </w:r>
      <w:r w:rsidRPr="00D70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60B" w:rsidRPr="00D70700" w:rsidRDefault="00D7360B" w:rsidP="00D707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700">
        <w:rPr>
          <w:rFonts w:ascii="Times New Roman" w:hAnsi="Times New Roman" w:cs="Times New Roman"/>
          <w:sz w:val="28"/>
          <w:szCs w:val="28"/>
        </w:rPr>
        <w:t xml:space="preserve">выставка произведений А. В.Костюнина. </w:t>
      </w:r>
    </w:p>
    <w:p w:rsidR="00D7360B" w:rsidRDefault="00D7360B">
      <w:pPr>
        <w:rPr>
          <w:sz w:val="28"/>
          <w:szCs w:val="28"/>
        </w:rPr>
      </w:pPr>
    </w:p>
    <w:p w:rsidR="00D7360B" w:rsidRDefault="00D7360B">
      <w:pPr>
        <w:rPr>
          <w:sz w:val="28"/>
          <w:szCs w:val="28"/>
        </w:rPr>
      </w:pPr>
    </w:p>
    <w:p w:rsidR="00D7360B" w:rsidRDefault="00D7360B">
      <w:pPr>
        <w:rPr>
          <w:sz w:val="28"/>
          <w:szCs w:val="28"/>
        </w:rPr>
      </w:pPr>
    </w:p>
    <w:p w:rsidR="00D7360B" w:rsidRDefault="00D7360B">
      <w:pPr>
        <w:rPr>
          <w:sz w:val="28"/>
          <w:szCs w:val="28"/>
        </w:rPr>
      </w:pPr>
    </w:p>
    <w:p w:rsidR="00D7360B" w:rsidRDefault="00D7360B">
      <w:pPr>
        <w:rPr>
          <w:sz w:val="28"/>
          <w:szCs w:val="28"/>
        </w:rPr>
      </w:pPr>
    </w:p>
    <w:p w:rsidR="00D7360B" w:rsidRDefault="00D7360B">
      <w:pPr>
        <w:rPr>
          <w:sz w:val="28"/>
          <w:szCs w:val="28"/>
        </w:rPr>
      </w:pPr>
    </w:p>
    <w:p w:rsidR="00D7360B" w:rsidRDefault="00D7360B">
      <w:pPr>
        <w:rPr>
          <w:sz w:val="28"/>
          <w:szCs w:val="28"/>
        </w:rPr>
      </w:pPr>
    </w:p>
    <w:p w:rsidR="00D7360B" w:rsidRDefault="00D7360B">
      <w:pPr>
        <w:rPr>
          <w:sz w:val="28"/>
          <w:szCs w:val="28"/>
        </w:rPr>
      </w:pPr>
    </w:p>
    <w:p w:rsidR="00D7360B" w:rsidRDefault="00D7360B">
      <w:pPr>
        <w:rPr>
          <w:sz w:val="28"/>
          <w:szCs w:val="28"/>
        </w:rPr>
      </w:pPr>
    </w:p>
    <w:p w:rsidR="00D7360B" w:rsidRDefault="00D7360B">
      <w:pPr>
        <w:rPr>
          <w:sz w:val="28"/>
          <w:szCs w:val="28"/>
        </w:rPr>
      </w:pPr>
    </w:p>
    <w:p w:rsidR="00D7360B" w:rsidRDefault="00D7360B">
      <w:pPr>
        <w:rPr>
          <w:sz w:val="28"/>
          <w:szCs w:val="28"/>
        </w:rPr>
      </w:pPr>
    </w:p>
    <w:p w:rsidR="00D7360B" w:rsidRDefault="00D7360B">
      <w:pPr>
        <w:rPr>
          <w:sz w:val="28"/>
          <w:szCs w:val="28"/>
        </w:rPr>
      </w:pPr>
    </w:p>
    <w:p w:rsidR="00D7360B" w:rsidRDefault="00D7360B">
      <w:pPr>
        <w:rPr>
          <w:sz w:val="28"/>
          <w:szCs w:val="28"/>
        </w:rPr>
      </w:pPr>
    </w:p>
    <w:p w:rsidR="00D7360B" w:rsidRDefault="00D7360B">
      <w:pPr>
        <w:rPr>
          <w:sz w:val="28"/>
          <w:szCs w:val="28"/>
        </w:rPr>
      </w:pPr>
    </w:p>
    <w:p w:rsidR="00D7360B" w:rsidRDefault="00D7360B">
      <w:pPr>
        <w:rPr>
          <w:sz w:val="28"/>
          <w:szCs w:val="28"/>
        </w:rPr>
      </w:pPr>
    </w:p>
    <w:p w:rsidR="00D7360B" w:rsidRPr="00B75775" w:rsidRDefault="00D7360B" w:rsidP="00E66E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775">
        <w:rPr>
          <w:rFonts w:ascii="Times New Roman" w:hAnsi="Times New Roman" w:cs="Times New Roman"/>
          <w:b/>
          <w:bCs/>
          <w:sz w:val="28"/>
          <w:szCs w:val="28"/>
        </w:rPr>
        <w:t>ОБЩЕЕ ОПИСАНИЕ ТЕОРЕТИЧЕСКОГО ЗАНЯТИЯ (сценарий)</w:t>
      </w:r>
    </w:p>
    <w:p w:rsidR="00D7360B" w:rsidRPr="00417364" w:rsidRDefault="00D7360B" w:rsidP="00E66E1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75775">
        <w:rPr>
          <w:b/>
          <w:bCs/>
          <w:sz w:val="28"/>
          <w:szCs w:val="28"/>
        </w:rPr>
        <w:t xml:space="preserve">Ведущий: </w:t>
      </w:r>
      <w:r w:rsidRPr="00B75775">
        <w:rPr>
          <w:sz w:val="28"/>
          <w:szCs w:val="28"/>
        </w:rPr>
        <w:t xml:space="preserve">Здравствуйте уважаемые гости и зрители нашей передачи «Пусть говорят». Тема программы  </w:t>
      </w:r>
      <w:r w:rsidRPr="00417364">
        <w:rPr>
          <w:sz w:val="28"/>
          <w:szCs w:val="28"/>
        </w:rPr>
        <w:t>«</w:t>
      </w:r>
      <w:r>
        <w:rPr>
          <w:sz w:val="28"/>
          <w:szCs w:val="28"/>
        </w:rPr>
        <w:t>Шамиль</w:t>
      </w:r>
      <w:r w:rsidRPr="00417364">
        <w:rPr>
          <w:sz w:val="28"/>
          <w:szCs w:val="28"/>
        </w:rPr>
        <w:t xml:space="preserve"> </w:t>
      </w:r>
      <w:r>
        <w:rPr>
          <w:sz w:val="28"/>
          <w:szCs w:val="28"/>
        </w:rPr>
        <w:t>Каримулаев – тамада</w:t>
      </w:r>
      <w:r w:rsidRPr="00417364">
        <w:rPr>
          <w:sz w:val="28"/>
          <w:szCs w:val="28"/>
        </w:rPr>
        <w:t xml:space="preserve"> всех времен и народов».</w:t>
      </w:r>
    </w:p>
    <w:p w:rsidR="00D7360B" w:rsidRPr="00B75775" w:rsidRDefault="00D7360B" w:rsidP="00E6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775">
        <w:rPr>
          <w:rFonts w:ascii="Times New Roman" w:hAnsi="Times New Roman" w:cs="Times New Roman"/>
          <w:sz w:val="28"/>
          <w:szCs w:val="28"/>
        </w:rPr>
        <w:t>Познакомьтесь с нашими гостями:</w:t>
      </w:r>
    </w:p>
    <w:p w:rsidR="00D7360B" w:rsidRDefault="00D7360B" w:rsidP="00E66E1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775">
        <w:rPr>
          <w:rFonts w:ascii="Times New Roman" w:hAnsi="Times New Roman" w:cs="Times New Roman"/>
          <w:sz w:val="28"/>
          <w:szCs w:val="28"/>
        </w:rPr>
        <w:t>Психолог училища – Балохонова Татьяна Венедиктовна.</w:t>
      </w:r>
    </w:p>
    <w:p w:rsidR="00D7360B" w:rsidRDefault="00D7360B" w:rsidP="00E66E1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– Кулакова Елена Леонидовна.</w:t>
      </w:r>
    </w:p>
    <w:p w:rsidR="00D7360B" w:rsidRDefault="00D7360B" w:rsidP="00E66E1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775">
        <w:rPr>
          <w:rFonts w:ascii="Times New Roman" w:hAnsi="Times New Roman" w:cs="Times New Roman"/>
          <w:sz w:val="28"/>
          <w:szCs w:val="28"/>
        </w:rPr>
        <w:t>Зав. методической службы училища – Ивлева Елена Юрьевна.</w:t>
      </w:r>
    </w:p>
    <w:p w:rsidR="00D7360B" w:rsidRDefault="00D7360B" w:rsidP="00E66E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Голос за сценой (читают трое обучающиеся).</w:t>
      </w:r>
    </w:p>
    <w:p w:rsidR="00D7360B" w:rsidRPr="00E66E15" w:rsidRDefault="00D7360B" w:rsidP="00E66E1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E15">
        <w:rPr>
          <w:rFonts w:ascii="Times New Roman" w:hAnsi="Times New Roman" w:cs="Times New Roman"/>
          <w:sz w:val="28"/>
          <w:szCs w:val="28"/>
        </w:rPr>
        <w:t xml:space="preserve">Александр Викторович Костюнин родился 25 августа 1964 года в Карелии. С детства увлекался фотографией, рисованием, литературой. Окончил художественную школу в Медвежьегорске. Затем получил </w:t>
      </w:r>
      <w:hyperlink r:id="rId6" w:history="1">
        <w:r w:rsidRPr="00E66E1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высшее образование</w:t>
        </w:r>
      </w:hyperlink>
      <w:r w:rsidRPr="00E66E15">
        <w:rPr>
          <w:rFonts w:ascii="Times New Roman" w:hAnsi="Times New Roman" w:cs="Times New Roman"/>
          <w:sz w:val="28"/>
          <w:szCs w:val="28"/>
        </w:rPr>
        <w:t xml:space="preserve"> (закончил сельскохозяйственный и экономический факультеты). На данный </w:t>
      </w:r>
      <w:hyperlink r:id="rId7" w:history="1">
        <w:r w:rsidRPr="00E66E1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момент</w:t>
        </w:r>
      </w:hyperlink>
      <w:r w:rsidRPr="00E66E15">
        <w:rPr>
          <w:rFonts w:ascii="Times New Roman" w:hAnsi="Times New Roman" w:cs="Times New Roman"/>
          <w:sz w:val="28"/>
          <w:szCs w:val="28"/>
        </w:rPr>
        <w:t xml:space="preserve"> является председателем совета директоров ОАО «Судостроительный </w:t>
      </w:r>
      <w:hyperlink r:id="rId8" w:history="1">
        <w:r w:rsidRPr="00E66E1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завод</w:t>
        </w:r>
      </w:hyperlink>
      <w:r w:rsidRPr="00E66E15">
        <w:rPr>
          <w:rFonts w:ascii="Times New Roman" w:hAnsi="Times New Roman" w:cs="Times New Roman"/>
          <w:sz w:val="28"/>
          <w:szCs w:val="28"/>
        </w:rPr>
        <w:t xml:space="preserve"> «Авангард».</w:t>
      </w:r>
    </w:p>
    <w:p w:rsidR="00D7360B" w:rsidRPr="00E66E15" w:rsidRDefault="00D7360B" w:rsidP="00E66E1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E15">
        <w:rPr>
          <w:rFonts w:ascii="Times New Roman" w:hAnsi="Times New Roman" w:cs="Times New Roman"/>
          <w:sz w:val="28"/>
          <w:szCs w:val="28"/>
        </w:rPr>
        <w:t xml:space="preserve">Детские увлечения Александр Викторович перенес и </w:t>
      </w:r>
      <w:hyperlink r:id="rId9" w:history="1">
        <w:r w:rsidRPr="00E66E1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во</w:t>
        </w:r>
      </w:hyperlink>
      <w:r w:rsidRPr="00E66E15">
        <w:rPr>
          <w:rFonts w:ascii="Times New Roman" w:hAnsi="Times New Roman" w:cs="Times New Roman"/>
          <w:sz w:val="28"/>
          <w:szCs w:val="28"/>
        </w:rPr>
        <w:t xml:space="preserve"> взрослую жизнь. Он по-прежнему серьезно занимается фотографией. Фотовыставки А. Костюнина проходили не только в России, но и в Японии. Делом своей жизни считает литературное </w:t>
      </w:r>
      <w:hyperlink r:id="rId10" w:history="1">
        <w:r w:rsidRPr="00E66E1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творчество</w:t>
        </w:r>
      </w:hyperlink>
      <w:r w:rsidRPr="00E66E15">
        <w:rPr>
          <w:rFonts w:ascii="Times New Roman" w:hAnsi="Times New Roman" w:cs="Times New Roman"/>
          <w:sz w:val="28"/>
          <w:szCs w:val="28"/>
        </w:rPr>
        <w:t xml:space="preserve">. Александр Викторович – автор большого количества рассказов, повестей, </w:t>
      </w:r>
      <w:hyperlink r:id="rId11" w:history="1">
        <w:r w:rsidRPr="00E66E1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эссе</w:t>
        </w:r>
      </w:hyperlink>
      <w:r w:rsidRPr="00E66E15">
        <w:rPr>
          <w:rFonts w:ascii="Times New Roman" w:hAnsi="Times New Roman" w:cs="Times New Roman"/>
          <w:sz w:val="28"/>
          <w:szCs w:val="28"/>
        </w:rPr>
        <w:t xml:space="preserve">. По своему стилю писатель тяготеет к «малой прозе». Александр Костюнин является членом Союза писателей РФ. </w:t>
      </w:r>
      <w:hyperlink r:id="rId12" w:history="1">
        <w:r w:rsidRPr="00E66E1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Лауреат</w:t>
        </w:r>
      </w:hyperlink>
      <w:r w:rsidRPr="00E66E15">
        <w:rPr>
          <w:rFonts w:ascii="Times New Roman" w:hAnsi="Times New Roman" w:cs="Times New Roman"/>
          <w:sz w:val="28"/>
          <w:szCs w:val="28"/>
        </w:rPr>
        <w:t xml:space="preserve"> премии «Лучшая </w:t>
      </w:r>
      <w:hyperlink r:id="rId13" w:history="1">
        <w:r w:rsidRPr="00E66E1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книга</w:t>
        </w:r>
      </w:hyperlink>
      <w:r w:rsidRPr="00E66E15">
        <w:rPr>
          <w:rFonts w:ascii="Times New Roman" w:hAnsi="Times New Roman" w:cs="Times New Roman"/>
          <w:sz w:val="28"/>
          <w:szCs w:val="28"/>
        </w:rPr>
        <w:t xml:space="preserve"> 2007 года» в номинации «Повести и рассказы (малая проза)». За книгу рассказов «В купели белой ночи» удостоен премии им. А.Куприна. В 2007 году награжден памятным знаком «За вклад в русскую литературу».</w:t>
      </w:r>
    </w:p>
    <w:p w:rsidR="00D7360B" w:rsidRPr="00E66E15" w:rsidRDefault="00D7360B" w:rsidP="00E66E1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E15">
        <w:rPr>
          <w:rFonts w:ascii="Times New Roman" w:hAnsi="Times New Roman" w:cs="Times New Roman"/>
          <w:sz w:val="28"/>
          <w:szCs w:val="28"/>
        </w:rPr>
        <w:t xml:space="preserve">Одно из интереснейших произведений  Александра Костюнина - «Тамада» (хабары легендарного Шамиля из Хунзаха). Это – своеобразный отчет  одного бывшего начальника милиции, ныне Мирового судьи, образ которого воплощает все лучшие черты каждого из людей. </w:t>
      </w:r>
      <w:r w:rsidRPr="00E66E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66E15">
        <w:rPr>
          <w:rFonts w:ascii="Times New Roman" w:hAnsi="Times New Roman" w:cs="Times New Roman"/>
          <w:sz w:val="28"/>
          <w:szCs w:val="28"/>
        </w:rPr>
        <w:t>Рассказчик повествует  о своем путешествии</w:t>
      </w:r>
      <w:r w:rsidRPr="00E66E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66E15">
        <w:rPr>
          <w:rFonts w:ascii="Times New Roman" w:hAnsi="Times New Roman" w:cs="Times New Roman"/>
          <w:sz w:val="28"/>
          <w:szCs w:val="28"/>
        </w:rPr>
        <w:t>по горам Среднего Дагестана между Аварским и Андийским Койсц, в их нижнем течении, по Хунзахскому плато – одному древнейшему политическому центру, страны «золотого трона» - Сериру, резиденции аварских ханов.</w:t>
      </w:r>
      <w:r w:rsidRPr="00E66E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66E15">
        <w:rPr>
          <w:rFonts w:ascii="Times New Roman" w:hAnsi="Times New Roman" w:cs="Times New Roman"/>
          <w:sz w:val="28"/>
          <w:szCs w:val="28"/>
        </w:rPr>
        <w:t>Свое повествование начинает с занимательного эпиграфа (аварской пословицы) и  хабары о Моисее, тем самым вводя читателя в предстоящие приключения.</w:t>
      </w:r>
      <w:r w:rsidRPr="00E66E15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</w:p>
    <w:p w:rsidR="00D7360B" w:rsidRDefault="00D7360B" w:rsidP="008D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775">
        <w:rPr>
          <w:rFonts w:ascii="Times New Roman" w:hAnsi="Times New Roman" w:cs="Times New Roman"/>
          <w:sz w:val="28"/>
          <w:szCs w:val="28"/>
        </w:rPr>
        <w:t xml:space="preserve">    </w:t>
      </w:r>
      <w:r w:rsidRPr="00B75775">
        <w:rPr>
          <w:b/>
          <w:bCs/>
          <w:sz w:val="28"/>
          <w:szCs w:val="28"/>
        </w:rPr>
        <w:t xml:space="preserve">Ведущий: </w:t>
      </w:r>
      <w:r w:rsidRPr="00B75775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Pr="00E66E15">
        <w:rPr>
          <w:rFonts w:ascii="Times New Roman" w:hAnsi="Times New Roman" w:cs="Times New Roman"/>
          <w:sz w:val="28"/>
          <w:szCs w:val="28"/>
        </w:rPr>
        <w:t>мы пригласили виновника нашей передачи повествователя-собирателя хабар  по Сериру, чтобы  узнать мотивы побудившего его к написанию или  правильнее сказать к собиранию хабар.  Встречайте первого героя нашей программы – собирателя хабар гор</w:t>
      </w:r>
      <w:r w:rsidRPr="0058518D">
        <w:rPr>
          <w:rFonts w:ascii="Times New Roman" w:hAnsi="Times New Roman" w:cs="Times New Roman"/>
          <w:sz w:val="28"/>
          <w:szCs w:val="28"/>
        </w:rPr>
        <w:t xml:space="preserve"> Среднего Дагестана</w:t>
      </w:r>
      <w:r w:rsidRPr="00E66E15">
        <w:rPr>
          <w:rFonts w:ascii="Times New Roman" w:hAnsi="Times New Roman" w:cs="Times New Roman"/>
          <w:sz w:val="28"/>
          <w:szCs w:val="28"/>
        </w:rPr>
        <w:t xml:space="preserve"> </w:t>
      </w:r>
      <w:r w:rsidRPr="0058518D">
        <w:rPr>
          <w:rFonts w:ascii="Times New Roman" w:hAnsi="Times New Roman" w:cs="Times New Roman"/>
          <w:sz w:val="28"/>
          <w:szCs w:val="28"/>
        </w:rPr>
        <w:t>между Аварским и Андийским Койсц, по Хунзахскому плато – одному древнейшему политическому центру, страны «золотого трона» - Сериру, резиденции аварских ханов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60B" w:rsidRDefault="00D7360B" w:rsidP="008D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Здравствуйте. </w:t>
      </w:r>
      <w:r w:rsidRPr="00B75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75775">
        <w:rPr>
          <w:rFonts w:ascii="Times New Roman" w:hAnsi="Times New Roman" w:cs="Times New Roman"/>
          <w:sz w:val="28"/>
          <w:szCs w:val="28"/>
        </w:rPr>
        <w:t>асскажите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5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вас сподвигло на столь несовременное деяние, как собирание, казалось бы, обычных для многих людей историй – хабар.</w:t>
      </w:r>
    </w:p>
    <w:p w:rsidR="00D7360B" w:rsidRPr="00B75775" w:rsidRDefault="00D7360B" w:rsidP="008D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775">
        <w:rPr>
          <w:rFonts w:ascii="Times New Roman" w:hAnsi="Times New Roman" w:cs="Times New Roman"/>
          <w:b/>
          <w:bCs/>
          <w:sz w:val="28"/>
          <w:szCs w:val="28"/>
        </w:rPr>
        <w:t xml:space="preserve">Выступление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гостя. </w:t>
      </w:r>
      <w:r>
        <w:rPr>
          <w:rFonts w:ascii="Times New Roman" w:hAnsi="Times New Roman" w:cs="Times New Roman"/>
          <w:sz w:val="28"/>
          <w:szCs w:val="28"/>
        </w:rPr>
        <w:t xml:space="preserve">(Обучающийся выступает с заранее подготовленным сообщением под презентацию,  на слайдах которой изображены красота Дагестанских гор, рек.) </w:t>
      </w:r>
    </w:p>
    <w:p w:rsidR="00D7360B" w:rsidRDefault="00D7360B" w:rsidP="008D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775">
        <w:rPr>
          <w:rFonts w:ascii="Times New Roman" w:hAnsi="Times New Roman" w:cs="Times New Roman"/>
          <w:b/>
          <w:bCs/>
          <w:sz w:val="28"/>
          <w:szCs w:val="28"/>
        </w:rPr>
        <w:t>Рассуждения обучающихся.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5775">
        <w:rPr>
          <w:rFonts w:ascii="Times New Roman" w:hAnsi="Times New Roman" w:cs="Times New Roman"/>
          <w:sz w:val="28"/>
          <w:szCs w:val="28"/>
        </w:rPr>
        <w:t xml:space="preserve">Учащиеся отмечают </w:t>
      </w:r>
      <w:r>
        <w:rPr>
          <w:rFonts w:ascii="Times New Roman" w:hAnsi="Times New Roman" w:cs="Times New Roman"/>
          <w:sz w:val="28"/>
          <w:szCs w:val="28"/>
        </w:rPr>
        <w:t xml:space="preserve">красоту пейзажа, что способствовало заинтересованности автора к описанию обычных людей, обычных профессий и далеко необычных человеческих качеств личности, которые по ряду причин утрачиваются в современном хаосе бытия. </w:t>
      </w:r>
    </w:p>
    <w:p w:rsidR="00D7360B" w:rsidRPr="00B75775" w:rsidRDefault="00D7360B" w:rsidP="008D08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5775">
        <w:rPr>
          <w:rFonts w:ascii="Times New Roman" w:hAnsi="Times New Roman" w:cs="Times New Roman"/>
          <w:sz w:val="28"/>
          <w:szCs w:val="28"/>
        </w:rPr>
        <w:t xml:space="preserve">     Обобщающее значение </w:t>
      </w:r>
      <w:r>
        <w:rPr>
          <w:rFonts w:ascii="Times New Roman" w:hAnsi="Times New Roman" w:cs="Times New Roman"/>
          <w:sz w:val="28"/>
          <w:szCs w:val="28"/>
        </w:rPr>
        <w:t>пейзажных зарисовок</w:t>
      </w:r>
      <w:r w:rsidRPr="00B75775">
        <w:rPr>
          <w:rFonts w:ascii="Times New Roman" w:hAnsi="Times New Roman" w:cs="Times New Roman"/>
          <w:sz w:val="28"/>
          <w:szCs w:val="28"/>
        </w:rPr>
        <w:t xml:space="preserve"> получает дальнейшее развитие. Интересны с точки зрения</w:t>
      </w:r>
      <w:r>
        <w:rPr>
          <w:rFonts w:ascii="Times New Roman" w:hAnsi="Times New Roman" w:cs="Times New Roman"/>
          <w:sz w:val="28"/>
          <w:szCs w:val="28"/>
        </w:rPr>
        <w:t xml:space="preserve"> изображение Хунзахского водопада – красивейшего мета на краю села. «Река с гулом падает на дно бездны широкой дугой, дробится в кристальные капли и прохладным облаком поднимается до края пропасти» </w:t>
      </w:r>
      <w:r w:rsidRPr="00B75775">
        <w:rPr>
          <w:rFonts w:ascii="Times New Roman" w:hAnsi="Times New Roman" w:cs="Times New Roman"/>
          <w:sz w:val="28"/>
          <w:szCs w:val="28"/>
        </w:rPr>
        <w:t xml:space="preserve">(зачитывают цитаты из произведения). </w:t>
      </w:r>
    </w:p>
    <w:p w:rsidR="00D7360B" w:rsidRDefault="00D7360B" w:rsidP="008D0848">
      <w:pPr>
        <w:tabs>
          <w:tab w:val="left" w:pos="6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775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B75775">
        <w:rPr>
          <w:rFonts w:ascii="Times New Roman" w:hAnsi="Times New Roman" w:cs="Times New Roman"/>
          <w:sz w:val="28"/>
          <w:szCs w:val="28"/>
        </w:rPr>
        <w:t xml:space="preserve">Все эти и другие отрывки из </w:t>
      </w:r>
      <w:r>
        <w:rPr>
          <w:rFonts w:ascii="Times New Roman" w:hAnsi="Times New Roman" w:cs="Times New Roman"/>
          <w:sz w:val="28"/>
          <w:szCs w:val="28"/>
        </w:rPr>
        <w:t xml:space="preserve"> рассказа </w:t>
      </w:r>
      <w:r w:rsidRPr="00B75775">
        <w:rPr>
          <w:rFonts w:ascii="Times New Roman" w:hAnsi="Times New Roman" w:cs="Times New Roman"/>
          <w:sz w:val="28"/>
          <w:szCs w:val="28"/>
        </w:rPr>
        <w:t xml:space="preserve">оставляют одинаковое впечатление </w:t>
      </w:r>
      <w:r>
        <w:rPr>
          <w:rFonts w:ascii="Times New Roman" w:hAnsi="Times New Roman" w:cs="Times New Roman"/>
          <w:sz w:val="28"/>
          <w:szCs w:val="28"/>
        </w:rPr>
        <w:t xml:space="preserve">привлекательности здешних мест, </w:t>
      </w:r>
      <w:r w:rsidRPr="00B75775">
        <w:rPr>
          <w:rFonts w:ascii="Times New Roman" w:hAnsi="Times New Roman" w:cs="Times New Roman"/>
          <w:sz w:val="28"/>
          <w:szCs w:val="28"/>
        </w:rPr>
        <w:t>передают это состояние как нечто общее в описании</w:t>
      </w:r>
      <w:r>
        <w:rPr>
          <w:rFonts w:ascii="Times New Roman" w:hAnsi="Times New Roman" w:cs="Times New Roman"/>
          <w:sz w:val="28"/>
          <w:szCs w:val="28"/>
        </w:rPr>
        <w:t xml:space="preserve"> хабар. П</w:t>
      </w:r>
      <w:r w:rsidRPr="00B75775">
        <w:rPr>
          <w:rFonts w:ascii="Times New Roman" w:hAnsi="Times New Roman" w:cs="Times New Roman"/>
          <w:sz w:val="28"/>
          <w:szCs w:val="28"/>
        </w:rPr>
        <w:t xml:space="preserve">опробуем, прежде всего, понять, </w:t>
      </w:r>
      <w:r>
        <w:rPr>
          <w:rFonts w:ascii="Times New Roman" w:hAnsi="Times New Roman" w:cs="Times New Roman"/>
          <w:sz w:val="28"/>
          <w:szCs w:val="28"/>
        </w:rPr>
        <w:t>какую роль  пейзаж играет в произведении (горы – твердь; водопад, который создает впечатление движения и непринужденности (речь Шамиля хлынула, словно Хунзахский водопад). Все способствует к речению Шамиля Каримулаева).</w:t>
      </w:r>
    </w:p>
    <w:p w:rsidR="00D7360B" w:rsidRPr="00B75775" w:rsidRDefault="00D7360B" w:rsidP="008D0848">
      <w:pPr>
        <w:tabs>
          <w:tab w:val="left" w:pos="6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775">
        <w:rPr>
          <w:rFonts w:ascii="Times New Roman" w:hAnsi="Times New Roman" w:cs="Times New Roman"/>
          <w:sz w:val="28"/>
          <w:szCs w:val="28"/>
        </w:rPr>
        <w:t xml:space="preserve">     Пейзаж в романе прочно связан с образом</w:t>
      </w:r>
      <w:r w:rsidRPr="00DE1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Шамиля Каримулаева и рассказчика</w:t>
      </w:r>
      <w:r w:rsidRPr="00B75775">
        <w:rPr>
          <w:rFonts w:ascii="Times New Roman" w:hAnsi="Times New Roman" w:cs="Times New Roman"/>
          <w:sz w:val="28"/>
          <w:szCs w:val="28"/>
        </w:rPr>
        <w:t xml:space="preserve">, пропущен через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B75775">
        <w:rPr>
          <w:rFonts w:ascii="Times New Roman" w:hAnsi="Times New Roman" w:cs="Times New Roman"/>
          <w:sz w:val="28"/>
          <w:szCs w:val="28"/>
        </w:rPr>
        <w:t xml:space="preserve">восприятие. </w:t>
      </w:r>
    </w:p>
    <w:p w:rsidR="00D7360B" w:rsidRDefault="00D7360B" w:rsidP="008D0848">
      <w:pPr>
        <w:tabs>
          <w:tab w:val="left" w:pos="6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775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B75775">
        <w:rPr>
          <w:rFonts w:ascii="Times New Roman" w:hAnsi="Times New Roman" w:cs="Times New Roman"/>
          <w:sz w:val="28"/>
          <w:szCs w:val="28"/>
        </w:rPr>
        <w:t xml:space="preserve">Как мы видим, </w:t>
      </w:r>
      <w:r>
        <w:rPr>
          <w:rFonts w:ascii="Times New Roman" w:hAnsi="Times New Roman" w:cs="Times New Roman"/>
          <w:sz w:val="28"/>
          <w:szCs w:val="28"/>
        </w:rPr>
        <w:t xml:space="preserve">описание пейзажа и его отношение </w:t>
      </w:r>
      <w:r w:rsidRPr="00B75775">
        <w:rPr>
          <w:rFonts w:ascii="Times New Roman" w:hAnsi="Times New Roman" w:cs="Times New Roman"/>
          <w:sz w:val="28"/>
          <w:szCs w:val="28"/>
        </w:rPr>
        <w:t xml:space="preserve">к природе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B75775">
        <w:rPr>
          <w:rFonts w:ascii="Times New Roman" w:hAnsi="Times New Roman" w:cs="Times New Roman"/>
          <w:sz w:val="28"/>
          <w:szCs w:val="28"/>
        </w:rPr>
        <w:t xml:space="preserve">его отношение к миру. </w:t>
      </w:r>
    </w:p>
    <w:p w:rsidR="00D7360B" w:rsidRPr="00B75775" w:rsidRDefault="00D7360B" w:rsidP="008D0848">
      <w:pPr>
        <w:tabs>
          <w:tab w:val="left" w:pos="6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E15">
        <w:rPr>
          <w:rFonts w:ascii="Times New Roman" w:hAnsi="Times New Roman" w:cs="Times New Roman"/>
          <w:b/>
          <w:bCs/>
          <w:sz w:val="28"/>
          <w:szCs w:val="28"/>
        </w:rPr>
        <w:t>Вопрос психологу</w:t>
      </w:r>
      <w:r w:rsidRPr="00E66E15">
        <w:rPr>
          <w:rFonts w:ascii="Times New Roman" w:hAnsi="Times New Roman" w:cs="Times New Roman"/>
          <w:sz w:val="28"/>
          <w:szCs w:val="28"/>
        </w:rPr>
        <w:t>:</w:t>
      </w:r>
      <w:r w:rsidRPr="00B75775">
        <w:rPr>
          <w:rFonts w:ascii="Times New Roman" w:hAnsi="Times New Roman" w:cs="Times New Roman"/>
          <w:sz w:val="28"/>
          <w:szCs w:val="28"/>
        </w:rPr>
        <w:t xml:space="preserve"> Мог</w:t>
      </w:r>
      <w:r>
        <w:rPr>
          <w:rFonts w:ascii="Times New Roman" w:hAnsi="Times New Roman" w:cs="Times New Roman"/>
          <w:sz w:val="28"/>
          <w:szCs w:val="28"/>
        </w:rPr>
        <w:t>ут</w:t>
      </w:r>
      <w:r w:rsidRPr="00B75775">
        <w:rPr>
          <w:rFonts w:ascii="Times New Roman" w:hAnsi="Times New Roman" w:cs="Times New Roman"/>
          <w:sz w:val="28"/>
          <w:szCs w:val="28"/>
        </w:rPr>
        <w:t xml:space="preserve"> ли </w:t>
      </w:r>
      <w:r>
        <w:rPr>
          <w:rFonts w:ascii="Times New Roman" w:hAnsi="Times New Roman" w:cs="Times New Roman"/>
          <w:sz w:val="28"/>
          <w:szCs w:val="28"/>
        </w:rPr>
        <w:t xml:space="preserve">красоты природы сподвигнуть автора к описанию и повествованию  будничных зарисовок?  </w:t>
      </w:r>
    </w:p>
    <w:p w:rsidR="00D7360B" w:rsidRPr="00B75775" w:rsidRDefault="00D7360B" w:rsidP="008D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775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</w:p>
    <w:p w:rsidR="00D7360B" w:rsidRDefault="00D7360B" w:rsidP="008D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Встречайте следующего героя </w:t>
      </w:r>
      <w:r w:rsidRPr="00B75775">
        <w:rPr>
          <w:rFonts w:ascii="Times New Roman" w:hAnsi="Times New Roman" w:cs="Times New Roman"/>
          <w:sz w:val="28"/>
          <w:szCs w:val="28"/>
        </w:rPr>
        <w:t xml:space="preserve"> нашей программы </w:t>
      </w:r>
      <w:r>
        <w:rPr>
          <w:rFonts w:ascii="Times New Roman" w:hAnsi="Times New Roman" w:cs="Times New Roman"/>
          <w:sz w:val="28"/>
          <w:szCs w:val="28"/>
        </w:rPr>
        <w:t>Шамиля Каримулаева</w:t>
      </w:r>
      <w:r w:rsidRPr="00A67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(обучающийся переодетый в национальный костюм дагестанцев выступает с заранее подготовленным сообщением)</w:t>
      </w:r>
    </w:p>
    <w:p w:rsidR="00D7360B" w:rsidRDefault="00D7360B" w:rsidP="008D08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Шамиль Каримулаев</w:t>
      </w:r>
      <w:r w:rsidRPr="00A67134">
        <w:rPr>
          <w:rFonts w:ascii="Times New Roman" w:hAnsi="Times New Roman" w:cs="Times New Roman"/>
          <w:sz w:val="28"/>
          <w:szCs w:val="28"/>
        </w:rPr>
        <w:t xml:space="preserve"> </w:t>
      </w:r>
      <w:r w:rsidRPr="00B75775">
        <w:rPr>
          <w:rFonts w:ascii="Times New Roman" w:hAnsi="Times New Roman" w:cs="Times New Roman"/>
          <w:sz w:val="28"/>
          <w:szCs w:val="28"/>
        </w:rPr>
        <w:t xml:space="preserve">мы пригласили вас, чтобы понять </w:t>
      </w:r>
      <w:r>
        <w:rPr>
          <w:rFonts w:ascii="Times New Roman" w:hAnsi="Times New Roman" w:cs="Times New Roman"/>
          <w:sz w:val="28"/>
          <w:szCs w:val="28"/>
        </w:rPr>
        <w:t xml:space="preserve">ваш образ, который, как нам кажется, олицетворяет душевную и бескорыстную чистоту ваших помыслов в  повествовании хабар. </w:t>
      </w:r>
      <w:r w:rsidRPr="00B75775">
        <w:rPr>
          <w:rFonts w:ascii="Times New Roman" w:hAnsi="Times New Roman" w:cs="Times New Roman"/>
          <w:sz w:val="28"/>
          <w:szCs w:val="28"/>
        </w:rPr>
        <w:t xml:space="preserve"> Для начала расскажите историю жизни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B75775">
        <w:rPr>
          <w:rFonts w:ascii="Times New Roman" w:hAnsi="Times New Roman" w:cs="Times New Roman"/>
          <w:sz w:val="28"/>
          <w:szCs w:val="28"/>
        </w:rPr>
        <w:t>семьи и попытайтесь высказать свою правду на происходящее.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60B" w:rsidRPr="00F57315" w:rsidRDefault="00D7360B" w:rsidP="008D08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5775">
        <w:rPr>
          <w:rFonts w:ascii="Times New Roman" w:hAnsi="Times New Roman" w:cs="Times New Roman"/>
          <w:b/>
          <w:bCs/>
          <w:sz w:val="28"/>
          <w:szCs w:val="28"/>
        </w:rPr>
        <w:t>Расск</w:t>
      </w:r>
      <w:r>
        <w:rPr>
          <w:rFonts w:ascii="Times New Roman" w:hAnsi="Times New Roman" w:cs="Times New Roman"/>
          <w:b/>
          <w:bCs/>
          <w:sz w:val="28"/>
          <w:szCs w:val="28"/>
        </w:rPr>
        <w:t>аз Шамиля. Обучающиеся разыгрывают сценку (старик, юноша, везирь).</w:t>
      </w:r>
    </w:p>
    <w:p w:rsidR="00D7360B" w:rsidRPr="00F57315" w:rsidRDefault="00D7360B" w:rsidP="008D08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(… </w:t>
      </w:r>
      <w:r w:rsidRPr="00F57315">
        <w:rPr>
          <w:rFonts w:ascii="Times New Roman" w:hAnsi="Times New Roman" w:cs="Times New Roman"/>
          <w:color w:val="000000"/>
          <w:sz w:val="28"/>
          <w:szCs w:val="28"/>
        </w:rPr>
        <w:t>- В нашем селении Обода имелось два телевизора: "Рекорд -64" и "Рекорд - 67". Показывали они редко. Всю культурную программу односельчане готовили сами. Люди передавали забавные истории, былины,притчи,легенды, преданья из уст в уста. Яркий букет красноречия, собранный из ясных фраз и разумности сердца, имеет на арабском языке особое название"аль-баян".Хорошие рассказчики поныне пользуются на селе великим авторитето</w:t>
      </w:r>
      <w:r>
        <w:rPr>
          <w:rFonts w:ascii="Times New Roman" w:hAnsi="Times New Roman" w:cs="Times New Roman"/>
          <w:color w:val="000000"/>
          <w:sz w:val="28"/>
          <w:szCs w:val="28"/>
        </w:rPr>
        <w:t>м.* Мой отец был из таких. Эмен</w:t>
      </w:r>
      <w:r w:rsidRPr="00F57315">
        <w:rPr>
          <w:rFonts w:ascii="Times New Roman" w:hAnsi="Times New Roman" w:cs="Times New Roman"/>
          <w:color w:val="000000"/>
          <w:sz w:val="28"/>
          <w:szCs w:val="28"/>
        </w:rPr>
        <w:t xml:space="preserve"> сказывал нам сказки. Соберёт вечером в сакле детей,племянников вокруг себя. Под потолком горит тусклая лампочка, в печке потрескивают дрова, в духовке картошка жарится, пошвыркивает, аромат источает.И в чарующей тишине - голос отца. Сказка длилась полтора-два часа. Закончит,а потом просит меня:</w:t>
      </w:r>
    </w:p>
    <w:p w:rsidR="00D7360B" w:rsidRPr="00F57315" w:rsidRDefault="00D7360B" w:rsidP="008D08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7315">
        <w:rPr>
          <w:rFonts w:ascii="Times New Roman" w:hAnsi="Times New Roman" w:cs="Times New Roman"/>
          <w:color w:val="000000"/>
          <w:sz w:val="28"/>
          <w:szCs w:val="28"/>
        </w:rPr>
        <w:t>- Шамиль, теперь ты, расскажи то же самое.</w:t>
      </w:r>
    </w:p>
    <w:p w:rsidR="00D7360B" w:rsidRPr="00F57315" w:rsidRDefault="00D7360B" w:rsidP="008D08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7315">
        <w:rPr>
          <w:rFonts w:ascii="Times New Roman" w:hAnsi="Times New Roman" w:cs="Times New Roman"/>
          <w:color w:val="000000"/>
          <w:sz w:val="28"/>
          <w:szCs w:val="28"/>
        </w:rPr>
        <w:t>Я по памяти повторял всю сказку. И так ловко научился пересказывать, сам поражался. В школе об этом тоже стало известно. Зимой в сильные морозы уроки физкультуры на улице не проводили, спортзалов тогда не знали. Учитель вызывал меня к доске и поручал занять класс:</w:t>
      </w:r>
    </w:p>
    <w:p w:rsidR="00D7360B" w:rsidRPr="00F57315" w:rsidRDefault="00D7360B" w:rsidP="008D08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7315">
        <w:rPr>
          <w:rFonts w:ascii="Times New Roman" w:hAnsi="Times New Roman" w:cs="Times New Roman"/>
          <w:color w:val="000000"/>
          <w:sz w:val="28"/>
          <w:szCs w:val="28"/>
        </w:rPr>
        <w:t>- Каримулаев, расскажи нам сказку, чтоб не скучно сидеть.</w:t>
      </w:r>
    </w:p>
    <w:p w:rsidR="00D7360B" w:rsidRPr="00F57315" w:rsidRDefault="00D7360B" w:rsidP="008D08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7315">
        <w:rPr>
          <w:rFonts w:ascii="Times New Roman" w:hAnsi="Times New Roman" w:cs="Times New Roman"/>
          <w:color w:val="000000"/>
          <w:sz w:val="28"/>
          <w:szCs w:val="28"/>
        </w:rPr>
        <w:t>Я почёсываю озадаченно затылок, сочиняю на ходу:</w:t>
      </w:r>
    </w:p>
    <w:p w:rsidR="00D7360B" w:rsidRPr="00F57315" w:rsidRDefault="00D7360B" w:rsidP="008D08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7315">
        <w:rPr>
          <w:rFonts w:ascii="Times New Roman" w:hAnsi="Times New Roman" w:cs="Times New Roman"/>
          <w:color w:val="000000"/>
          <w:sz w:val="28"/>
          <w:szCs w:val="28"/>
        </w:rPr>
        <w:t>- Жил в старые века бедный человек. У него была большая семья. Думал он, думал, как прокормить детей. Решил построить на центральной площади торговую лавку, рядом с годеканом. Всё вроде оборудовал, но товар закупить - денег нет. "А чем торговать?" И написал на дверях объявление: "Продаю слово". Визирь услышал весть, что в Дагестане, в Хунзахском районе в ауле Обода есть такой аксакал, слово продаёт.</w:t>
      </w:r>
    </w:p>
    <w:p w:rsidR="00D7360B" w:rsidRDefault="00D7360B" w:rsidP="008D084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315">
        <w:rPr>
          <w:rFonts w:ascii="Times New Roman" w:hAnsi="Times New Roman" w:cs="Times New Roman"/>
          <w:color w:val="000000"/>
          <w:sz w:val="28"/>
          <w:szCs w:val="28"/>
        </w:rPr>
        <w:t>Все ребята засмеялись и, зарывшись поглубже в овчинные тулупы, приоткрыв рты, слушали меня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360B" w:rsidRPr="00D077BE" w:rsidRDefault="00D7360B" w:rsidP="008D08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77BE">
        <w:rPr>
          <w:rFonts w:ascii="Times New Roman" w:hAnsi="Times New Roman" w:cs="Times New Roman"/>
          <w:color w:val="000000"/>
          <w:sz w:val="28"/>
          <w:szCs w:val="28"/>
        </w:rPr>
        <w:t>Все ребята засмеялись и, зарывшись поглубже в овчинные тулупы, приоткрыв рты, слушали меня.</w:t>
      </w:r>
    </w:p>
    <w:p w:rsidR="00D7360B" w:rsidRPr="00D077BE" w:rsidRDefault="00D7360B" w:rsidP="008D08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77BE">
        <w:rPr>
          <w:rFonts w:ascii="Times New Roman" w:hAnsi="Times New Roman" w:cs="Times New Roman"/>
          <w:color w:val="000000"/>
          <w:sz w:val="28"/>
          <w:szCs w:val="28"/>
        </w:rPr>
        <w:t>- ...Так вот, услышав эту молву, визирь решил отправиться туда с нукером. Приходит в лавку, смотрит полки пустые, за прилавком -старик в ветхой шубе.</w:t>
      </w:r>
    </w:p>
    <w:p w:rsidR="00D7360B" w:rsidRPr="00D077BE" w:rsidRDefault="00D7360B" w:rsidP="008D08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77BE">
        <w:rPr>
          <w:rFonts w:ascii="Times New Roman" w:hAnsi="Times New Roman" w:cs="Times New Roman"/>
          <w:color w:val="000000"/>
          <w:sz w:val="28"/>
          <w:szCs w:val="28"/>
        </w:rPr>
        <w:t>- Салам алейкум!</w:t>
      </w:r>
    </w:p>
    <w:p w:rsidR="00D7360B" w:rsidRPr="00D077BE" w:rsidRDefault="00D7360B" w:rsidP="008D08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77BE">
        <w:rPr>
          <w:rFonts w:ascii="Times New Roman" w:hAnsi="Times New Roman" w:cs="Times New Roman"/>
          <w:color w:val="000000"/>
          <w:sz w:val="28"/>
          <w:szCs w:val="28"/>
        </w:rPr>
        <w:t>- Ваалекум салам!</w:t>
      </w:r>
    </w:p>
    <w:p w:rsidR="00D7360B" w:rsidRPr="00D077BE" w:rsidRDefault="00D7360B" w:rsidP="008D08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77BE">
        <w:rPr>
          <w:rFonts w:ascii="Times New Roman" w:hAnsi="Times New Roman" w:cs="Times New Roman"/>
          <w:color w:val="000000"/>
          <w:sz w:val="28"/>
          <w:szCs w:val="28"/>
        </w:rPr>
        <w:t>- Дедушка, что продаёшь?</w:t>
      </w:r>
    </w:p>
    <w:p w:rsidR="00D7360B" w:rsidRPr="00D077BE" w:rsidRDefault="00D7360B" w:rsidP="008D08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77BE">
        <w:rPr>
          <w:rFonts w:ascii="Times New Roman" w:hAnsi="Times New Roman" w:cs="Times New Roman"/>
          <w:color w:val="000000"/>
          <w:sz w:val="28"/>
          <w:szCs w:val="28"/>
        </w:rPr>
        <w:t>- Сынок, я продаю слово.</w:t>
      </w:r>
    </w:p>
    <w:p w:rsidR="00D7360B" w:rsidRPr="00D077BE" w:rsidRDefault="00D7360B" w:rsidP="008D08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77BE">
        <w:rPr>
          <w:rFonts w:ascii="Times New Roman" w:hAnsi="Times New Roman" w:cs="Times New Roman"/>
          <w:color w:val="000000"/>
          <w:sz w:val="28"/>
          <w:szCs w:val="28"/>
        </w:rPr>
        <w:t>- Почём?</w:t>
      </w:r>
    </w:p>
    <w:p w:rsidR="00D7360B" w:rsidRPr="00D077BE" w:rsidRDefault="00D7360B" w:rsidP="008D08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77BE">
        <w:rPr>
          <w:rFonts w:ascii="Times New Roman" w:hAnsi="Times New Roman" w:cs="Times New Roman"/>
          <w:color w:val="000000"/>
          <w:sz w:val="28"/>
          <w:szCs w:val="28"/>
        </w:rPr>
        <w:t>- Одно слово - десять золотых.</w:t>
      </w:r>
    </w:p>
    <w:p w:rsidR="00D7360B" w:rsidRPr="00D077BE" w:rsidRDefault="00D7360B" w:rsidP="008D08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77BE">
        <w:rPr>
          <w:rFonts w:ascii="Times New Roman" w:hAnsi="Times New Roman" w:cs="Times New Roman"/>
          <w:color w:val="000000"/>
          <w:sz w:val="28"/>
          <w:szCs w:val="28"/>
        </w:rPr>
        <w:t>Визирь подумал: значит действительно ценное.</w:t>
      </w:r>
    </w:p>
    <w:p w:rsidR="00D7360B" w:rsidRDefault="00D7360B" w:rsidP="008D084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7BE">
        <w:rPr>
          <w:rFonts w:ascii="Times New Roman" w:hAnsi="Times New Roman" w:cs="Times New Roman"/>
          <w:color w:val="000000"/>
          <w:sz w:val="28"/>
          <w:szCs w:val="28"/>
        </w:rPr>
        <w:t>- Согласен.</w:t>
      </w:r>
    </w:p>
    <w:p w:rsidR="00D7360B" w:rsidRPr="00D077BE" w:rsidRDefault="00D7360B" w:rsidP="008D08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77BE">
        <w:rPr>
          <w:rFonts w:ascii="Times New Roman" w:hAnsi="Times New Roman" w:cs="Times New Roman"/>
          <w:color w:val="000000"/>
          <w:sz w:val="28"/>
          <w:szCs w:val="28"/>
        </w:rPr>
        <w:t>- Если согласен, давай монеты!</w:t>
      </w:r>
    </w:p>
    <w:p w:rsidR="00D7360B" w:rsidRPr="00D077BE" w:rsidRDefault="00D7360B" w:rsidP="008D08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77BE">
        <w:rPr>
          <w:rFonts w:ascii="Times New Roman" w:hAnsi="Times New Roman" w:cs="Times New Roman"/>
          <w:color w:val="000000"/>
          <w:sz w:val="28"/>
          <w:szCs w:val="28"/>
        </w:rPr>
        <w:t>Визирь достал из вышитого бисером кошелька десять золотых, стопочкой сложил на прилавок:</w:t>
      </w:r>
    </w:p>
    <w:p w:rsidR="00D7360B" w:rsidRPr="00D077BE" w:rsidRDefault="00D7360B" w:rsidP="008D08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77BE">
        <w:rPr>
          <w:rFonts w:ascii="Times New Roman" w:hAnsi="Times New Roman" w:cs="Times New Roman"/>
          <w:color w:val="000000"/>
          <w:sz w:val="28"/>
          <w:szCs w:val="28"/>
        </w:rPr>
        <w:t>- Давай своё слово, аксакал.</w:t>
      </w:r>
    </w:p>
    <w:p w:rsidR="00D7360B" w:rsidRPr="00D077BE" w:rsidRDefault="00D7360B" w:rsidP="008D08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77BE">
        <w:rPr>
          <w:rFonts w:ascii="Times New Roman" w:hAnsi="Times New Roman" w:cs="Times New Roman"/>
          <w:color w:val="000000"/>
          <w:sz w:val="28"/>
          <w:szCs w:val="28"/>
        </w:rPr>
        <w:t>Старик, пригнувшись, исчез в чёрном проёме двери,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77BE">
        <w:rPr>
          <w:rFonts w:ascii="Times New Roman" w:hAnsi="Times New Roman" w:cs="Times New Roman"/>
          <w:color w:val="000000"/>
          <w:sz w:val="28"/>
          <w:szCs w:val="28"/>
        </w:rPr>
        <w:t>вернулся с глиняным сосудом.</w:t>
      </w:r>
    </w:p>
    <w:p w:rsidR="00D7360B" w:rsidRPr="00D077BE" w:rsidRDefault="00D7360B" w:rsidP="008D08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77BE">
        <w:rPr>
          <w:rFonts w:ascii="Times New Roman" w:hAnsi="Times New Roman" w:cs="Times New Roman"/>
          <w:color w:val="000000"/>
          <w:sz w:val="28"/>
          <w:szCs w:val="28"/>
        </w:rPr>
        <w:t>Протягивает первому министру:</w:t>
      </w:r>
    </w:p>
    <w:p w:rsidR="00D7360B" w:rsidRPr="00D077BE" w:rsidRDefault="00D7360B" w:rsidP="008D08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77BE">
        <w:rPr>
          <w:rFonts w:ascii="Times New Roman" w:hAnsi="Times New Roman" w:cs="Times New Roman"/>
          <w:color w:val="000000"/>
          <w:sz w:val="28"/>
          <w:szCs w:val="28"/>
        </w:rPr>
        <w:t>- На дне его и лежит моё волшебное слово. Когда горцы станут читать над кувшином байки, легенды, басни, напевать песни своего народа, он начнёт наполняться, новые слова будут налипать к моему золотому слову и в один прекрасный день, поднявшись над горловиной, словно дрожжевое тесто, -превратятся в золото! А ты станешь самым богатым человеком. Отправляйся скорее с кувшином в путь! И да поможет тебе Аллах!</w:t>
      </w:r>
    </w:p>
    <w:p w:rsidR="00D7360B" w:rsidRPr="008D0848" w:rsidRDefault="00D7360B" w:rsidP="008D08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77BE">
        <w:rPr>
          <w:rFonts w:ascii="Times New Roman" w:hAnsi="Times New Roman" w:cs="Times New Roman"/>
          <w:color w:val="000000"/>
          <w:sz w:val="28"/>
          <w:szCs w:val="28"/>
        </w:rPr>
        <w:t>И пустился визирь по белу свету. Путешествовал,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77BE">
        <w:rPr>
          <w:rFonts w:ascii="Times New Roman" w:hAnsi="Times New Roman" w:cs="Times New Roman"/>
          <w:color w:val="000000"/>
          <w:sz w:val="28"/>
          <w:szCs w:val="28"/>
        </w:rPr>
        <w:t>странствовал, покуда, не заполнил сосуд до краёв и не разбогател, затем передал его сыну, тот своему сыну. Так кувшин дошёл до меня. Я черпаю оттуда истории,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77BE">
        <w:rPr>
          <w:rFonts w:ascii="Times New Roman" w:hAnsi="Times New Roman" w:cs="Times New Roman"/>
          <w:color w:val="000000"/>
          <w:sz w:val="28"/>
          <w:szCs w:val="28"/>
        </w:rPr>
        <w:t>рассказываю людям... Забыл сказать самое главное: в кувшине много застольных здравниц, поздравлений...)</w:t>
      </w:r>
    </w:p>
    <w:p w:rsidR="00D7360B" w:rsidRDefault="00D7360B" w:rsidP="008D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775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Итак, мы видим, что еще с ранней юности у Шамиля сформировался дар  к рассказыванию историй, былин, притч, легенд, которые передавались из уст в уста. Расскажите об одном из событии связанного с вашей жизнью, с вашей трудовой деятельностью. </w:t>
      </w:r>
    </w:p>
    <w:p w:rsidR="00D7360B" w:rsidRDefault="00D7360B" w:rsidP="008D0848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(Шамиль рассказывает, заранее подготовленные обучающиеся в соответствующих костюмах разыгрывают сценку.)</w:t>
      </w:r>
    </w:p>
    <w:p w:rsidR="00D7360B" w:rsidRPr="00FF788F" w:rsidRDefault="00D7360B" w:rsidP="008D0848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FF788F">
        <w:rPr>
          <w:rFonts w:ascii="Times New Roman" w:hAnsi="Times New Roman" w:cs="Times New Roman"/>
          <w:color w:val="000000"/>
          <w:sz w:val="28"/>
          <w:szCs w:val="28"/>
        </w:rPr>
        <w:t>- Работая в следствии, один из наших коллег по весне,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788F">
        <w:rPr>
          <w:rFonts w:ascii="Times New Roman" w:hAnsi="Times New Roman" w:cs="Times New Roman"/>
          <w:color w:val="000000"/>
          <w:sz w:val="28"/>
          <w:szCs w:val="28"/>
        </w:rPr>
        <w:t>когда виноград нужно подрезать, опрыскивать, подвязывать, оформлял больничный лист. Плантация у него огромная, и работа в милиции, несомненно, мешала. Он беззастенчиво врал про адские боли в спине, а сам занимался любимым сельским хозяйством.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788F">
        <w:rPr>
          <w:rFonts w:ascii="Times New Roman" w:hAnsi="Times New Roman" w:cs="Times New Roman"/>
          <w:color w:val="000000"/>
          <w:sz w:val="28"/>
          <w:szCs w:val="28"/>
        </w:rPr>
        <w:t>Соответственно его дела, которые в производстве, распределялись на нас. А у каждого нагрузка ого-го! Работа тормозилась, всем устраивали нахлобучку. Получалось, из-за него.Так было из года в год, в одни и те же даты. Очередной раз умник садится на больничный, я - начальнику следствия:</w:t>
      </w:r>
    </w:p>
    <w:p w:rsidR="00D7360B" w:rsidRPr="00FF788F" w:rsidRDefault="00D7360B" w:rsidP="008D0848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788F">
        <w:rPr>
          <w:rFonts w:ascii="Times New Roman" w:hAnsi="Times New Roman" w:cs="Times New Roman"/>
          <w:color w:val="000000"/>
          <w:sz w:val="28"/>
          <w:szCs w:val="28"/>
        </w:rPr>
        <w:t>- Если вы позволите... Мы съездим, навестим больного Магомеда.</w:t>
      </w:r>
    </w:p>
    <w:p w:rsidR="00D7360B" w:rsidRPr="00FF788F" w:rsidRDefault="00D7360B" w:rsidP="008D0848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788F">
        <w:rPr>
          <w:rFonts w:ascii="Times New Roman" w:hAnsi="Times New Roman" w:cs="Times New Roman"/>
          <w:color w:val="000000"/>
          <w:sz w:val="28"/>
          <w:szCs w:val="28"/>
        </w:rPr>
        <w:t>- Кто поедет?</w:t>
      </w:r>
    </w:p>
    <w:p w:rsidR="00D7360B" w:rsidRPr="00FF788F" w:rsidRDefault="00D7360B" w:rsidP="008D0848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788F">
        <w:rPr>
          <w:rFonts w:ascii="Times New Roman" w:hAnsi="Times New Roman" w:cs="Times New Roman"/>
          <w:color w:val="000000"/>
          <w:sz w:val="28"/>
          <w:szCs w:val="28"/>
        </w:rPr>
        <w:t>- Всем отделением.</w:t>
      </w:r>
    </w:p>
    <w:p w:rsidR="00D7360B" w:rsidRPr="00FF788F" w:rsidRDefault="00D7360B" w:rsidP="008D0848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788F">
        <w:rPr>
          <w:rFonts w:ascii="Times New Roman" w:hAnsi="Times New Roman" w:cs="Times New Roman"/>
          <w:color w:val="000000"/>
          <w:sz w:val="28"/>
          <w:szCs w:val="28"/>
        </w:rPr>
        <w:t>- Ты что-то придумал?</w:t>
      </w:r>
    </w:p>
    <w:p w:rsidR="00D7360B" w:rsidRPr="00FF788F" w:rsidRDefault="00D7360B" w:rsidP="008D0848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788F">
        <w:rPr>
          <w:rFonts w:ascii="Times New Roman" w:hAnsi="Times New Roman" w:cs="Times New Roman"/>
          <w:color w:val="000000"/>
          <w:sz w:val="28"/>
          <w:szCs w:val="28"/>
        </w:rPr>
        <w:t>- Радикальное средство от хвори.</w:t>
      </w:r>
    </w:p>
    <w:p w:rsidR="00D7360B" w:rsidRPr="00FF788F" w:rsidRDefault="00D7360B" w:rsidP="008D0848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788F">
        <w:rPr>
          <w:rFonts w:ascii="Times New Roman" w:hAnsi="Times New Roman" w:cs="Times New Roman"/>
          <w:color w:val="000000"/>
          <w:sz w:val="28"/>
          <w:szCs w:val="28"/>
        </w:rPr>
        <w:t>В обед восемь человек на двух машины подъезжаем к его воротам, бешено колотим ногами, руками. Дочка испуганная открывает, не ожидала средь бела столько милиционеров... И Магамед уверен: в рабочее время от материалов нам не оторваться. Идём прямиком, всем взводом, в огород: Мичурин на стремянке,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788F">
        <w:rPr>
          <w:rFonts w:ascii="Times New Roman" w:hAnsi="Times New Roman" w:cs="Times New Roman"/>
          <w:color w:val="000000"/>
          <w:sz w:val="28"/>
          <w:szCs w:val="28"/>
        </w:rPr>
        <w:t>в треуголке из газеты, играючи пощёлкивает ножницами и безмятежно насвистывает.</w:t>
      </w:r>
    </w:p>
    <w:p w:rsidR="00D7360B" w:rsidRPr="00FF788F" w:rsidRDefault="00D7360B" w:rsidP="008D0848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788F">
        <w:rPr>
          <w:rFonts w:ascii="Times New Roman" w:hAnsi="Times New Roman" w:cs="Times New Roman"/>
          <w:color w:val="000000"/>
          <w:sz w:val="28"/>
          <w:szCs w:val="28"/>
        </w:rPr>
        <w:t>- О, Магамед, салам! Приехали тебе помочь,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788F">
        <w:rPr>
          <w:rFonts w:ascii="Times New Roman" w:hAnsi="Times New Roman" w:cs="Times New Roman"/>
          <w:color w:val="000000"/>
          <w:sz w:val="28"/>
          <w:szCs w:val="28"/>
        </w:rPr>
        <w:t>брат.</w:t>
      </w:r>
    </w:p>
    <w:p w:rsidR="00D7360B" w:rsidRPr="00FF788F" w:rsidRDefault="00D7360B" w:rsidP="008D0848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788F">
        <w:rPr>
          <w:rFonts w:ascii="Times New Roman" w:hAnsi="Times New Roman" w:cs="Times New Roman"/>
          <w:color w:val="000000"/>
          <w:sz w:val="28"/>
          <w:szCs w:val="28"/>
        </w:rPr>
        <w:t>Увидел нас, побледнел-покраснел:</w:t>
      </w:r>
    </w:p>
    <w:p w:rsidR="00D7360B" w:rsidRPr="00FF788F" w:rsidRDefault="00D7360B" w:rsidP="008D0848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788F">
        <w:rPr>
          <w:rFonts w:ascii="Times New Roman" w:hAnsi="Times New Roman" w:cs="Times New Roman"/>
          <w:color w:val="000000"/>
          <w:sz w:val="28"/>
          <w:szCs w:val="28"/>
        </w:rPr>
        <w:t>- Да, вот здоровье... малость прихварнул, на секунду вышел жене помочь.</w:t>
      </w:r>
    </w:p>
    <w:p w:rsidR="00D7360B" w:rsidRPr="00FF788F" w:rsidRDefault="00D7360B" w:rsidP="008D0848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788F">
        <w:rPr>
          <w:rFonts w:ascii="Times New Roman" w:hAnsi="Times New Roman" w:cs="Times New Roman"/>
          <w:color w:val="000000"/>
          <w:sz w:val="28"/>
          <w:szCs w:val="28"/>
        </w:rPr>
        <w:t>- Красавчик! Если так сильно болеешь, объяви перерыв.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788F">
        <w:rPr>
          <w:rFonts w:ascii="Times New Roman" w:hAnsi="Times New Roman" w:cs="Times New Roman"/>
          <w:color w:val="000000"/>
          <w:sz w:val="28"/>
          <w:szCs w:val="28"/>
        </w:rPr>
        <w:t>Чайку попьём.</w:t>
      </w:r>
    </w:p>
    <w:p w:rsidR="00D7360B" w:rsidRPr="00FF788F" w:rsidRDefault="00D7360B" w:rsidP="008D0848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788F">
        <w:rPr>
          <w:rFonts w:ascii="Times New Roman" w:hAnsi="Times New Roman" w:cs="Times New Roman"/>
          <w:color w:val="000000"/>
          <w:sz w:val="28"/>
          <w:szCs w:val="28"/>
        </w:rPr>
        <w:t>В тенёчке, под вьющейся виноградной лозой расслабились,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788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няли фуражки…</w:t>
      </w:r>
      <w:r w:rsidRPr="00FF788F">
        <w:rPr>
          <w:rFonts w:ascii="Times New Roman" w:hAnsi="Times New Roman" w:cs="Times New Roman"/>
          <w:color w:val="000000"/>
          <w:sz w:val="28"/>
          <w:szCs w:val="28"/>
        </w:rPr>
        <w:t xml:space="preserve"> Мужикам наказал: "Без моей команды не подниматься!" Жена убегалась посуду менять-готовить, менять-готовить... В полночь нехотя поднимаюсь:</w:t>
      </w:r>
    </w:p>
    <w:p w:rsidR="00D7360B" w:rsidRPr="00FF788F" w:rsidRDefault="00D7360B" w:rsidP="008D0848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788F">
        <w:rPr>
          <w:rFonts w:ascii="Times New Roman" w:hAnsi="Times New Roman" w:cs="Times New Roman"/>
          <w:color w:val="000000"/>
          <w:sz w:val="28"/>
          <w:szCs w:val="28"/>
        </w:rPr>
        <w:t>- Магамед, красавчик! извини, нам пора. Не проси, не уговаривай, за стол больше не сядем. Мы завтра придём.</w:t>
      </w:r>
    </w:p>
    <w:p w:rsidR="00D7360B" w:rsidRPr="00FF788F" w:rsidRDefault="00D7360B" w:rsidP="008D0848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788F">
        <w:rPr>
          <w:rFonts w:ascii="Times New Roman" w:hAnsi="Times New Roman" w:cs="Times New Roman"/>
          <w:color w:val="000000"/>
          <w:sz w:val="28"/>
          <w:szCs w:val="28"/>
        </w:rPr>
        <w:t>- Завтра!.. выхожу на работу.</w:t>
      </w:r>
    </w:p>
    <w:p w:rsidR="00D7360B" w:rsidRPr="00FF788F" w:rsidRDefault="00D7360B" w:rsidP="008D0848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788F">
        <w:rPr>
          <w:rFonts w:ascii="Times New Roman" w:hAnsi="Times New Roman" w:cs="Times New Roman"/>
          <w:color w:val="000000"/>
          <w:sz w:val="28"/>
          <w:szCs w:val="28"/>
        </w:rPr>
        <w:t>Шеф, довольный, благодарил:</w:t>
      </w:r>
    </w:p>
    <w:p w:rsidR="00D7360B" w:rsidRPr="00FF788F" w:rsidRDefault="00D7360B" w:rsidP="008D0848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788F">
        <w:rPr>
          <w:rFonts w:ascii="Times New Roman" w:hAnsi="Times New Roman" w:cs="Times New Roman"/>
          <w:color w:val="000000"/>
          <w:sz w:val="28"/>
          <w:szCs w:val="28"/>
        </w:rPr>
        <w:t>- Ну, ты доктор!</w:t>
      </w:r>
    </w:p>
    <w:p w:rsidR="00D7360B" w:rsidRPr="008D0848" w:rsidRDefault="00D7360B" w:rsidP="008D084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88F">
        <w:rPr>
          <w:rFonts w:ascii="Times New Roman" w:hAnsi="Times New Roman" w:cs="Times New Roman"/>
          <w:color w:val="000000"/>
          <w:sz w:val="28"/>
          <w:szCs w:val="28"/>
        </w:rPr>
        <w:t>- Давай, чтобы каждый самоотверженно приходил на выручку кунаку, если с ним приключилась беда!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D7360B" w:rsidRDefault="00D7360B" w:rsidP="008D0848">
      <w:pPr>
        <w:tabs>
          <w:tab w:val="left" w:pos="6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775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Ребята, какое впечатление у вас осталось от встречи с коллегой, который отлынивал от работы? </w:t>
      </w:r>
    </w:p>
    <w:p w:rsidR="00D7360B" w:rsidRPr="00024077" w:rsidRDefault="00D7360B" w:rsidP="008D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775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331D06">
        <w:rPr>
          <w:rFonts w:ascii="Times New Roman" w:hAnsi="Times New Roman" w:cs="Times New Roman"/>
          <w:sz w:val="28"/>
          <w:szCs w:val="28"/>
        </w:rPr>
        <w:t>: Отметьте последнюю строчку высказывания Шамиля в тетрадях. Прокомментируйте. Зачитываются некоторые работы. Комментируются гостями, приглашенными на передачу.</w:t>
      </w:r>
    </w:p>
    <w:p w:rsidR="00D7360B" w:rsidRDefault="00D7360B" w:rsidP="008D0848">
      <w:pPr>
        <w:tabs>
          <w:tab w:val="left" w:pos="6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Расскажите, что вами двигало в раскрытии обмана коллеги.</w:t>
      </w:r>
    </w:p>
    <w:p w:rsidR="00D7360B" w:rsidRPr="008D0848" w:rsidRDefault="00D7360B" w:rsidP="008D0848">
      <w:pPr>
        <w:tabs>
          <w:tab w:val="left" w:pos="6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7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  <w:r w:rsidRPr="008D0848">
        <w:rPr>
          <w:rFonts w:ascii="Times New Roman" w:hAnsi="Times New Roman" w:cs="Times New Roman"/>
          <w:sz w:val="28"/>
          <w:szCs w:val="28"/>
        </w:rPr>
        <w:t>Давайте посмотрим фрагмент  фильма «Кавказская пленница», где один из главных героев прибыл в горное поселение собирать тосты.</w:t>
      </w:r>
    </w:p>
    <w:p w:rsidR="00D7360B" w:rsidRDefault="00D7360B" w:rsidP="008D0848">
      <w:pPr>
        <w:tabs>
          <w:tab w:val="left" w:pos="62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Ребята, чем на ваш взгляд отличается наш повествователь и в чем сходство собирателей хабар. </w:t>
      </w:r>
    </w:p>
    <w:p w:rsidR="00D7360B" w:rsidRDefault="00D7360B" w:rsidP="008D0848">
      <w:pPr>
        <w:tabs>
          <w:tab w:val="left" w:pos="62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Ответы обу4чающихся.</w:t>
      </w:r>
    </w:p>
    <w:p w:rsidR="00D7360B" w:rsidRDefault="00D7360B" w:rsidP="008D0848">
      <w:pPr>
        <w:tabs>
          <w:tab w:val="left" w:pos="62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Комментарии приглашенных гостей.</w:t>
      </w:r>
    </w:p>
    <w:p w:rsidR="00D7360B" w:rsidRPr="008D0848" w:rsidRDefault="00D7360B" w:rsidP="008D08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775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B75775">
        <w:rPr>
          <w:rFonts w:ascii="Times New Roman" w:hAnsi="Times New Roman" w:cs="Times New Roman"/>
          <w:sz w:val="28"/>
          <w:szCs w:val="28"/>
        </w:rPr>
        <w:t xml:space="preserve">Раскрыть </w:t>
      </w:r>
      <w:r>
        <w:rPr>
          <w:rFonts w:ascii="Times New Roman" w:hAnsi="Times New Roman" w:cs="Times New Roman"/>
          <w:sz w:val="28"/>
          <w:szCs w:val="28"/>
        </w:rPr>
        <w:t xml:space="preserve">характер героя </w:t>
      </w:r>
      <w:r w:rsidRPr="00B75775">
        <w:rPr>
          <w:rFonts w:ascii="Times New Roman" w:hAnsi="Times New Roman" w:cs="Times New Roman"/>
          <w:sz w:val="28"/>
          <w:szCs w:val="28"/>
        </w:rPr>
        <w:t xml:space="preserve">и его нравственное состояние нам поможет </w:t>
      </w:r>
      <w:r>
        <w:rPr>
          <w:rFonts w:ascii="Times New Roman" w:hAnsi="Times New Roman" w:cs="Times New Roman"/>
          <w:sz w:val="28"/>
          <w:szCs w:val="28"/>
        </w:rPr>
        <w:t xml:space="preserve">эпиграф рассказа </w:t>
      </w:r>
      <w:r w:rsidRPr="008D0848">
        <w:rPr>
          <w:rFonts w:ascii="Times New Roman" w:hAnsi="Times New Roman" w:cs="Times New Roman"/>
          <w:sz w:val="28"/>
          <w:szCs w:val="28"/>
        </w:rPr>
        <w:t>-  «</w:t>
      </w:r>
      <w:r w:rsidRPr="008D0848">
        <w:rPr>
          <w:rFonts w:ascii="Times New Roman" w:hAnsi="Times New Roman" w:cs="Times New Roman"/>
          <w:color w:val="000000"/>
          <w:sz w:val="28"/>
          <w:szCs w:val="28"/>
        </w:rPr>
        <w:t>Умеющий говорить - на арбе,</w:t>
      </w:r>
      <w:r w:rsidRPr="008D0848">
        <w:rPr>
          <w:rFonts w:ascii="Times New Roman" w:hAnsi="Times New Roman" w:cs="Times New Roman"/>
          <w:sz w:val="28"/>
          <w:szCs w:val="28"/>
        </w:rPr>
        <w:t xml:space="preserve"> </w:t>
      </w:r>
      <w:r w:rsidRPr="008D0848">
        <w:rPr>
          <w:rFonts w:ascii="Times New Roman" w:hAnsi="Times New Roman" w:cs="Times New Roman"/>
          <w:color w:val="000000"/>
          <w:sz w:val="28"/>
          <w:szCs w:val="28"/>
        </w:rPr>
        <w:t>а хозяин арбы – пешком». Сам автор в конце своего повествования раскрывает глубокий смысл изложенного». Какой?</w:t>
      </w:r>
    </w:p>
    <w:p w:rsidR="00D7360B" w:rsidRDefault="00D7360B" w:rsidP="008D0848">
      <w:pPr>
        <w:tabs>
          <w:tab w:val="left" w:pos="144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0848">
        <w:rPr>
          <w:rFonts w:ascii="Times New Roman" w:hAnsi="Times New Roman" w:cs="Times New Roman"/>
          <w:b/>
          <w:bCs/>
          <w:sz w:val="28"/>
          <w:szCs w:val="28"/>
        </w:rPr>
        <w:t>Отвечает собиратель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хабар. </w:t>
      </w:r>
    </w:p>
    <w:p w:rsidR="00D7360B" w:rsidRPr="00D320F2" w:rsidRDefault="00D7360B" w:rsidP="008D0848">
      <w:pPr>
        <w:tabs>
          <w:tab w:val="left" w:pos="1440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24077">
        <w:rPr>
          <w:rFonts w:ascii="Times New Roman" w:hAnsi="Times New Roman" w:cs="Times New Roman"/>
          <w:color w:val="000000"/>
          <w:sz w:val="28"/>
          <w:szCs w:val="28"/>
        </w:rPr>
        <w:t>Как в аварской пословице, будучи владельцем арбы, я готов уступить своё место Шамилю, этому Молла Насреддину из Хунзаха, лишь бы идти рядом и слушать его забавные хабары...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7360B" w:rsidRPr="00B75775" w:rsidRDefault="00D7360B" w:rsidP="008D0848">
      <w:pPr>
        <w:tabs>
          <w:tab w:val="left" w:pos="6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Обучающийся</w:t>
      </w:r>
      <w:r w:rsidRPr="00B7577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7577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Александр Костюнин </w:t>
      </w:r>
      <w:r w:rsidRPr="00B75775">
        <w:rPr>
          <w:rFonts w:ascii="Times New Roman" w:hAnsi="Times New Roman" w:cs="Times New Roman"/>
          <w:sz w:val="28"/>
          <w:szCs w:val="28"/>
        </w:rPr>
        <w:t xml:space="preserve">в своей художественной прозорливости пришел, </w:t>
      </w:r>
      <w:r>
        <w:rPr>
          <w:rFonts w:ascii="Times New Roman" w:hAnsi="Times New Roman" w:cs="Times New Roman"/>
          <w:sz w:val="28"/>
          <w:szCs w:val="28"/>
        </w:rPr>
        <w:t xml:space="preserve">как мы думаем, </w:t>
      </w:r>
      <w:r w:rsidRPr="00B75775">
        <w:rPr>
          <w:rFonts w:ascii="Times New Roman" w:hAnsi="Times New Roman" w:cs="Times New Roman"/>
          <w:sz w:val="28"/>
          <w:szCs w:val="28"/>
        </w:rPr>
        <w:t>к заключению</w:t>
      </w:r>
      <w:r>
        <w:rPr>
          <w:rFonts w:ascii="Times New Roman" w:hAnsi="Times New Roman" w:cs="Times New Roman"/>
          <w:sz w:val="28"/>
          <w:szCs w:val="28"/>
        </w:rPr>
        <w:t xml:space="preserve"> (главной мысли)</w:t>
      </w:r>
      <w:r w:rsidRPr="00B75775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словосложение – это сосуд, наполненный до кроев золотом – бесценным даром сказителя устного народного творчества - таинственной силе</w:t>
      </w:r>
      <w:r w:rsidRPr="00B75775">
        <w:rPr>
          <w:rFonts w:ascii="Times New Roman" w:hAnsi="Times New Roman" w:cs="Times New Roman"/>
          <w:sz w:val="28"/>
          <w:szCs w:val="28"/>
        </w:rPr>
        <w:t xml:space="preserve">, которая </w:t>
      </w:r>
      <w:r>
        <w:rPr>
          <w:rFonts w:ascii="Times New Roman" w:hAnsi="Times New Roman" w:cs="Times New Roman"/>
          <w:sz w:val="28"/>
          <w:szCs w:val="28"/>
        </w:rPr>
        <w:t>делает человеческую  личность целесообразной</w:t>
      </w:r>
      <w:r w:rsidRPr="00B75775">
        <w:rPr>
          <w:rFonts w:ascii="Times New Roman" w:hAnsi="Times New Roman" w:cs="Times New Roman"/>
          <w:sz w:val="28"/>
          <w:szCs w:val="28"/>
        </w:rPr>
        <w:t xml:space="preserve"> и подвергает ее </w:t>
      </w:r>
      <w:r>
        <w:rPr>
          <w:rFonts w:ascii="Times New Roman" w:hAnsi="Times New Roman" w:cs="Times New Roman"/>
          <w:sz w:val="28"/>
          <w:szCs w:val="28"/>
        </w:rPr>
        <w:t xml:space="preserve">на беззаветность. </w:t>
      </w:r>
    </w:p>
    <w:p w:rsidR="00D7360B" w:rsidRDefault="00D7360B" w:rsidP="008D0848">
      <w:pPr>
        <w:tabs>
          <w:tab w:val="left" w:pos="62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В ходе урока обучающиеся выполняют словарную работу (записывают в тетрадь новые слова и пояснения к ним). </w:t>
      </w:r>
    </w:p>
    <w:p w:rsidR="00D7360B" w:rsidRPr="00B75775" w:rsidRDefault="00D7360B" w:rsidP="008D0848">
      <w:pPr>
        <w:tabs>
          <w:tab w:val="left" w:pos="62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5775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D7360B" w:rsidRDefault="00D7360B" w:rsidP="008D0848">
      <w:pPr>
        <w:tabs>
          <w:tab w:val="left" w:pos="62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577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B75775">
        <w:rPr>
          <w:rFonts w:ascii="Times New Roman" w:hAnsi="Times New Roman" w:cs="Times New Roman"/>
          <w:sz w:val="28"/>
          <w:szCs w:val="28"/>
        </w:rPr>
        <w:t>Сейчас я предлагаю анонимно ответить на вопрос</w:t>
      </w:r>
      <w:r>
        <w:rPr>
          <w:rFonts w:ascii="Times New Roman" w:hAnsi="Times New Roman" w:cs="Times New Roman"/>
          <w:sz w:val="28"/>
          <w:szCs w:val="28"/>
        </w:rPr>
        <w:t xml:space="preserve">ы: </w:t>
      </w:r>
      <w:r w:rsidRPr="00B75775">
        <w:rPr>
          <w:rFonts w:ascii="Times New Roman" w:hAnsi="Times New Roman" w:cs="Times New Roman"/>
          <w:sz w:val="28"/>
          <w:szCs w:val="28"/>
        </w:rPr>
        <w:t xml:space="preserve"> «Считайте ли вы </w:t>
      </w:r>
      <w:r>
        <w:rPr>
          <w:rFonts w:ascii="Times New Roman" w:hAnsi="Times New Roman" w:cs="Times New Roman"/>
          <w:sz w:val="28"/>
          <w:szCs w:val="28"/>
        </w:rPr>
        <w:t>эпиграф к рассказу Александра Костюнина обоснованным</w:t>
      </w:r>
      <w:r w:rsidRPr="00A21A01">
        <w:rPr>
          <w:rFonts w:ascii="Times New Roman" w:hAnsi="Times New Roman" w:cs="Times New Roman"/>
          <w:b/>
          <w:bCs/>
          <w:sz w:val="28"/>
          <w:szCs w:val="28"/>
        </w:rPr>
        <w:t>?»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21A0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«Считайте ли вы, что дар красноречия помогает человеку в будние дни?»</w:t>
      </w:r>
    </w:p>
    <w:p w:rsidR="00D7360B" w:rsidRPr="00B75775" w:rsidRDefault="00D7360B" w:rsidP="008D0848">
      <w:pPr>
        <w:tabs>
          <w:tab w:val="left" w:pos="6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775">
        <w:rPr>
          <w:rFonts w:ascii="Times New Roman" w:hAnsi="Times New Roman" w:cs="Times New Roman"/>
          <w:sz w:val="28"/>
          <w:szCs w:val="28"/>
        </w:rPr>
        <w:t xml:space="preserve">    Пока подсчитываются голоса, мне хотелось бы озвучить результаты Интернет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775">
        <w:rPr>
          <w:rFonts w:ascii="Times New Roman" w:hAnsi="Times New Roman" w:cs="Times New Roman"/>
          <w:sz w:val="28"/>
          <w:szCs w:val="28"/>
        </w:rPr>
        <w:t>опроса. Итак, было опрошено около 100 человек, подведем процентное соотношение голосов:</w:t>
      </w:r>
    </w:p>
    <w:p w:rsidR="00D7360B" w:rsidRPr="00B75775" w:rsidRDefault="00D7360B" w:rsidP="008D0848">
      <w:pPr>
        <w:tabs>
          <w:tab w:val="left" w:pos="6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775">
        <w:rPr>
          <w:rFonts w:ascii="Times New Roman" w:hAnsi="Times New Roman" w:cs="Times New Roman"/>
          <w:sz w:val="28"/>
          <w:szCs w:val="28"/>
        </w:rPr>
        <w:t xml:space="preserve">1. Считайте ли вы </w:t>
      </w:r>
      <w:r>
        <w:rPr>
          <w:rFonts w:ascii="Times New Roman" w:hAnsi="Times New Roman" w:cs="Times New Roman"/>
          <w:sz w:val="28"/>
          <w:szCs w:val="28"/>
        </w:rPr>
        <w:t>эпиграф к рассказу Александра Костюнина обоснованным</w:t>
      </w:r>
      <w:r w:rsidRPr="00A21A01">
        <w:rPr>
          <w:rFonts w:ascii="Times New Roman" w:hAnsi="Times New Roman" w:cs="Times New Roman"/>
          <w:b/>
          <w:bCs/>
          <w:sz w:val="28"/>
          <w:szCs w:val="28"/>
        </w:rPr>
        <w:t>?»</w:t>
      </w:r>
    </w:p>
    <w:p w:rsidR="00D7360B" w:rsidRDefault="00D7360B" w:rsidP="008D0848">
      <w:pPr>
        <w:tabs>
          <w:tab w:val="left" w:pos="62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 – 57%, нет – 19%, затрудняюсь ответить – 24%</w:t>
      </w:r>
    </w:p>
    <w:p w:rsidR="00D7360B" w:rsidRPr="008804A4" w:rsidRDefault="00D7360B" w:rsidP="008D0848">
      <w:pPr>
        <w:tabs>
          <w:tab w:val="left" w:pos="62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577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«Считайте ли вы, что дар красноречия помогает человеку в будние дни?»</w:t>
      </w:r>
    </w:p>
    <w:p w:rsidR="00D7360B" w:rsidRPr="00B75775" w:rsidRDefault="00D7360B" w:rsidP="008D0848">
      <w:pPr>
        <w:tabs>
          <w:tab w:val="left" w:pos="62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 – 73%, нет – 7%, затрудняюсь ответить – 20</w:t>
      </w:r>
      <w:r w:rsidRPr="00B75775">
        <w:rPr>
          <w:rFonts w:ascii="Times New Roman" w:hAnsi="Times New Roman" w:cs="Times New Roman"/>
          <w:b/>
          <w:bCs/>
          <w:sz w:val="28"/>
          <w:szCs w:val="28"/>
        </w:rPr>
        <w:t>%</w:t>
      </w:r>
    </w:p>
    <w:p w:rsidR="00D7360B" w:rsidRPr="00B75775" w:rsidRDefault="00D7360B" w:rsidP="008D0848">
      <w:pPr>
        <w:tabs>
          <w:tab w:val="left" w:pos="62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5775">
        <w:rPr>
          <w:rFonts w:ascii="Times New Roman" w:hAnsi="Times New Roman" w:cs="Times New Roman"/>
          <w:b/>
          <w:bCs/>
          <w:sz w:val="28"/>
          <w:szCs w:val="28"/>
        </w:rPr>
        <w:t>На данный вопрос отвечали и люди младше 30 лет</w:t>
      </w:r>
    </w:p>
    <w:p w:rsidR="00D7360B" w:rsidRPr="00B75775" w:rsidRDefault="00D7360B" w:rsidP="008D0848">
      <w:pPr>
        <w:tabs>
          <w:tab w:val="left" w:pos="62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5775">
        <w:rPr>
          <w:rFonts w:ascii="Times New Roman" w:hAnsi="Times New Roman" w:cs="Times New Roman"/>
          <w:b/>
          <w:bCs/>
          <w:sz w:val="28"/>
          <w:szCs w:val="28"/>
        </w:rPr>
        <w:t xml:space="preserve">да – 24%, нет – 59%, затрудняюсь ответить – 17% </w:t>
      </w:r>
    </w:p>
    <w:p w:rsidR="00D7360B" w:rsidRPr="00B75775" w:rsidRDefault="00D7360B" w:rsidP="008D0848">
      <w:pPr>
        <w:tabs>
          <w:tab w:val="left" w:pos="62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5775">
        <w:rPr>
          <w:rFonts w:ascii="Times New Roman" w:hAnsi="Times New Roman" w:cs="Times New Roman"/>
          <w:b/>
          <w:bCs/>
          <w:sz w:val="28"/>
          <w:szCs w:val="28"/>
        </w:rPr>
        <w:t>Оглашение анонимного анкетирования среди обучающихся  и сравнение с результатами Интернет - опроса.</w:t>
      </w:r>
    </w:p>
    <w:p w:rsidR="00D7360B" w:rsidRPr="00B75775" w:rsidRDefault="00D7360B" w:rsidP="008D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775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Сегодня мы можем себе задать вопрос, что </w:t>
      </w:r>
      <w:r w:rsidRPr="00B75775">
        <w:rPr>
          <w:rFonts w:ascii="Times New Roman" w:hAnsi="Times New Roman" w:cs="Times New Roman"/>
          <w:sz w:val="28"/>
          <w:szCs w:val="28"/>
        </w:rPr>
        <w:t xml:space="preserve">заставляет задуматься над актуальными проблемами: что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B75775">
        <w:rPr>
          <w:rFonts w:ascii="Times New Roman" w:hAnsi="Times New Roman" w:cs="Times New Roman"/>
          <w:sz w:val="28"/>
          <w:szCs w:val="28"/>
        </w:rPr>
        <w:t xml:space="preserve">делать, чтобы изменить </w:t>
      </w:r>
      <w:r>
        <w:rPr>
          <w:rFonts w:ascii="Times New Roman" w:hAnsi="Times New Roman" w:cs="Times New Roman"/>
          <w:sz w:val="28"/>
          <w:szCs w:val="28"/>
        </w:rPr>
        <w:t xml:space="preserve">нашу серую будничность и при этом оставаться человеком всеми уважаемым и высоконравственным? </w:t>
      </w:r>
      <w:r w:rsidRPr="00B75775">
        <w:rPr>
          <w:rFonts w:ascii="Times New Roman" w:hAnsi="Times New Roman" w:cs="Times New Roman"/>
          <w:sz w:val="28"/>
          <w:szCs w:val="28"/>
        </w:rPr>
        <w:t xml:space="preserve">В чем нравственная норма поведения человека в обществе? Чем руководствоваться в жизни – </w:t>
      </w:r>
      <w:r>
        <w:rPr>
          <w:rFonts w:ascii="Times New Roman" w:hAnsi="Times New Roman" w:cs="Times New Roman"/>
          <w:sz w:val="28"/>
          <w:szCs w:val="28"/>
        </w:rPr>
        <w:t xml:space="preserve">образованием или традициями, </w:t>
      </w:r>
      <w:r w:rsidRPr="00B75775">
        <w:rPr>
          <w:rFonts w:ascii="Times New Roman" w:hAnsi="Times New Roman" w:cs="Times New Roman"/>
          <w:sz w:val="28"/>
          <w:szCs w:val="28"/>
        </w:rPr>
        <w:t>разумом или верой? Насколько влияет на судьбу человечества среда, нравственная о</w:t>
      </w:r>
      <w:r w:rsidRPr="008D0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 Шамиль </w:t>
      </w:r>
      <w:r w:rsidRPr="00B75775">
        <w:rPr>
          <w:rFonts w:ascii="Times New Roman" w:hAnsi="Times New Roman" w:cs="Times New Roman"/>
          <w:sz w:val="28"/>
          <w:szCs w:val="28"/>
        </w:rPr>
        <w:t xml:space="preserve">сохраняет незапятнанной душу, путем обращения к </w:t>
      </w:r>
      <w:r>
        <w:rPr>
          <w:rFonts w:ascii="Times New Roman" w:hAnsi="Times New Roman" w:cs="Times New Roman"/>
          <w:sz w:val="28"/>
          <w:szCs w:val="28"/>
        </w:rPr>
        <w:t xml:space="preserve">традициям своих предков.  </w:t>
      </w:r>
    </w:p>
    <w:p w:rsidR="00D7360B" w:rsidRPr="00B75775" w:rsidRDefault="00D7360B" w:rsidP="008D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775">
        <w:rPr>
          <w:rFonts w:ascii="Times New Roman" w:hAnsi="Times New Roman" w:cs="Times New Roman"/>
          <w:sz w:val="28"/>
          <w:szCs w:val="28"/>
        </w:rPr>
        <w:t>Вопросу на рефлексию.</w:t>
      </w:r>
    </w:p>
    <w:p w:rsidR="00D7360B" w:rsidRDefault="00D7360B" w:rsidP="008D084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775">
        <w:rPr>
          <w:rFonts w:ascii="Times New Roman" w:hAnsi="Times New Roman" w:cs="Times New Roman"/>
          <w:sz w:val="28"/>
          <w:szCs w:val="28"/>
        </w:rPr>
        <w:t>Понравилась выбранная форма (в виде телепередачи «Пусть говорят») проведения урока?</w:t>
      </w:r>
    </w:p>
    <w:p w:rsidR="00D7360B" w:rsidRPr="00B75775" w:rsidRDefault="00D7360B" w:rsidP="008D084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ваше отношение к традициям, языку, слову?</w:t>
      </w:r>
    </w:p>
    <w:p w:rsidR="00D7360B" w:rsidRPr="008D0848" w:rsidRDefault="00D7360B" w:rsidP="008D084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775">
        <w:rPr>
          <w:rFonts w:ascii="Times New Roman" w:hAnsi="Times New Roman" w:cs="Times New Roman"/>
          <w:sz w:val="28"/>
          <w:szCs w:val="28"/>
        </w:rPr>
        <w:t>Оцените степень своей активности на уроке.</w:t>
      </w:r>
    </w:p>
    <w:p w:rsidR="00D7360B" w:rsidRPr="00B75775" w:rsidRDefault="00D7360B" w:rsidP="008D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775">
        <w:rPr>
          <w:rFonts w:ascii="Times New Roman" w:hAnsi="Times New Roman" w:cs="Times New Roman"/>
          <w:sz w:val="28"/>
          <w:szCs w:val="28"/>
        </w:rPr>
        <w:t>(Выполняют письменно самоанализ работы на уроке.)</w:t>
      </w:r>
    </w:p>
    <w:p w:rsidR="00D7360B" w:rsidRPr="00B75775" w:rsidRDefault="00D7360B" w:rsidP="008D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775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B75775">
        <w:rPr>
          <w:rFonts w:ascii="Times New Roman" w:hAnsi="Times New Roman" w:cs="Times New Roman"/>
          <w:sz w:val="28"/>
          <w:szCs w:val="28"/>
        </w:rPr>
        <w:t xml:space="preserve"> Незаурядные характеры, сложные философские, нравственные идеи </w:t>
      </w:r>
      <w:r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58518D">
        <w:rPr>
          <w:rFonts w:ascii="Times New Roman" w:hAnsi="Times New Roman" w:cs="Times New Roman"/>
          <w:sz w:val="28"/>
          <w:szCs w:val="28"/>
        </w:rPr>
        <w:t>страны «золотого трона»</w:t>
      </w:r>
      <w:r>
        <w:rPr>
          <w:rFonts w:ascii="Times New Roman" w:hAnsi="Times New Roman" w:cs="Times New Roman"/>
          <w:sz w:val="28"/>
          <w:szCs w:val="28"/>
        </w:rPr>
        <w:t xml:space="preserve"> - Серира отражены в рассказе</w:t>
      </w:r>
      <w:r w:rsidRPr="00B757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Легкость </w:t>
      </w:r>
      <w:r w:rsidRPr="00B75775">
        <w:rPr>
          <w:rFonts w:ascii="Times New Roman" w:hAnsi="Times New Roman" w:cs="Times New Roman"/>
          <w:sz w:val="28"/>
          <w:szCs w:val="28"/>
        </w:rPr>
        <w:t xml:space="preserve">действия и художественное мастерство автора позволили этому произведению стать одним из </w:t>
      </w:r>
      <w:r>
        <w:rPr>
          <w:rFonts w:ascii="Times New Roman" w:hAnsi="Times New Roman" w:cs="Times New Roman"/>
          <w:sz w:val="28"/>
          <w:szCs w:val="28"/>
        </w:rPr>
        <w:t xml:space="preserve">интереснейших для изучения на уроках литературы.  </w:t>
      </w:r>
    </w:p>
    <w:p w:rsidR="00D7360B" w:rsidRPr="008D0848" w:rsidRDefault="00D7360B" w:rsidP="008D08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360B" w:rsidRDefault="00D7360B" w:rsidP="008D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848">
        <w:rPr>
          <w:rFonts w:ascii="Times New Roman" w:hAnsi="Times New Roman" w:cs="Times New Roman"/>
          <w:b/>
          <w:bCs/>
          <w:sz w:val="28"/>
          <w:szCs w:val="28"/>
        </w:rPr>
        <w:t>Домашнее задание.</w:t>
      </w:r>
      <w:r>
        <w:rPr>
          <w:rFonts w:ascii="Times New Roman" w:hAnsi="Times New Roman" w:cs="Times New Roman"/>
          <w:sz w:val="28"/>
          <w:szCs w:val="28"/>
        </w:rPr>
        <w:t xml:space="preserve"> Продолжить знакомство с творчеством Александра Костюнина. Выполнить зарисовки к понравившимся эпизодам его рассказов. </w:t>
      </w:r>
    </w:p>
    <w:p w:rsidR="00D7360B" w:rsidRDefault="00D7360B" w:rsidP="008D0848">
      <w:pPr>
        <w:tabs>
          <w:tab w:val="left" w:pos="6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60B" w:rsidRPr="00B75775" w:rsidRDefault="00D7360B" w:rsidP="008D0848">
      <w:pPr>
        <w:tabs>
          <w:tab w:val="left" w:pos="62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360B" w:rsidRDefault="00D7360B" w:rsidP="008D0848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360B" w:rsidRPr="00D077BE" w:rsidRDefault="00D7360B" w:rsidP="008D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60B" w:rsidRPr="00B75775" w:rsidRDefault="00D7360B" w:rsidP="008D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60B" w:rsidRDefault="00D7360B" w:rsidP="008D0848">
      <w:pPr>
        <w:spacing w:after="0" w:line="240" w:lineRule="auto"/>
        <w:jc w:val="both"/>
        <w:rPr>
          <w:sz w:val="28"/>
          <w:szCs w:val="28"/>
        </w:rPr>
      </w:pPr>
    </w:p>
    <w:p w:rsidR="00D7360B" w:rsidRDefault="00D7360B" w:rsidP="008D0848">
      <w:pPr>
        <w:spacing w:after="0" w:line="240" w:lineRule="auto"/>
        <w:jc w:val="both"/>
        <w:rPr>
          <w:sz w:val="28"/>
          <w:szCs w:val="28"/>
        </w:rPr>
      </w:pPr>
    </w:p>
    <w:p w:rsidR="00D7360B" w:rsidRPr="00B75775" w:rsidRDefault="00D7360B" w:rsidP="00A359E1">
      <w:pPr>
        <w:tabs>
          <w:tab w:val="left" w:pos="180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775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D7360B" w:rsidRPr="00B75775" w:rsidRDefault="00D7360B" w:rsidP="00D6392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B75775">
        <w:rPr>
          <w:sz w:val="28"/>
          <w:szCs w:val="28"/>
        </w:rPr>
        <w:t xml:space="preserve">     Проведенного мною, теоретического занятия по теме </w:t>
      </w:r>
      <w:r w:rsidRPr="00417364">
        <w:rPr>
          <w:sz w:val="28"/>
          <w:szCs w:val="28"/>
        </w:rPr>
        <w:t>«</w:t>
      </w:r>
      <w:r>
        <w:rPr>
          <w:sz w:val="28"/>
          <w:szCs w:val="28"/>
        </w:rPr>
        <w:t>Шамиль</w:t>
      </w:r>
      <w:r w:rsidRPr="00417364">
        <w:rPr>
          <w:sz w:val="28"/>
          <w:szCs w:val="28"/>
        </w:rPr>
        <w:t xml:space="preserve"> </w:t>
      </w:r>
      <w:r>
        <w:rPr>
          <w:sz w:val="28"/>
          <w:szCs w:val="28"/>
        </w:rPr>
        <w:t>Каримулаев – тамада</w:t>
      </w:r>
      <w:r w:rsidRPr="00417364">
        <w:rPr>
          <w:sz w:val="28"/>
          <w:szCs w:val="28"/>
        </w:rPr>
        <w:t xml:space="preserve"> всех времен и народов».</w:t>
      </w:r>
      <w:r w:rsidRPr="00B75775">
        <w:rPr>
          <w:sz w:val="28"/>
          <w:szCs w:val="28"/>
        </w:rPr>
        <w:t xml:space="preserve"> по предмету «Литература» с использованием информационных компьютерных технологий (сети интернет), с элементами театрализованного представления, высказываниями приглашенных гостей показал, что активность обучающихся на уроке с применением нетрадиционных форм обучения выше, чем когда урок проходит в традиционной форме обучения.</w:t>
      </w:r>
    </w:p>
    <w:p w:rsidR="00D7360B" w:rsidRPr="00B75775" w:rsidRDefault="00D7360B" w:rsidP="00D63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775">
        <w:rPr>
          <w:rFonts w:ascii="Times New Roman" w:hAnsi="Times New Roman" w:cs="Times New Roman"/>
          <w:sz w:val="28"/>
          <w:szCs w:val="28"/>
        </w:rPr>
        <w:t xml:space="preserve">     Элементы театрализованного представления не засоряют ход урока. Они рационально  дополняют традиционные формы и методы обучения, позволяя более эффективно достигать поставленной цели урока. Форма, проведенного урока в виде  телевизионной передачи «Пусть говорят», значительно повышает интерес обучающихся к предмету, стимулирует рост познавательной активности, что позволяет обучающимся получать и усваивать большее количество информации. Элементы театрализованных постановок улучшают коммуникационные отношения между участниками образовательного процесса, так как нетрадиционная форма обучения предусматривает неформальное общение и позволяет раскрыть свои личностные качества, лучшие стороны своего характера, как обучающемуся, так и педагогу. Используемые компьютерные технологии также способствуют активизации познавательной деятельности обучающихся на уроке.</w:t>
      </w:r>
    </w:p>
    <w:p w:rsidR="00D7360B" w:rsidRPr="00B75775" w:rsidRDefault="00D7360B" w:rsidP="00D63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775">
        <w:rPr>
          <w:rFonts w:ascii="Times New Roman" w:hAnsi="Times New Roman" w:cs="Times New Roman"/>
          <w:sz w:val="28"/>
          <w:szCs w:val="28"/>
        </w:rPr>
        <w:t xml:space="preserve">     Проведенная в конце урока рефлексия показала высокий уровень эффективности и качества проведенного урока.</w:t>
      </w:r>
    </w:p>
    <w:p w:rsidR="00D7360B" w:rsidRPr="00B75775" w:rsidRDefault="00D7360B" w:rsidP="00D63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775">
        <w:rPr>
          <w:rFonts w:ascii="Times New Roman" w:hAnsi="Times New Roman" w:cs="Times New Roman"/>
          <w:sz w:val="28"/>
          <w:szCs w:val="28"/>
        </w:rPr>
        <w:t xml:space="preserve">     Исходя из выше изложенного, можно сделать вывод, что нетрадиционные формы обучения  позволяют оценить индивидуальную и коллективную деятельность обучающихся в процессе обобщения изученного материала, а именно: повысить мотивацию к обучению и оценить как индивидуальную, так и коллективную деятельность обучающихся на уроке.</w:t>
      </w:r>
    </w:p>
    <w:p w:rsidR="00D7360B" w:rsidRPr="00B75775" w:rsidRDefault="00D7360B" w:rsidP="00A359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360B" w:rsidRDefault="00D7360B" w:rsidP="008D0848">
      <w:pPr>
        <w:spacing w:after="0" w:line="240" w:lineRule="auto"/>
        <w:jc w:val="both"/>
        <w:rPr>
          <w:sz w:val="28"/>
          <w:szCs w:val="28"/>
        </w:rPr>
      </w:pPr>
    </w:p>
    <w:p w:rsidR="00D7360B" w:rsidRDefault="00D7360B" w:rsidP="008D0848">
      <w:pPr>
        <w:spacing w:after="0" w:line="240" w:lineRule="auto"/>
        <w:jc w:val="both"/>
        <w:rPr>
          <w:sz w:val="28"/>
          <w:szCs w:val="28"/>
        </w:rPr>
      </w:pPr>
    </w:p>
    <w:p w:rsidR="00D7360B" w:rsidRDefault="00D7360B" w:rsidP="008D0848">
      <w:pPr>
        <w:spacing w:after="0" w:line="240" w:lineRule="auto"/>
        <w:jc w:val="both"/>
        <w:rPr>
          <w:sz w:val="28"/>
          <w:szCs w:val="28"/>
        </w:rPr>
      </w:pPr>
    </w:p>
    <w:p w:rsidR="00D7360B" w:rsidRDefault="00D7360B" w:rsidP="008D0848">
      <w:pPr>
        <w:spacing w:after="0" w:line="240" w:lineRule="auto"/>
        <w:jc w:val="both"/>
        <w:rPr>
          <w:sz w:val="28"/>
          <w:szCs w:val="28"/>
        </w:rPr>
      </w:pPr>
    </w:p>
    <w:p w:rsidR="00D7360B" w:rsidRDefault="00D7360B" w:rsidP="008D0848">
      <w:pPr>
        <w:spacing w:after="0" w:line="240" w:lineRule="auto"/>
        <w:jc w:val="both"/>
        <w:rPr>
          <w:sz w:val="28"/>
          <w:szCs w:val="28"/>
        </w:rPr>
      </w:pPr>
    </w:p>
    <w:p w:rsidR="00D7360B" w:rsidRDefault="00D7360B" w:rsidP="008D0848">
      <w:pPr>
        <w:spacing w:after="0" w:line="240" w:lineRule="auto"/>
        <w:jc w:val="both"/>
        <w:rPr>
          <w:sz w:val="28"/>
          <w:szCs w:val="28"/>
        </w:rPr>
      </w:pPr>
    </w:p>
    <w:p w:rsidR="00D7360B" w:rsidRDefault="00D7360B" w:rsidP="008D0848">
      <w:pPr>
        <w:spacing w:after="0" w:line="240" w:lineRule="auto"/>
        <w:jc w:val="both"/>
        <w:rPr>
          <w:sz w:val="28"/>
          <w:szCs w:val="28"/>
        </w:rPr>
      </w:pPr>
    </w:p>
    <w:p w:rsidR="00D7360B" w:rsidRDefault="00D7360B" w:rsidP="008D0848">
      <w:pPr>
        <w:spacing w:after="0" w:line="240" w:lineRule="auto"/>
        <w:jc w:val="both"/>
        <w:rPr>
          <w:sz w:val="28"/>
          <w:szCs w:val="28"/>
        </w:rPr>
      </w:pPr>
    </w:p>
    <w:p w:rsidR="00D7360B" w:rsidRDefault="00D7360B" w:rsidP="008D0848">
      <w:pPr>
        <w:spacing w:after="0" w:line="240" w:lineRule="auto"/>
        <w:jc w:val="both"/>
        <w:rPr>
          <w:sz w:val="28"/>
          <w:szCs w:val="28"/>
        </w:rPr>
      </w:pPr>
    </w:p>
    <w:p w:rsidR="00D7360B" w:rsidRDefault="00D7360B" w:rsidP="008D0848">
      <w:pPr>
        <w:spacing w:after="0" w:line="240" w:lineRule="auto"/>
        <w:jc w:val="both"/>
        <w:rPr>
          <w:sz w:val="28"/>
          <w:szCs w:val="28"/>
        </w:rPr>
      </w:pPr>
    </w:p>
    <w:p w:rsidR="00D7360B" w:rsidRDefault="00D7360B" w:rsidP="008D0848">
      <w:pPr>
        <w:spacing w:after="0" w:line="240" w:lineRule="auto"/>
        <w:jc w:val="both"/>
        <w:rPr>
          <w:sz w:val="28"/>
          <w:szCs w:val="28"/>
        </w:rPr>
      </w:pPr>
    </w:p>
    <w:p w:rsidR="00D7360B" w:rsidRDefault="00D7360B" w:rsidP="008D0848">
      <w:pPr>
        <w:spacing w:after="0" w:line="240" w:lineRule="auto"/>
        <w:jc w:val="both"/>
        <w:rPr>
          <w:sz w:val="28"/>
          <w:szCs w:val="28"/>
        </w:rPr>
      </w:pPr>
    </w:p>
    <w:p w:rsidR="00D7360B" w:rsidRDefault="00D7360B" w:rsidP="008D0848">
      <w:pPr>
        <w:spacing w:after="0" w:line="240" w:lineRule="auto"/>
        <w:jc w:val="both"/>
        <w:rPr>
          <w:sz w:val="28"/>
          <w:szCs w:val="28"/>
        </w:rPr>
      </w:pPr>
    </w:p>
    <w:p w:rsidR="00D7360B" w:rsidRDefault="00D7360B" w:rsidP="008D0848">
      <w:pPr>
        <w:spacing w:after="0" w:line="240" w:lineRule="auto"/>
        <w:jc w:val="both"/>
        <w:rPr>
          <w:sz w:val="28"/>
          <w:szCs w:val="28"/>
        </w:rPr>
      </w:pPr>
    </w:p>
    <w:p w:rsidR="00D7360B" w:rsidRDefault="00D7360B" w:rsidP="008D0848">
      <w:pPr>
        <w:spacing w:after="0" w:line="240" w:lineRule="auto"/>
        <w:jc w:val="both"/>
        <w:rPr>
          <w:sz w:val="28"/>
          <w:szCs w:val="28"/>
        </w:rPr>
      </w:pPr>
    </w:p>
    <w:p w:rsidR="00D7360B" w:rsidRDefault="00D7360B" w:rsidP="008D0848">
      <w:pPr>
        <w:spacing w:after="0" w:line="240" w:lineRule="auto"/>
        <w:jc w:val="both"/>
        <w:rPr>
          <w:sz w:val="28"/>
          <w:szCs w:val="28"/>
        </w:rPr>
      </w:pPr>
    </w:p>
    <w:p w:rsidR="00D7360B" w:rsidRDefault="00D7360B" w:rsidP="008D0848">
      <w:pPr>
        <w:spacing w:after="0" w:line="240" w:lineRule="auto"/>
        <w:jc w:val="both"/>
        <w:rPr>
          <w:sz w:val="28"/>
          <w:szCs w:val="28"/>
        </w:rPr>
      </w:pPr>
    </w:p>
    <w:p w:rsidR="00D7360B" w:rsidRDefault="00D7360B" w:rsidP="008D0848">
      <w:pPr>
        <w:spacing w:after="0" w:line="240" w:lineRule="auto"/>
        <w:jc w:val="both"/>
        <w:rPr>
          <w:sz w:val="28"/>
          <w:szCs w:val="28"/>
        </w:rPr>
      </w:pPr>
    </w:p>
    <w:p w:rsidR="00D7360B" w:rsidRDefault="00D7360B" w:rsidP="008D0848">
      <w:pPr>
        <w:spacing w:after="0" w:line="240" w:lineRule="auto"/>
        <w:jc w:val="both"/>
        <w:rPr>
          <w:sz w:val="28"/>
          <w:szCs w:val="28"/>
        </w:rPr>
      </w:pPr>
    </w:p>
    <w:p w:rsidR="00D7360B" w:rsidRPr="00B75775" w:rsidRDefault="00D7360B" w:rsidP="00A359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775">
        <w:rPr>
          <w:rFonts w:ascii="Times New Roman" w:hAnsi="Times New Roman" w:cs="Times New Roman"/>
          <w:sz w:val="28"/>
          <w:szCs w:val="28"/>
        </w:rPr>
        <w:t>Интернет – поддержка</w:t>
      </w:r>
    </w:p>
    <w:p w:rsidR="00D7360B" w:rsidRPr="00DC7B74" w:rsidRDefault="00D7360B" w:rsidP="00A359E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7B74">
        <w:rPr>
          <w:rFonts w:ascii="Times New Roman" w:hAnsi="Times New Roman" w:cs="Times New Roman"/>
          <w:sz w:val="28"/>
          <w:szCs w:val="28"/>
        </w:rPr>
        <w:t>Перечень информационных ресурсов Интернета в помощь обучающимся. //</w:t>
      </w:r>
      <w:r w:rsidRPr="00DC7B7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C7B74">
        <w:rPr>
          <w:rFonts w:ascii="Times New Roman" w:hAnsi="Times New Roman" w:cs="Times New Roman"/>
          <w:sz w:val="28"/>
          <w:szCs w:val="28"/>
        </w:rPr>
        <w:t xml:space="preserve">:// </w:t>
      </w:r>
      <w:r w:rsidRPr="00DC7B74">
        <w:rPr>
          <w:rFonts w:ascii="Times New Roman" w:hAnsi="Times New Roman" w:cs="Times New Roman"/>
          <w:sz w:val="28"/>
          <w:szCs w:val="28"/>
          <w:lang w:val="en-US"/>
        </w:rPr>
        <w:t>referats</w:t>
      </w:r>
      <w:r w:rsidRPr="00DC7B74">
        <w:rPr>
          <w:rFonts w:ascii="Times New Roman" w:hAnsi="Times New Roman" w:cs="Times New Roman"/>
          <w:sz w:val="28"/>
          <w:szCs w:val="28"/>
        </w:rPr>
        <w:t xml:space="preserve"> – </w:t>
      </w:r>
      <w:r w:rsidRPr="00DC7B74">
        <w:rPr>
          <w:rFonts w:ascii="Times New Roman" w:hAnsi="Times New Roman" w:cs="Times New Roman"/>
          <w:sz w:val="28"/>
          <w:szCs w:val="28"/>
          <w:lang w:val="en-US"/>
        </w:rPr>
        <w:t>tv</w:t>
      </w:r>
      <w:r w:rsidRPr="00DC7B74">
        <w:rPr>
          <w:rFonts w:ascii="Times New Roman" w:hAnsi="Times New Roman" w:cs="Times New Roman"/>
          <w:sz w:val="28"/>
          <w:szCs w:val="28"/>
        </w:rPr>
        <w:t>.</w:t>
      </w:r>
      <w:r w:rsidRPr="00DC7B74">
        <w:rPr>
          <w:rFonts w:ascii="Times New Roman" w:hAnsi="Times New Roman" w:cs="Times New Roman"/>
          <w:sz w:val="28"/>
          <w:szCs w:val="28"/>
          <w:lang w:val="en-US"/>
        </w:rPr>
        <w:t>Stars</w:t>
      </w:r>
      <w:r w:rsidRPr="00DC7B74">
        <w:rPr>
          <w:rFonts w:ascii="Times New Roman" w:hAnsi="Times New Roman" w:cs="Times New Roman"/>
          <w:sz w:val="28"/>
          <w:szCs w:val="28"/>
        </w:rPr>
        <w:t>.</w:t>
      </w:r>
      <w:r w:rsidRPr="00DC7B7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C7B74">
        <w:rPr>
          <w:rFonts w:ascii="Times New Roman" w:hAnsi="Times New Roman" w:cs="Times New Roman"/>
          <w:sz w:val="28"/>
          <w:szCs w:val="28"/>
        </w:rPr>
        <w:t>/</w:t>
      </w:r>
      <w:r w:rsidRPr="00DC7B74">
        <w:rPr>
          <w:rFonts w:ascii="Times New Roman" w:hAnsi="Times New Roman" w:cs="Times New Roman"/>
          <w:sz w:val="28"/>
          <w:szCs w:val="28"/>
          <w:lang w:val="en-US"/>
        </w:rPr>
        <w:t>link</w:t>
      </w:r>
      <w:r w:rsidRPr="00DC7B74">
        <w:rPr>
          <w:rFonts w:ascii="Times New Roman" w:hAnsi="Times New Roman" w:cs="Times New Roman"/>
          <w:sz w:val="28"/>
          <w:szCs w:val="28"/>
        </w:rPr>
        <w:t>/</w:t>
      </w:r>
    </w:p>
    <w:p w:rsidR="00D7360B" w:rsidRDefault="00D7360B" w:rsidP="00A359E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7B74">
        <w:rPr>
          <w:rFonts w:ascii="Times New Roman" w:hAnsi="Times New Roman" w:cs="Times New Roman"/>
          <w:sz w:val="28"/>
          <w:szCs w:val="28"/>
        </w:rPr>
        <w:t>//</w:t>
      </w:r>
      <w:r w:rsidRPr="00DC7B7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C7B74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</w:rPr>
        <w:t xml:space="preserve"> kostjnin/ru</w:t>
      </w:r>
    </w:p>
    <w:p w:rsidR="00D7360B" w:rsidRPr="00DC7B74" w:rsidRDefault="00D7360B" w:rsidP="00A359E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7B74">
        <w:rPr>
          <w:rFonts w:ascii="Times New Roman" w:hAnsi="Times New Roman" w:cs="Times New Roman"/>
          <w:sz w:val="28"/>
          <w:szCs w:val="28"/>
        </w:rPr>
        <w:t xml:space="preserve"> Сайт «Одноклассники» (Интернет-опрос).</w:t>
      </w:r>
    </w:p>
    <w:p w:rsidR="00D7360B" w:rsidRDefault="00D7360B" w:rsidP="008D0848">
      <w:pPr>
        <w:spacing w:after="0" w:line="240" w:lineRule="auto"/>
        <w:jc w:val="both"/>
        <w:rPr>
          <w:sz w:val="28"/>
          <w:szCs w:val="28"/>
        </w:rPr>
      </w:pPr>
    </w:p>
    <w:p w:rsidR="00D7360B" w:rsidRDefault="00D7360B" w:rsidP="008D0848">
      <w:pPr>
        <w:spacing w:after="0" w:line="240" w:lineRule="auto"/>
        <w:jc w:val="both"/>
        <w:rPr>
          <w:sz w:val="28"/>
          <w:szCs w:val="28"/>
        </w:rPr>
      </w:pPr>
    </w:p>
    <w:p w:rsidR="00D7360B" w:rsidRDefault="00D7360B" w:rsidP="008D0848">
      <w:pPr>
        <w:spacing w:after="0" w:line="240" w:lineRule="auto"/>
        <w:jc w:val="both"/>
        <w:rPr>
          <w:sz w:val="28"/>
          <w:szCs w:val="28"/>
        </w:rPr>
      </w:pPr>
    </w:p>
    <w:p w:rsidR="00D7360B" w:rsidRDefault="00D7360B" w:rsidP="008D0848">
      <w:pPr>
        <w:spacing w:after="0" w:line="240" w:lineRule="auto"/>
        <w:jc w:val="both"/>
        <w:rPr>
          <w:sz w:val="28"/>
          <w:szCs w:val="28"/>
        </w:rPr>
      </w:pPr>
    </w:p>
    <w:p w:rsidR="00D7360B" w:rsidRDefault="00D7360B" w:rsidP="008D0848">
      <w:pPr>
        <w:spacing w:after="0" w:line="240" w:lineRule="auto"/>
        <w:jc w:val="both"/>
        <w:rPr>
          <w:sz w:val="28"/>
          <w:szCs w:val="28"/>
        </w:rPr>
      </w:pPr>
    </w:p>
    <w:p w:rsidR="00D7360B" w:rsidRDefault="00D7360B" w:rsidP="008D0848">
      <w:pPr>
        <w:spacing w:after="0" w:line="240" w:lineRule="auto"/>
        <w:jc w:val="both"/>
        <w:rPr>
          <w:sz w:val="28"/>
          <w:szCs w:val="28"/>
        </w:rPr>
      </w:pPr>
    </w:p>
    <w:p w:rsidR="00D7360B" w:rsidRDefault="00D7360B" w:rsidP="008D0848">
      <w:pPr>
        <w:spacing w:after="0" w:line="240" w:lineRule="auto"/>
        <w:jc w:val="both"/>
        <w:rPr>
          <w:sz w:val="28"/>
          <w:szCs w:val="28"/>
        </w:rPr>
      </w:pPr>
    </w:p>
    <w:p w:rsidR="00D7360B" w:rsidRDefault="00D7360B" w:rsidP="008D0848">
      <w:pPr>
        <w:spacing w:after="0" w:line="240" w:lineRule="auto"/>
        <w:jc w:val="both"/>
        <w:rPr>
          <w:sz w:val="28"/>
          <w:szCs w:val="28"/>
        </w:rPr>
      </w:pPr>
    </w:p>
    <w:p w:rsidR="00D7360B" w:rsidRDefault="00D7360B" w:rsidP="008D0848">
      <w:pPr>
        <w:spacing w:after="0" w:line="240" w:lineRule="auto"/>
        <w:jc w:val="both"/>
        <w:rPr>
          <w:sz w:val="28"/>
          <w:szCs w:val="28"/>
        </w:rPr>
      </w:pPr>
    </w:p>
    <w:p w:rsidR="00D7360B" w:rsidRDefault="00D7360B" w:rsidP="008D0848">
      <w:pPr>
        <w:spacing w:after="0" w:line="240" w:lineRule="auto"/>
        <w:jc w:val="both"/>
        <w:rPr>
          <w:sz w:val="28"/>
          <w:szCs w:val="28"/>
        </w:rPr>
      </w:pPr>
    </w:p>
    <w:p w:rsidR="00D7360B" w:rsidRDefault="00D7360B" w:rsidP="008D0848">
      <w:pPr>
        <w:spacing w:after="0" w:line="240" w:lineRule="auto"/>
        <w:jc w:val="both"/>
        <w:rPr>
          <w:sz w:val="28"/>
          <w:szCs w:val="28"/>
        </w:rPr>
      </w:pPr>
    </w:p>
    <w:p w:rsidR="00D7360B" w:rsidRDefault="00D7360B" w:rsidP="008D0848">
      <w:pPr>
        <w:spacing w:after="0" w:line="240" w:lineRule="auto"/>
        <w:jc w:val="both"/>
        <w:rPr>
          <w:sz w:val="28"/>
          <w:szCs w:val="28"/>
        </w:rPr>
      </w:pPr>
    </w:p>
    <w:p w:rsidR="00D7360B" w:rsidRDefault="00D7360B" w:rsidP="008D0848">
      <w:pPr>
        <w:spacing w:after="0" w:line="240" w:lineRule="auto"/>
        <w:jc w:val="both"/>
        <w:rPr>
          <w:sz w:val="28"/>
          <w:szCs w:val="28"/>
        </w:rPr>
      </w:pPr>
    </w:p>
    <w:p w:rsidR="00D7360B" w:rsidRDefault="00D7360B" w:rsidP="008D0848">
      <w:pPr>
        <w:spacing w:after="0" w:line="240" w:lineRule="auto"/>
        <w:jc w:val="both"/>
        <w:rPr>
          <w:sz w:val="28"/>
          <w:szCs w:val="28"/>
        </w:rPr>
      </w:pPr>
    </w:p>
    <w:p w:rsidR="00D7360B" w:rsidRDefault="00D7360B" w:rsidP="008D0848">
      <w:pPr>
        <w:spacing w:after="0" w:line="240" w:lineRule="auto"/>
        <w:jc w:val="both"/>
        <w:rPr>
          <w:sz w:val="28"/>
          <w:szCs w:val="28"/>
        </w:rPr>
      </w:pPr>
    </w:p>
    <w:p w:rsidR="00D7360B" w:rsidRDefault="00D7360B" w:rsidP="008D0848">
      <w:pPr>
        <w:spacing w:after="0" w:line="240" w:lineRule="auto"/>
        <w:jc w:val="both"/>
        <w:rPr>
          <w:sz w:val="28"/>
          <w:szCs w:val="28"/>
        </w:rPr>
      </w:pPr>
    </w:p>
    <w:p w:rsidR="00D7360B" w:rsidRDefault="00D7360B" w:rsidP="008D0848">
      <w:pPr>
        <w:spacing w:after="0" w:line="240" w:lineRule="auto"/>
        <w:jc w:val="both"/>
        <w:rPr>
          <w:sz w:val="28"/>
          <w:szCs w:val="28"/>
        </w:rPr>
      </w:pPr>
    </w:p>
    <w:p w:rsidR="00D7360B" w:rsidRDefault="00D7360B" w:rsidP="008D0848">
      <w:pPr>
        <w:spacing w:after="0" w:line="240" w:lineRule="auto"/>
        <w:jc w:val="both"/>
        <w:rPr>
          <w:sz w:val="28"/>
          <w:szCs w:val="28"/>
        </w:rPr>
      </w:pPr>
    </w:p>
    <w:p w:rsidR="00D7360B" w:rsidRDefault="00D7360B" w:rsidP="008D0848">
      <w:pPr>
        <w:spacing w:after="0" w:line="240" w:lineRule="auto"/>
        <w:jc w:val="both"/>
        <w:rPr>
          <w:sz w:val="28"/>
          <w:szCs w:val="28"/>
        </w:rPr>
      </w:pPr>
    </w:p>
    <w:p w:rsidR="00D7360B" w:rsidRDefault="00D7360B" w:rsidP="008D0848">
      <w:pPr>
        <w:spacing w:after="0" w:line="240" w:lineRule="auto"/>
        <w:jc w:val="both"/>
        <w:rPr>
          <w:sz w:val="28"/>
          <w:szCs w:val="28"/>
        </w:rPr>
      </w:pPr>
    </w:p>
    <w:p w:rsidR="00D7360B" w:rsidRDefault="00D7360B" w:rsidP="008D0848">
      <w:pPr>
        <w:spacing w:after="0" w:line="240" w:lineRule="auto"/>
        <w:jc w:val="both"/>
        <w:rPr>
          <w:sz w:val="28"/>
          <w:szCs w:val="28"/>
        </w:rPr>
      </w:pPr>
    </w:p>
    <w:p w:rsidR="00D7360B" w:rsidRDefault="00D7360B" w:rsidP="008D0848">
      <w:pPr>
        <w:spacing w:after="0" w:line="240" w:lineRule="auto"/>
        <w:jc w:val="both"/>
        <w:rPr>
          <w:sz w:val="28"/>
          <w:szCs w:val="28"/>
        </w:rPr>
      </w:pPr>
    </w:p>
    <w:p w:rsidR="00D7360B" w:rsidRDefault="00D7360B" w:rsidP="008D0848">
      <w:pPr>
        <w:spacing w:after="0" w:line="240" w:lineRule="auto"/>
        <w:jc w:val="both"/>
        <w:rPr>
          <w:sz w:val="28"/>
          <w:szCs w:val="28"/>
        </w:rPr>
      </w:pPr>
    </w:p>
    <w:p w:rsidR="00D7360B" w:rsidRDefault="00D7360B" w:rsidP="008D0848">
      <w:pPr>
        <w:spacing w:after="0" w:line="240" w:lineRule="auto"/>
        <w:jc w:val="both"/>
        <w:rPr>
          <w:sz w:val="28"/>
          <w:szCs w:val="28"/>
        </w:rPr>
      </w:pPr>
    </w:p>
    <w:p w:rsidR="00D7360B" w:rsidRDefault="00D7360B" w:rsidP="008D0848">
      <w:pPr>
        <w:spacing w:after="0" w:line="240" w:lineRule="auto"/>
        <w:jc w:val="both"/>
        <w:rPr>
          <w:sz w:val="28"/>
          <w:szCs w:val="28"/>
        </w:rPr>
      </w:pPr>
    </w:p>
    <w:p w:rsidR="00D7360B" w:rsidRDefault="00D7360B" w:rsidP="008D0848">
      <w:pPr>
        <w:spacing w:after="0" w:line="240" w:lineRule="auto"/>
        <w:jc w:val="both"/>
        <w:rPr>
          <w:sz w:val="28"/>
          <w:szCs w:val="28"/>
        </w:rPr>
      </w:pPr>
    </w:p>
    <w:p w:rsidR="00D7360B" w:rsidRDefault="00D7360B" w:rsidP="008D0848">
      <w:pPr>
        <w:spacing w:after="0" w:line="240" w:lineRule="auto"/>
        <w:jc w:val="both"/>
        <w:rPr>
          <w:sz w:val="28"/>
          <w:szCs w:val="28"/>
        </w:rPr>
      </w:pPr>
    </w:p>
    <w:p w:rsidR="00D7360B" w:rsidRDefault="00D7360B" w:rsidP="008D0848">
      <w:pPr>
        <w:spacing w:after="0" w:line="240" w:lineRule="auto"/>
        <w:jc w:val="both"/>
        <w:rPr>
          <w:sz w:val="28"/>
          <w:szCs w:val="28"/>
        </w:rPr>
      </w:pPr>
    </w:p>
    <w:p w:rsidR="00D7360B" w:rsidRDefault="00D7360B" w:rsidP="008D0848">
      <w:pPr>
        <w:spacing w:after="0" w:line="240" w:lineRule="auto"/>
        <w:jc w:val="both"/>
        <w:rPr>
          <w:sz w:val="28"/>
          <w:szCs w:val="28"/>
        </w:rPr>
      </w:pPr>
    </w:p>
    <w:p w:rsidR="00D7360B" w:rsidRDefault="00D7360B" w:rsidP="008D0848">
      <w:pPr>
        <w:spacing w:after="0" w:line="240" w:lineRule="auto"/>
        <w:jc w:val="both"/>
        <w:rPr>
          <w:sz w:val="28"/>
          <w:szCs w:val="28"/>
        </w:rPr>
      </w:pPr>
    </w:p>
    <w:p w:rsidR="00D7360B" w:rsidRDefault="00D7360B" w:rsidP="008D0848">
      <w:pPr>
        <w:spacing w:after="0" w:line="240" w:lineRule="auto"/>
        <w:jc w:val="both"/>
        <w:rPr>
          <w:sz w:val="28"/>
          <w:szCs w:val="28"/>
        </w:rPr>
      </w:pPr>
    </w:p>
    <w:p w:rsidR="00D7360B" w:rsidRDefault="00D7360B" w:rsidP="008D0848">
      <w:pPr>
        <w:spacing w:after="0" w:line="240" w:lineRule="auto"/>
        <w:jc w:val="both"/>
        <w:rPr>
          <w:sz w:val="28"/>
          <w:szCs w:val="28"/>
        </w:rPr>
      </w:pPr>
    </w:p>
    <w:p w:rsidR="00D7360B" w:rsidRDefault="00D7360B" w:rsidP="008D0848">
      <w:pPr>
        <w:spacing w:after="0" w:line="240" w:lineRule="auto"/>
        <w:jc w:val="both"/>
        <w:rPr>
          <w:sz w:val="28"/>
          <w:szCs w:val="28"/>
        </w:rPr>
      </w:pPr>
    </w:p>
    <w:p w:rsidR="00D7360B" w:rsidRDefault="00D7360B" w:rsidP="008D0848">
      <w:pPr>
        <w:spacing w:after="0" w:line="240" w:lineRule="auto"/>
        <w:jc w:val="both"/>
        <w:rPr>
          <w:sz w:val="28"/>
          <w:szCs w:val="28"/>
        </w:rPr>
      </w:pPr>
    </w:p>
    <w:p w:rsidR="00D7360B" w:rsidRDefault="00D7360B" w:rsidP="008D0848">
      <w:pPr>
        <w:spacing w:after="0" w:line="240" w:lineRule="auto"/>
        <w:jc w:val="both"/>
        <w:rPr>
          <w:sz w:val="28"/>
          <w:szCs w:val="28"/>
        </w:rPr>
      </w:pPr>
    </w:p>
    <w:p w:rsidR="00D7360B" w:rsidRDefault="00D7360B" w:rsidP="008D0848">
      <w:pPr>
        <w:spacing w:after="0" w:line="240" w:lineRule="auto"/>
        <w:jc w:val="both"/>
        <w:rPr>
          <w:sz w:val="28"/>
          <w:szCs w:val="28"/>
        </w:rPr>
        <w:sectPr w:rsidR="00D7360B" w:rsidSect="00352326">
          <w:pgSz w:w="11906" w:h="16838"/>
          <w:pgMar w:top="567" w:right="567" w:bottom="726" w:left="1134" w:header="709" w:footer="709" w:gutter="0"/>
          <w:cols w:space="708"/>
          <w:docGrid w:linePitch="360"/>
        </w:sectPr>
      </w:pPr>
    </w:p>
    <w:p w:rsidR="00D7360B" w:rsidRPr="0058786B" w:rsidRDefault="00D7360B" w:rsidP="00A359E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786B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tbl>
      <w:tblPr>
        <w:tblW w:w="149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2622"/>
        <w:gridCol w:w="1025"/>
        <w:gridCol w:w="2839"/>
        <w:gridCol w:w="2679"/>
        <w:gridCol w:w="1836"/>
        <w:gridCol w:w="1938"/>
        <w:gridCol w:w="1250"/>
      </w:tblGrid>
      <w:tr w:rsidR="00D7360B" w:rsidRPr="00A77A5F">
        <w:trPr>
          <w:tblHeader/>
        </w:trPr>
        <w:tc>
          <w:tcPr>
            <w:tcW w:w="735" w:type="dxa"/>
            <w:tcBorders>
              <w:bottom w:val="double" w:sz="4" w:space="0" w:color="auto"/>
            </w:tcBorders>
            <w:vAlign w:val="center"/>
          </w:tcPr>
          <w:p w:rsidR="00D7360B" w:rsidRPr="00A77A5F" w:rsidRDefault="00D7360B" w:rsidP="00A77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22" w:type="dxa"/>
            <w:tcBorders>
              <w:bottom w:val="double" w:sz="4" w:space="0" w:color="auto"/>
            </w:tcBorders>
            <w:vAlign w:val="center"/>
          </w:tcPr>
          <w:p w:rsidR="00D7360B" w:rsidRPr="00A77A5F" w:rsidRDefault="00D7360B" w:rsidP="00A77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Структурные элементы урока</w:t>
            </w:r>
          </w:p>
        </w:tc>
        <w:tc>
          <w:tcPr>
            <w:tcW w:w="1025" w:type="dxa"/>
            <w:tcBorders>
              <w:bottom w:val="double" w:sz="4" w:space="0" w:color="auto"/>
            </w:tcBorders>
            <w:vAlign w:val="center"/>
          </w:tcPr>
          <w:p w:rsidR="00D7360B" w:rsidRPr="00A77A5F" w:rsidRDefault="00D7360B" w:rsidP="00A77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  <w:p w:rsidR="00D7360B" w:rsidRPr="00A77A5F" w:rsidRDefault="00D7360B" w:rsidP="00A77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(мин.)</w:t>
            </w:r>
          </w:p>
        </w:tc>
        <w:tc>
          <w:tcPr>
            <w:tcW w:w="2839" w:type="dxa"/>
            <w:tcBorders>
              <w:bottom w:val="double" w:sz="4" w:space="0" w:color="auto"/>
            </w:tcBorders>
            <w:vAlign w:val="center"/>
          </w:tcPr>
          <w:p w:rsidR="00D7360B" w:rsidRPr="00A77A5F" w:rsidRDefault="00D7360B" w:rsidP="00A77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преподавателя</w:t>
            </w:r>
          </w:p>
        </w:tc>
        <w:tc>
          <w:tcPr>
            <w:tcW w:w="2679" w:type="dxa"/>
            <w:tcBorders>
              <w:bottom w:val="double" w:sz="4" w:space="0" w:color="auto"/>
            </w:tcBorders>
            <w:vAlign w:val="center"/>
          </w:tcPr>
          <w:p w:rsidR="00D7360B" w:rsidRPr="00A77A5F" w:rsidRDefault="00D7360B" w:rsidP="00A77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учащегося</w:t>
            </w:r>
          </w:p>
        </w:tc>
        <w:tc>
          <w:tcPr>
            <w:tcW w:w="1836" w:type="dxa"/>
            <w:tcBorders>
              <w:bottom w:val="double" w:sz="4" w:space="0" w:color="auto"/>
            </w:tcBorders>
          </w:tcPr>
          <w:p w:rsidR="00D7360B" w:rsidRPr="00A77A5F" w:rsidRDefault="00D7360B" w:rsidP="00A77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Методические приемы</w:t>
            </w:r>
          </w:p>
        </w:tc>
        <w:tc>
          <w:tcPr>
            <w:tcW w:w="1938" w:type="dxa"/>
            <w:tcBorders>
              <w:bottom w:val="double" w:sz="4" w:space="0" w:color="auto"/>
            </w:tcBorders>
          </w:tcPr>
          <w:p w:rsidR="00D7360B" w:rsidRPr="00A77A5F" w:rsidRDefault="00D7360B" w:rsidP="00A77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какой целью исполняется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vAlign w:val="center"/>
          </w:tcPr>
          <w:p w:rsidR="00D7360B" w:rsidRPr="00A77A5F" w:rsidRDefault="00D7360B" w:rsidP="00A77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КМО</w:t>
            </w:r>
          </w:p>
        </w:tc>
      </w:tr>
      <w:tr w:rsidR="00D7360B" w:rsidRPr="00A77A5F">
        <w:tc>
          <w:tcPr>
            <w:tcW w:w="735" w:type="dxa"/>
            <w:tcBorders>
              <w:top w:val="double" w:sz="4" w:space="0" w:color="auto"/>
              <w:bottom w:val="double" w:sz="4" w:space="0" w:color="auto"/>
            </w:tcBorders>
          </w:tcPr>
          <w:p w:rsidR="00D7360B" w:rsidRPr="00A77A5F" w:rsidRDefault="00D7360B" w:rsidP="00A7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360B" w:rsidRPr="00A77A5F" w:rsidRDefault="00D7360B" w:rsidP="00A7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22" w:type="dxa"/>
            <w:tcBorders>
              <w:top w:val="double" w:sz="4" w:space="0" w:color="auto"/>
              <w:bottom w:val="double" w:sz="4" w:space="0" w:color="auto"/>
            </w:tcBorders>
          </w:tcPr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Организационный момент.</w:t>
            </w:r>
          </w:p>
        </w:tc>
        <w:tc>
          <w:tcPr>
            <w:tcW w:w="10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360B" w:rsidRPr="00A77A5F" w:rsidRDefault="00D7360B" w:rsidP="00A7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9" w:type="dxa"/>
            <w:tcBorders>
              <w:top w:val="double" w:sz="4" w:space="0" w:color="auto"/>
              <w:bottom w:val="double" w:sz="4" w:space="0" w:color="auto"/>
            </w:tcBorders>
          </w:tcPr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Приветствие.</w:t>
            </w:r>
          </w:p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Фиксирует отсутствующих.</w:t>
            </w:r>
          </w:p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готовности учащихся к уроку.</w:t>
            </w:r>
          </w:p>
        </w:tc>
        <w:tc>
          <w:tcPr>
            <w:tcW w:w="2679" w:type="dxa"/>
            <w:tcBorders>
              <w:top w:val="double" w:sz="4" w:space="0" w:color="auto"/>
              <w:bottom w:val="double" w:sz="4" w:space="0" w:color="auto"/>
            </w:tcBorders>
          </w:tcPr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Готовят принадлежности к уроку: ручки, конспекты. Слушают.</w:t>
            </w:r>
          </w:p>
        </w:tc>
        <w:tc>
          <w:tcPr>
            <w:tcW w:w="1836" w:type="dxa"/>
            <w:tcBorders>
              <w:top w:val="double" w:sz="4" w:space="0" w:color="auto"/>
              <w:bottom w:val="double" w:sz="4" w:space="0" w:color="auto"/>
            </w:tcBorders>
          </w:tcPr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Словесный, монологический.</w:t>
            </w: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</w:tcPr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организации внимания, мотивирование к обучению</w:t>
            </w:r>
          </w:p>
        </w:tc>
        <w:tc>
          <w:tcPr>
            <w:tcW w:w="1250" w:type="dxa"/>
            <w:tcBorders>
              <w:top w:val="double" w:sz="4" w:space="0" w:color="auto"/>
              <w:bottom w:val="double" w:sz="4" w:space="0" w:color="auto"/>
            </w:tcBorders>
          </w:tcPr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Ручки, конспекты. Тексты.</w:t>
            </w:r>
          </w:p>
        </w:tc>
      </w:tr>
      <w:tr w:rsidR="00D7360B" w:rsidRPr="00A77A5F">
        <w:tc>
          <w:tcPr>
            <w:tcW w:w="735" w:type="dxa"/>
            <w:tcBorders>
              <w:top w:val="double" w:sz="4" w:space="0" w:color="auto"/>
              <w:bottom w:val="double" w:sz="4" w:space="0" w:color="auto"/>
            </w:tcBorders>
          </w:tcPr>
          <w:p w:rsidR="00D7360B" w:rsidRPr="00A77A5F" w:rsidRDefault="00D7360B" w:rsidP="00A7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360B" w:rsidRPr="00A77A5F" w:rsidRDefault="00D7360B" w:rsidP="00A7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22" w:type="dxa"/>
            <w:tcBorders>
              <w:top w:val="double" w:sz="4" w:space="0" w:color="auto"/>
              <w:bottom w:val="double" w:sz="4" w:space="0" w:color="auto"/>
            </w:tcBorders>
          </w:tcPr>
          <w:p w:rsidR="00D7360B" w:rsidRPr="00A77A5F" w:rsidRDefault="00D7360B" w:rsidP="00A77A5F">
            <w:pPr>
              <w:tabs>
                <w:tab w:val="left" w:pos="8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Целевая установка, мотивация к обучению (ознакомление с целями, этапами подведения к выводу урока).</w:t>
            </w:r>
          </w:p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360B" w:rsidRPr="00A77A5F" w:rsidRDefault="00D7360B" w:rsidP="00A7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9" w:type="dxa"/>
            <w:tcBorders>
              <w:top w:val="double" w:sz="4" w:space="0" w:color="auto"/>
              <w:bottom w:val="double" w:sz="4" w:space="0" w:color="auto"/>
            </w:tcBorders>
          </w:tcPr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Сообщение темы, целей, содержание этапов урока.</w:t>
            </w:r>
          </w:p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9" w:type="dxa"/>
            <w:tcBorders>
              <w:top w:val="double" w:sz="4" w:space="0" w:color="auto"/>
              <w:bottom w:val="double" w:sz="4" w:space="0" w:color="auto"/>
            </w:tcBorders>
          </w:tcPr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Обучающиеся слушают, записывают тему урока, высказывания.</w:t>
            </w:r>
          </w:p>
        </w:tc>
        <w:tc>
          <w:tcPr>
            <w:tcW w:w="1836" w:type="dxa"/>
            <w:tcBorders>
              <w:top w:val="double" w:sz="4" w:space="0" w:color="auto"/>
              <w:bottom w:val="double" w:sz="4" w:space="0" w:color="auto"/>
            </w:tcBorders>
          </w:tcPr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Наглядно-демонстрационный, словесный.</w:t>
            </w: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</w:tcPr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системы знаний, мотивация к проведению урока в виде телевизионной передачи «Пусть говорят»</w:t>
            </w:r>
          </w:p>
        </w:tc>
        <w:tc>
          <w:tcPr>
            <w:tcW w:w="1250" w:type="dxa"/>
            <w:tcBorders>
              <w:top w:val="double" w:sz="4" w:space="0" w:color="auto"/>
              <w:bottom w:val="double" w:sz="4" w:space="0" w:color="auto"/>
            </w:tcBorders>
          </w:tcPr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Ручки, конспекты.</w:t>
            </w:r>
          </w:p>
        </w:tc>
      </w:tr>
      <w:tr w:rsidR="00D7360B" w:rsidRPr="00A77A5F">
        <w:tc>
          <w:tcPr>
            <w:tcW w:w="735" w:type="dxa"/>
            <w:tcBorders>
              <w:top w:val="double" w:sz="4" w:space="0" w:color="auto"/>
              <w:bottom w:val="triple" w:sz="4" w:space="0" w:color="auto"/>
            </w:tcBorders>
          </w:tcPr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622" w:type="dxa"/>
            <w:tcBorders>
              <w:top w:val="double" w:sz="4" w:space="0" w:color="auto"/>
              <w:bottom w:val="triple" w:sz="4" w:space="0" w:color="auto"/>
            </w:tcBorders>
          </w:tcPr>
          <w:p w:rsidR="00D7360B" w:rsidRPr="00A77A5F" w:rsidRDefault="00D7360B" w:rsidP="00A77A5F">
            <w:pPr>
              <w:tabs>
                <w:tab w:val="left" w:pos="8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Актуализация знаний.</w:t>
            </w:r>
          </w:p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Живое слово учителя. Фронтальный опрос, устная работа с героями</w:t>
            </w:r>
          </w:p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рассказа, с обучающимися. </w:t>
            </w:r>
          </w:p>
        </w:tc>
        <w:tc>
          <w:tcPr>
            <w:tcW w:w="1025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7360B" w:rsidRPr="00A77A5F" w:rsidRDefault="00D7360B" w:rsidP="00A7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9" w:type="dxa"/>
            <w:tcBorders>
              <w:top w:val="double" w:sz="4" w:space="0" w:color="auto"/>
              <w:bottom w:val="triple" w:sz="4" w:space="0" w:color="auto"/>
            </w:tcBorders>
          </w:tcPr>
          <w:p w:rsidR="00D7360B" w:rsidRPr="00A77A5F" w:rsidRDefault="00D7360B" w:rsidP="00A77A5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Устная работа. </w:t>
            </w:r>
          </w:p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9" w:type="dxa"/>
            <w:tcBorders>
              <w:top w:val="double" w:sz="4" w:space="0" w:color="auto"/>
              <w:bottom w:val="triple" w:sz="4" w:space="0" w:color="auto"/>
            </w:tcBorders>
          </w:tcPr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Участвуют в  опросе.</w:t>
            </w:r>
          </w:p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Слушают, отвечают, комментируют цитаты из текста, размышляют.</w:t>
            </w:r>
          </w:p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36" w:type="dxa"/>
            <w:tcBorders>
              <w:top w:val="double" w:sz="4" w:space="0" w:color="auto"/>
              <w:bottom w:val="triple" w:sz="4" w:space="0" w:color="auto"/>
            </w:tcBorders>
          </w:tcPr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Наглядно-демонстрационный, словесный.</w:t>
            </w:r>
          </w:p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Коллективная и индивидуальная формы деятельности</w:t>
            </w:r>
          </w:p>
        </w:tc>
        <w:tc>
          <w:tcPr>
            <w:tcW w:w="1938" w:type="dxa"/>
            <w:tcBorders>
              <w:top w:val="double" w:sz="4" w:space="0" w:color="auto"/>
              <w:bottom w:val="triple" w:sz="4" w:space="0" w:color="auto"/>
            </w:tcBorders>
          </w:tcPr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Активизация памяти. Оценка и контроль знаний обучающихся. Умение находить неожиданные решения.</w:t>
            </w:r>
          </w:p>
        </w:tc>
        <w:tc>
          <w:tcPr>
            <w:tcW w:w="1250" w:type="dxa"/>
            <w:tcBorders>
              <w:top w:val="double" w:sz="4" w:space="0" w:color="auto"/>
              <w:bottom w:val="triple" w:sz="4" w:space="0" w:color="auto"/>
            </w:tcBorders>
          </w:tcPr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Вопросы. Тексты.Конспекты, ручки. </w:t>
            </w:r>
          </w:p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60B" w:rsidRPr="00A77A5F">
        <w:tc>
          <w:tcPr>
            <w:tcW w:w="735" w:type="dxa"/>
            <w:tcBorders>
              <w:top w:val="triple" w:sz="4" w:space="0" w:color="auto"/>
              <w:bottom w:val="triple" w:sz="4" w:space="0" w:color="auto"/>
            </w:tcBorders>
          </w:tcPr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2622" w:type="dxa"/>
            <w:tcBorders>
              <w:top w:val="triple" w:sz="4" w:space="0" w:color="auto"/>
              <w:bottom w:val="triple" w:sz="4" w:space="0" w:color="auto"/>
            </w:tcBorders>
          </w:tcPr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Систематизация знаний на основе имеющихся.</w:t>
            </w:r>
          </w:p>
        </w:tc>
        <w:tc>
          <w:tcPr>
            <w:tcW w:w="102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D7360B" w:rsidRPr="00A77A5F" w:rsidRDefault="00D7360B" w:rsidP="00A7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39" w:type="dxa"/>
            <w:tcBorders>
              <w:top w:val="triple" w:sz="4" w:space="0" w:color="auto"/>
              <w:bottom w:val="triple" w:sz="4" w:space="0" w:color="auto"/>
            </w:tcBorders>
          </w:tcPr>
          <w:p w:rsidR="00D7360B" w:rsidRPr="00A77A5F" w:rsidRDefault="00D7360B" w:rsidP="00A7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Объяснение и комментирование материала преподавателем с использованием телевизора и видеопроигрывателя. </w:t>
            </w:r>
          </w:p>
        </w:tc>
        <w:tc>
          <w:tcPr>
            <w:tcW w:w="2679" w:type="dxa"/>
            <w:tcBorders>
              <w:top w:val="triple" w:sz="4" w:space="0" w:color="auto"/>
              <w:bottom w:val="triple" w:sz="4" w:space="0" w:color="auto"/>
            </w:tcBorders>
          </w:tcPr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Слушают, смотрят, запоминают, комментируют  фрагменты из фильма.</w:t>
            </w:r>
          </w:p>
        </w:tc>
        <w:tc>
          <w:tcPr>
            <w:tcW w:w="1836" w:type="dxa"/>
            <w:tcBorders>
              <w:top w:val="triple" w:sz="4" w:space="0" w:color="auto"/>
              <w:bottom w:val="triple" w:sz="4" w:space="0" w:color="auto"/>
            </w:tcBorders>
          </w:tcPr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Коллективная форма деятельности.</w:t>
            </w:r>
          </w:p>
        </w:tc>
        <w:tc>
          <w:tcPr>
            <w:tcW w:w="1938" w:type="dxa"/>
            <w:tcBorders>
              <w:top w:val="triple" w:sz="4" w:space="0" w:color="auto"/>
              <w:bottom w:val="triple" w:sz="4" w:space="0" w:color="auto"/>
            </w:tcBorders>
          </w:tcPr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интеллекта, осмысление увиденного; умение находить неожиданные решения, поставленной проблемы.</w:t>
            </w:r>
          </w:p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tcBorders>
              <w:top w:val="triple" w:sz="4" w:space="0" w:color="auto"/>
              <w:bottom w:val="triple" w:sz="4" w:space="0" w:color="auto"/>
            </w:tcBorders>
          </w:tcPr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Наглядные пособия (телевизор, видеопроигрыватель – просмотр эпизода из фильма).</w:t>
            </w:r>
          </w:p>
        </w:tc>
      </w:tr>
      <w:tr w:rsidR="00D7360B" w:rsidRPr="00A77A5F">
        <w:tc>
          <w:tcPr>
            <w:tcW w:w="735" w:type="dxa"/>
            <w:tcBorders>
              <w:top w:val="triple" w:sz="4" w:space="0" w:color="auto"/>
            </w:tcBorders>
          </w:tcPr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2622" w:type="dxa"/>
            <w:tcBorders>
              <w:top w:val="triple" w:sz="4" w:space="0" w:color="auto"/>
            </w:tcBorders>
          </w:tcPr>
          <w:p w:rsidR="00D7360B" w:rsidRPr="00A77A5F" w:rsidRDefault="00D7360B" w:rsidP="00A77A5F">
            <w:pPr>
              <w:tabs>
                <w:tab w:val="left" w:pos="8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Закрепление, проверка воспринятого материала.</w:t>
            </w:r>
          </w:p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Ответы на вопросы, подведение к выводу урока.</w:t>
            </w:r>
          </w:p>
        </w:tc>
        <w:tc>
          <w:tcPr>
            <w:tcW w:w="1025" w:type="dxa"/>
            <w:tcBorders>
              <w:top w:val="triple" w:sz="4" w:space="0" w:color="auto"/>
            </w:tcBorders>
            <w:vAlign w:val="center"/>
          </w:tcPr>
          <w:p w:rsidR="00D7360B" w:rsidRPr="00A77A5F" w:rsidRDefault="00D7360B" w:rsidP="00A7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39" w:type="dxa"/>
            <w:tcBorders>
              <w:top w:val="triple" w:sz="4" w:space="0" w:color="auto"/>
            </w:tcBorders>
          </w:tcPr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Выявление степени понимания изученного материала.</w:t>
            </w:r>
          </w:p>
        </w:tc>
        <w:tc>
          <w:tcPr>
            <w:tcW w:w="2679" w:type="dxa"/>
            <w:tcBorders>
              <w:top w:val="triple" w:sz="4" w:space="0" w:color="auto"/>
            </w:tcBorders>
          </w:tcPr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Слушают, анализируют, делают выводы. </w:t>
            </w:r>
          </w:p>
        </w:tc>
        <w:tc>
          <w:tcPr>
            <w:tcW w:w="1836" w:type="dxa"/>
            <w:tcBorders>
              <w:top w:val="triple" w:sz="4" w:space="0" w:color="auto"/>
            </w:tcBorders>
          </w:tcPr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Коллективная и индивидуальная формы деятельности</w:t>
            </w:r>
          </w:p>
        </w:tc>
        <w:tc>
          <w:tcPr>
            <w:tcW w:w="1938" w:type="dxa"/>
            <w:tcBorders>
              <w:top w:val="triple" w:sz="4" w:space="0" w:color="auto"/>
            </w:tcBorders>
          </w:tcPr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Активизация памяти, контроль  знаний. Развитие интеллекта.</w:t>
            </w:r>
          </w:p>
        </w:tc>
        <w:tc>
          <w:tcPr>
            <w:tcW w:w="1250" w:type="dxa"/>
            <w:tcBorders>
              <w:top w:val="triple" w:sz="4" w:space="0" w:color="auto"/>
            </w:tcBorders>
          </w:tcPr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Ручки, конспекты (записывают высказывания с доски).</w:t>
            </w:r>
          </w:p>
        </w:tc>
      </w:tr>
      <w:tr w:rsidR="00D7360B" w:rsidRPr="00A77A5F">
        <w:tc>
          <w:tcPr>
            <w:tcW w:w="735" w:type="dxa"/>
            <w:tcBorders>
              <w:top w:val="triple" w:sz="4" w:space="0" w:color="auto"/>
            </w:tcBorders>
          </w:tcPr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622" w:type="dxa"/>
            <w:tcBorders>
              <w:top w:val="triple" w:sz="4" w:space="0" w:color="auto"/>
            </w:tcBorders>
          </w:tcPr>
          <w:p w:rsidR="00D7360B" w:rsidRPr="00A77A5F" w:rsidRDefault="00D7360B" w:rsidP="00A77A5F">
            <w:pPr>
              <w:tabs>
                <w:tab w:val="left" w:pos="8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Рефлексия. Озвучивание интернет опроса, анкетирование.</w:t>
            </w:r>
          </w:p>
        </w:tc>
        <w:tc>
          <w:tcPr>
            <w:tcW w:w="1025" w:type="dxa"/>
            <w:tcBorders>
              <w:top w:val="triple" w:sz="4" w:space="0" w:color="auto"/>
            </w:tcBorders>
            <w:vAlign w:val="center"/>
          </w:tcPr>
          <w:p w:rsidR="00D7360B" w:rsidRPr="00A77A5F" w:rsidRDefault="00D7360B" w:rsidP="00A7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9" w:type="dxa"/>
            <w:tcBorders>
              <w:top w:val="triple" w:sz="4" w:space="0" w:color="auto"/>
            </w:tcBorders>
          </w:tcPr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Выявить значимость полученных ЗУН.</w:t>
            </w:r>
          </w:p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Озвучивание интернет опроса, анкетирование.</w:t>
            </w:r>
          </w:p>
        </w:tc>
        <w:tc>
          <w:tcPr>
            <w:tcW w:w="2679" w:type="dxa"/>
            <w:tcBorders>
              <w:top w:val="triple" w:sz="4" w:space="0" w:color="auto"/>
            </w:tcBorders>
          </w:tcPr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Слушают, заполняют анкеты, отвечают.</w:t>
            </w:r>
          </w:p>
        </w:tc>
        <w:tc>
          <w:tcPr>
            <w:tcW w:w="1836" w:type="dxa"/>
            <w:tcBorders>
              <w:top w:val="triple" w:sz="4" w:space="0" w:color="auto"/>
            </w:tcBorders>
          </w:tcPr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 форма деятельности обучающихся.</w:t>
            </w:r>
          </w:p>
        </w:tc>
        <w:tc>
          <w:tcPr>
            <w:tcW w:w="1938" w:type="dxa"/>
            <w:tcBorders>
              <w:top w:val="triple" w:sz="4" w:space="0" w:color="auto"/>
            </w:tcBorders>
          </w:tcPr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Оценивают свою деятельность на уроке.</w:t>
            </w:r>
          </w:p>
        </w:tc>
        <w:tc>
          <w:tcPr>
            <w:tcW w:w="1250" w:type="dxa"/>
            <w:tcBorders>
              <w:top w:val="triple" w:sz="4" w:space="0" w:color="auto"/>
            </w:tcBorders>
          </w:tcPr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Заполнение анкет.</w:t>
            </w:r>
          </w:p>
        </w:tc>
      </w:tr>
      <w:tr w:rsidR="00D7360B" w:rsidRPr="00A77A5F">
        <w:tc>
          <w:tcPr>
            <w:tcW w:w="735" w:type="dxa"/>
            <w:tcBorders>
              <w:top w:val="triple" w:sz="4" w:space="0" w:color="auto"/>
              <w:bottom w:val="triple" w:sz="4" w:space="0" w:color="auto"/>
            </w:tcBorders>
          </w:tcPr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2622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Подведение итогов, вывод по уроку.</w:t>
            </w:r>
          </w:p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D7360B" w:rsidRPr="00A77A5F" w:rsidRDefault="00D7360B" w:rsidP="00A7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9" w:type="dxa"/>
            <w:tcBorders>
              <w:top w:val="triple" w:sz="4" w:space="0" w:color="auto"/>
              <w:bottom w:val="triple" w:sz="4" w:space="0" w:color="auto"/>
            </w:tcBorders>
          </w:tcPr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Выводы о достижении целей урока.</w:t>
            </w:r>
          </w:p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 объявляет оценки за урок.</w:t>
            </w:r>
          </w:p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9" w:type="dxa"/>
            <w:tcBorders>
              <w:top w:val="triple" w:sz="4" w:space="0" w:color="auto"/>
              <w:bottom w:val="triple" w:sz="4" w:space="0" w:color="auto"/>
            </w:tcBorders>
          </w:tcPr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Слушают, обосновывают свои ответы, обмениваются мнениями, высказывают пожелания. Выполняют письменно самоанализ работы на уроке.</w:t>
            </w:r>
          </w:p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Заслушивают информацию об оценках за урок.</w:t>
            </w:r>
          </w:p>
        </w:tc>
        <w:tc>
          <w:tcPr>
            <w:tcW w:w="1836" w:type="dxa"/>
            <w:tcBorders>
              <w:top w:val="triple" w:sz="4" w:space="0" w:color="auto"/>
              <w:bottom w:val="triple" w:sz="4" w:space="0" w:color="auto"/>
            </w:tcBorders>
          </w:tcPr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Монологическая и диалогическая формы общения. Использование ситуации успеха. </w:t>
            </w:r>
          </w:p>
        </w:tc>
        <w:tc>
          <w:tcPr>
            <w:tcW w:w="1938" w:type="dxa"/>
            <w:tcBorders>
              <w:top w:val="triple" w:sz="4" w:space="0" w:color="auto"/>
              <w:bottom w:val="triple" w:sz="4" w:space="0" w:color="auto"/>
            </w:tcBorders>
          </w:tcPr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знаний, определение степени удовлетворенности работы обучающихся и педагога.</w:t>
            </w:r>
          </w:p>
        </w:tc>
        <w:tc>
          <w:tcPr>
            <w:tcW w:w="1250" w:type="dxa"/>
            <w:tcBorders>
              <w:top w:val="triple" w:sz="4" w:space="0" w:color="auto"/>
              <w:bottom w:val="triple" w:sz="4" w:space="0" w:color="auto"/>
            </w:tcBorders>
          </w:tcPr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360B" w:rsidRPr="00A77A5F" w:rsidRDefault="00D7360B" w:rsidP="00A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Конспекты, ручки.</w:t>
            </w:r>
          </w:p>
        </w:tc>
      </w:tr>
    </w:tbl>
    <w:p w:rsidR="00D7360B" w:rsidRPr="0058786B" w:rsidRDefault="00D7360B" w:rsidP="00A359E1">
      <w:pPr>
        <w:pStyle w:val="Heading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D7360B" w:rsidRPr="0058786B" w:rsidSect="0058786B">
          <w:pgSz w:w="16838" w:h="11906" w:orient="landscape" w:code="9"/>
          <w:pgMar w:top="851" w:right="1134" w:bottom="1134" w:left="1134" w:header="709" w:footer="709" w:gutter="0"/>
          <w:cols w:space="708"/>
          <w:docGrid w:linePitch="360"/>
        </w:sectPr>
      </w:pPr>
    </w:p>
    <w:p w:rsidR="00D7360B" w:rsidRPr="00D70700" w:rsidRDefault="00D7360B" w:rsidP="008D0848">
      <w:pPr>
        <w:spacing w:after="0" w:line="240" w:lineRule="auto"/>
        <w:jc w:val="both"/>
        <w:rPr>
          <w:sz w:val="28"/>
          <w:szCs w:val="28"/>
        </w:rPr>
      </w:pPr>
    </w:p>
    <w:sectPr w:rsidR="00D7360B" w:rsidRPr="00D70700" w:rsidSect="00A359E1">
      <w:pgSz w:w="16838" w:h="11906" w:orient="landscape"/>
      <w:pgMar w:top="567" w:right="726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B060402020202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F78"/>
    <w:multiLevelType w:val="hybridMultilevel"/>
    <w:tmpl w:val="D4FEA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9681622"/>
    <w:multiLevelType w:val="hybridMultilevel"/>
    <w:tmpl w:val="348C38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567D22"/>
    <w:multiLevelType w:val="hybridMultilevel"/>
    <w:tmpl w:val="A5BE1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021768A"/>
    <w:multiLevelType w:val="hybridMultilevel"/>
    <w:tmpl w:val="DEEA43C6"/>
    <w:lvl w:ilvl="0" w:tplc="CEC28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80A44"/>
    <w:multiLevelType w:val="hybridMultilevel"/>
    <w:tmpl w:val="E33C1AF4"/>
    <w:lvl w:ilvl="0" w:tplc="0419000F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20" w:hanging="360"/>
      </w:pPr>
    </w:lvl>
    <w:lvl w:ilvl="2" w:tplc="0419001B">
      <w:start w:val="1"/>
      <w:numFmt w:val="lowerRoman"/>
      <w:lvlText w:val="%3."/>
      <w:lvlJc w:val="right"/>
      <w:pPr>
        <w:ind w:left="2240" w:hanging="180"/>
      </w:pPr>
    </w:lvl>
    <w:lvl w:ilvl="3" w:tplc="0419000F">
      <w:start w:val="1"/>
      <w:numFmt w:val="decimal"/>
      <w:lvlText w:val="%4."/>
      <w:lvlJc w:val="left"/>
      <w:pPr>
        <w:ind w:left="2960" w:hanging="360"/>
      </w:pPr>
    </w:lvl>
    <w:lvl w:ilvl="4" w:tplc="04190019">
      <w:start w:val="1"/>
      <w:numFmt w:val="lowerLetter"/>
      <w:lvlText w:val="%5."/>
      <w:lvlJc w:val="left"/>
      <w:pPr>
        <w:ind w:left="3680" w:hanging="360"/>
      </w:pPr>
    </w:lvl>
    <w:lvl w:ilvl="5" w:tplc="0419001B">
      <w:start w:val="1"/>
      <w:numFmt w:val="lowerRoman"/>
      <w:lvlText w:val="%6."/>
      <w:lvlJc w:val="right"/>
      <w:pPr>
        <w:ind w:left="4400" w:hanging="180"/>
      </w:pPr>
    </w:lvl>
    <w:lvl w:ilvl="6" w:tplc="0419000F">
      <w:start w:val="1"/>
      <w:numFmt w:val="decimal"/>
      <w:lvlText w:val="%7."/>
      <w:lvlJc w:val="left"/>
      <w:pPr>
        <w:ind w:left="5120" w:hanging="360"/>
      </w:pPr>
    </w:lvl>
    <w:lvl w:ilvl="7" w:tplc="04190019">
      <w:start w:val="1"/>
      <w:numFmt w:val="lowerLetter"/>
      <w:lvlText w:val="%8."/>
      <w:lvlJc w:val="left"/>
      <w:pPr>
        <w:ind w:left="5840" w:hanging="360"/>
      </w:pPr>
    </w:lvl>
    <w:lvl w:ilvl="8" w:tplc="0419001B">
      <w:start w:val="1"/>
      <w:numFmt w:val="lowerRoman"/>
      <w:lvlText w:val="%9."/>
      <w:lvlJc w:val="right"/>
      <w:pPr>
        <w:ind w:left="6560" w:hanging="180"/>
      </w:pPr>
    </w:lvl>
  </w:abstractNum>
  <w:abstractNum w:abstractNumId="5">
    <w:nsid w:val="55A26FA2"/>
    <w:multiLevelType w:val="hybridMultilevel"/>
    <w:tmpl w:val="D0E0C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89522CB"/>
    <w:multiLevelType w:val="hybridMultilevel"/>
    <w:tmpl w:val="0B04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93B81"/>
    <w:multiLevelType w:val="hybridMultilevel"/>
    <w:tmpl w:val="E8525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326"/>
    <w:rsid w:val="00007DED"/>
    <w:rsid w:val="00016844"/>
    <w:rsid w:val="00024077"/>
    <w:rsid w:val="00086E23"/>
    <w:rsid w:val="00151D94"/>
    <w:rsid w:val="00331D06"/>
    <w:rsid w:val="00352326"/>
    <w:rsid w:val="00417364"/>
    <w:rsid w:val="0058518D"/>
    <w:rsid w:val="0058786B"/>
    <w:rsid w:val="00606EA7"/>
    <w:rsid w:val="00611476"/>
    <w:rsid w:val="008804A4"/>
    <w:rsid w:val="008D0848"/>
    <w:rsid w:val="00A21A01"/>
    <w:rsid w:val="00A359E1"/>
    <w:rsid w:val="00A67134"/>
    <w:rsid w:val="00A77A5F"/>
    <w:rsid w:val="00B75775"/>
    <w:rsid w:val="00B828C6"/>
    <w:rsid w:val="00D077BE"/>
    <w:rsid w:val="00D320F2"/>
    <w:rsid w:val="00D6392F"/>
    <w:rsid w:val="00D70700"/>
    <w:rsid w:val="00D7360B"/>
    <w:rsid w:val="00DC7B74"/>
    <w:rsid w:val="00DE12F4"/>
    <w:rsid w:val="00E66E15"/>
    <w:rsid w:val="00F57315"/>
    <w:rsid w:val="00FB4A68"/>
    <w:rsid w:val="00FF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70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59E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59E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semiHidden/>
    <w:rsid w:val="00D70700"/>
    <w:rPr>
      <w:color w:val="0000FF"/>
      <w:u w:val="single"/>
    </w:rPr>
  </w:style>
  <w:style w:type="paragraph" w:styleId="NormalWeb">
    <w:name w:val="Normal (Web)"/>
    <w:basedOn w:val="Normal"/>
    <w:uiPriority w:val="99"/>
    <w:rsid w:val="00D70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66E15"/>
    <w:pPr>
      <w:ind w:left="720"/>
    </w:pPr>
  </w:style>
  <w:style w:type="table" w:styleId="TableGrid">
    <w:name w:val="Table Grid"/>
    <w:basedOn w:val="TableNormal"/>
    <w:uiPriority w:val="99"/>
    <w:rsid w:val="00A359E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172723/" TargetMode="External"/><Relationship Id="rId13" Type="http://schemas.openxmlformats.org/officeDocument/2006/relationships/hyperlink" Target="http://www.pandia.ru/22766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212525/" TargetMode="External"/><Relationship Id="rId12" Type="http://schemas.openxmlformats.org/officeDocument/2006/relationships/hyperlink" Target="http://www.pandia.ru/19955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164227/" TargetMode="External"/><Relationship Id="rId11" Type="http://schemas.openxmlformats.org/officeDocument/2006/relationships/hyperlink" Target="http://www.pandia.ru/246303/" TargetMode="External"/><Relationship Id="rId5" Type="http://schemas.openxmlformats.org/officeDocument/2006/relationships/hyperlink" Target="http://www.pandia.ru/180779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andia.ru/28311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15176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13</Pages>
  <Words>3292</Words>
  <Characters>18765</Characters>
  <Application>Microsoft Office Outlook</Application>
  <DocSecurity>0</DocSecurity>
  <Lines>0</Lines>
  <Paragraphs>0</Paragraphs>
  <ScaleCrop>false</ScaleCrop>
  <Company>Home 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8</cp:revision>
  <dcterms:created xsi:type="dcterms:W3CDTF">2012-02-26T17:14:00Z</dcterms:created>
  <dcterms:modified xsi:type="dcterms:W3CDTF">2012-03-02T13:36:00Z</dcterms:modified>
</cp:coreProperties>
</file>