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95" w:rsidRPr="00605A3C" w:rsidRDefault="00877C95" w:rsidP="00605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A3C">
        <w:rPr>
          <w:rFonts w:ascii="Times New Roman" w:hAnsi="Times New Roman" w:cs="Times New Roman"/>
          <w:b/>
          <w:bCs/>
          <w:sz w:val="28"/>
          <w:szCs w:val="28"/>
        </w:rPr>
        <w:t>Методическая разработка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A3C">
        <w:rPr>
          <w:rFonts w:ascii="Times New Roman" w:hAnsi="Times New Roman" w:cs="Times New Roman"/>
          <w:b/>
          <w:bCs/>
          <w:sz w:val="28"/>
          <w:szCs w:val="28"/>
        </w:rPr>
        <w:t>внеклассного мероприятия  (беседа) в 9 классе</w:t>
      </w:r>
    </w:p>
    <w:p w:rsidR="00877C95" w:rsidRPr="00CF7629" w:rsidRDefault="00877C9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F7629">
        <w:rPr>
          <w:rFonts w:ascii="Times New Roman" w:hAnsi="Times New Roman" w:cs="Times New Roman"/>
          <w:i/>
          <w:iCs/>
          <w:sz w:val="28"/>
          <w:szCs w:val="28"/>
        </w:rPr>
        <w:t>с использованием рассказа  А.В.Костюнина «Рукавичка» в рамках воспитательной программы «Нравственное и правовое воспитание школьников с опорой на тексты художественной литературы».</w:t>
      </w:r>
    </w:p>
    <w:p w:rsidR="00877C95" w:rsidRDefault="0087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методическую разработку предлагает учитель МОУ «СОШ №31» города Оренбурга О.П. Якубенко.</w:t>
      </w:r>
    </w:p>
    <w:p w:rsidR="00877C95" w:rsidRDefault="00877C95">
      <w:pPr>
        <w:rPr>
          <w:rFonts w:ascii="Times New Roman" w:hAnsi="Times New Roman" w:cs="Times New Roman"/>
          <w:sz w:val="28"/>
          <w:szCs w:val="28"/>
        </w:rPr>
      </w:pPr>
      <w:r w:rsidRPr="00A228E2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От проступка к преступлению.</w:t>
      </w:r>
    </w:p>
    <w:p w:rsidR="00877C95" w:rsidRPr="00A228E2" w:rsidRDefault="00877C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8E2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</w:p>
    <w:p w:rsidR="00877C95" w:rsidRDefault="0087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углубить представление о проступке, дать представление о преступлении, наказании за них;</w:t>
      </w:r>
    </w:p>
    <w:p w:rsidR="00877C95" w:rsidRDefault="0087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научить учащихся различать понятия проступок, правонарушение, преступление;</w:t>
      </w:r>
    </w:p>
    <w:p w:rsidR="00877C95" w:rsidRDefault="0087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показать отрицательное влияние данных понятий на окружающих людей.</w:t>
      </w:r>
    </w:p>
    <w:p w:rsidR="00877C95" w:rsidRDefault="00877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рассказ  А.В.Костюнина «Рукавичка»; «Кодекс РФ об административных правонарушениях», «Уголовный Кодекс РФ».</w:t>
      </w:r>
    </w:p>
    <w:p w:rsidR="00877C95" w:rsidRPr="00605A3C" w:rsidRDefault="00877C95" w:rsidP="00811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A3C">
        <w:rPr>
          <w:rFonts w:ascii="Times New Roman" w:hAnsi="Times New Roman" w:cs="Times New Roman"/>
          <w:b/>
          <w:bCs/>
          <w:sz w:val="28"/>
          <w:szCs w:val="28"/>
        </w:rPr>
        <w:t>Ход беседы</w:t>
      </w:r>
    </w:p>
    <w:p w:rsidR="00877C95" w:rsidRDefault="00877C95" w:rsidP="008112D4">
      <w:pPr>
        <w:rPr>
          <w:rFonts w:ascii="Times New Roman" w:hAnsi="Times New Roman" w:cs="Times New Roman"/>
          <w:sz w:val="28"/>
          <w:szCs w:val="28"/>
        </w:rPr>
      </w:pPr>
      <w:r w:rsidRPr="00A228E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228E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момент</w:t>
      </w:r>
      <w:r>
        <w:rPr>
          <w:rFonts w:ascii="Times New Roman" w:hAnsi="Times New Roman" w:cs="Times New Roman"/>
          <w:sz w:val="28"/>
          <w:szCs w:val="28"/>
        </w:rPr>
        <w:t>. Сообщение темы.</w:t>
      </w:r>
    </w:p>
    <w:p w:rsidR="00877C95" w:rsidRPr="00A228E2" w:rsidRDefault="00877C95" w:rsidP="008112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8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228E2">
        <w:rPr>
          <w:rFonts w:ascii="Times New Roman" w:hAnsi="Times New Roman" w:cs="Times New Roman"/>
          <w:b/>
          <w:bCs/>
          <w:sz w:val="28"/>
          <w:szCs w:val="28"/>
        </w:rPr>
        <w:t xml:space="preserve"> Беседа</w:t>
      </w:r>
    </w:p>
    <w:p w:rsidR="00877C95" w:rsidRDefault="00877C95" w:rsidP="00811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77C95" w:rsidRDefault="00877C95" w:rsidP="00811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общего между проступком и преступлением? (они обозначают нарушение каких – либо правил или законов)</w:t>
      </w:r>
    </w:p>
    <w:p w:rsidR="00877C95" w:rsidRDefault="00877C95" w:rsidP="00811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Можем ли мы сказать, что эти понятия обозначают одно и то же? (нет. За проступок вряд ли посадят в тюрьму или оштрафуют, как за правонарушение или преступление).</w:t>
      </w:r>
    </w:p>
    <w:p w:rsidR="00877C95" w:rsidRDefault="00877C95" w:rsidP="00811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в Уголовном Кодексе Российской Федерации описаны все виды преступлений, за которые предусмотрена уголовная ответственность.</w:t>
      </w:r>
    </w:p>
    <w:p w:rsidR="00877C95" w:rsidRPr="00A228E2" w:rsidRDefault="00877C95" w:rsidP="008112D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8E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228E2">
        <w:rPr>
          <w:rFonts w:ascii="Times New Roman" w:hAnsi="Times New Roman" w:cs="Times New Roman"/>
          <w:b/>
          <w:bCs/>
          <w:sz w:val="28"/>
          <w:szCs w:val="28"/>
        </w:rPr>
        <w:t xml:space="preserve"> Анализ рассказа А.В. Костюнина «Рукавичка»</w:t>
      </w:r>
    </w:p>
    <w:p w:rsidR="00877C95" w:rsidRPr="008C1204" w:rsidRDefault="00877C95" w:rsidP="008C1204">
      <w:pPr>
        <w:pStyle w:val="NormalWeb"/>
        <w:numPr>
          <w:ilvl w:val="0"/>
          <w:numId w:val="1"/>
        </w:numPr>
        <w:spacing w:after="0"/>
        <w:rPr>
          <w:color w:val="000000"/>
          <w:sz w:val="28"/>
          <w:szCs w:val="28"/>
        </w:rPr>
      </w:pPr>
      <w:r w:rsidRPr="008C1204">
        <w:rPr>
          <w:color w:val="000000"/>
          <w:sz w:val="28"/>
          <w:szCs w:val="28"/>
        </w:rPr>
        <w:t xml:space="preserve"> Рассказ о писателе.</w:t>
      </w:r>
    </w:p>
    <w:p w:rsidR="00877C95" w:rsidRDefault="00877C95" w:rsidP="008C1204">
      <w:pPr>
        <w:pStyle w:val="NormalWeb"/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На сегодняшнем занятии р</w:t>
      </w:r>
      <w:r w:rsidRPr="008C1204">
        <w:rPr>
          <w:color w:val="000000"/>
          <w:sz w:val="28"/>
          <w:szCs w:val="28"/>
        </w:rPr>
        <w:t xml:space="preserve">ечь пойдет о рассказе известного карельского писателя Александра Костюнина. </w:t>
      </w:r>
    </w:p>
    <w:p w:rsidR="00877C95" w:rsidRPr="008C1204" w:rsidRDefault="00877C95" w:rsidP="008C1204">
      <w:pPr>
        <w:pStyle w:val="NormalWeb"/>
        <w:spacing w:after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</w:t>
      </w:r>
      <w:r w:rsidRPr="008C1204">
        <w:rPr>
          <w:color w:val="000000"/>
          <w:sz w:val="28"/>
          <w:szCs w:val="28"/>
        </w:rPr>
        <w:t>аранее подготовленны</w:t>
      </w:r>
      <w:r>
        <w:rPr>
          <w:color w:val="000000"/>
          <w:sz w:val="28"/>
          <w:szCs w:val="28"/>
        </w:rPr>
        <w:t>й</w:t>
      </w:r>
      <w:r w:rsidRPr="008C1204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>еник</w:t>
      </w:r>
      <w:r w:rsidRPr="008C1204">
        <w:rPr>
          <w:color w:val="000000"/>
          <w:sz w:val="28"/>
          <w:szCs w:val="28"/>
        </w:rPr>
        <w:t xml:space="preserve"> при помощи слайдов презентации рассказыва</w:t>
      </w:r>
      <w:r>
        <w:rPr>
          <w:color w:val="000000"/>
          <w:sz w:val="28"/>
          <w:szCs w:val="28"/>
        </w:rPr>
        <w:t>ет</w:t>
      </w:r>
      <w:r w:rsidRPr="008C1204">
        <w:rPr>
          <w:color w:val="000000"/>
          <w:sz w:val="28"/>
          <w:szCs w:val="28"/>
        </w:rPr>
        <w:t xml:space="preserve"> о писател</w:t>
      </w:r>
      <w:r>
        <w:rPr>
          <w:color w:val="000000"/>
          <w:sz w:val="28"/>
          <w:szCs w:val="28"/>
        </w:rPr>
        <w:t>е</w:t>
      </w:r>
      <w:r w:rsidRPr="008C1204">
        <w:rPr>
          <w:color w:val="000000"/>
          <w:sz w:val="28"/>
          <w:szCs w:val="28"/>
        </w:rPr>
        <w:t>.</w:t>
      </w:r>
    </w:p>
    <w:p w:rsidR="00877C95" w:rsidRDefault="00877C95" w:rsidP="00675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перескажите сюжет произведения, проследив за жизнеописанием Юрки Гурова.</w:t>
      </w:r>
    </w:p>
    <w:p w:rsidR="00877C95" w:rsidRDefault="00877C95" w:rsidP="00675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Обратимся к рассказу в контексте нашей беседы. Итак, перед нами Юрка Гуров.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5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 произошло в первом классе? (экскурсия, исчезновение рукавички</w:t>
      </w:r>
      <w:r w:rsidRPr="0067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кабинета домоводства)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Какое решение было принято учителем, чтобы найти пропажу (обыск)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Почему учитель идет на такую меру (никто не признался)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Произошло ли отклонение от норм в поведении учителя? (дать возможность учащимся порассуждать, не навязывая своего мнения)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к Юрке Гурову.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 он выглядел в первом классе во время досмотра? (зачитать,      страница 6)</w:t>
      </w:r>
    </w:p>
    <w:p w:rsidR="00877C95" w:rsidRDefault="00877C95" w:rsidP="0067550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5A3C">
        <w:rPr>
          <w:rFonts w:ascii="Times New Roman" w:hAnsi="Times New Roman" w:cs="Times New Roman"/>
          <w:i/>
          <w:iCs/>
          <w:sz w:val="28"/>
          <w:szCs w:val="28"/>
        </w:rPr>
        <w:t>Обратите внимание на иллюстрацию. (Кто изображён? Чем символичен рисунок? Что хотела показать ученица?)</w:t>
      </w:r>
    </w:p>
    <w:p w:rsidR="00877C95" w:rsidRPr="00605A3C" w:rsidRDefault="00877C95" w:rsidP="00B85B2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2A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0.75pt;height:228.75pt;visibility:visible">
            <v:imagedata r:id="rId5" o:title="" blacklevel="3277f"/>
          </v:shape>
        </w:pic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знаки препинания в предложениях («А, не знаешь!?? Ты… Вор!» (это говорит об эмоциональном фоне сказанного)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Что совершил Юрка Гуров - проступок или преступление? </w:t>
      </w:r>
      <w:r w:rsidRPr="0067550C">
        <w:rPr>
          <w:rFonts w:ascii="Times New Roman" w:hAnsi="Times New Roman" w:cs="Times New Roman"/>
          <w:sz w:val="28"/>
          <w:szCs w:val="28"/>
        </w:rPr>
        <w:t>(проступок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 w:rsidRPr="00A228E2">
        <w:rPr>
          <w:rFonts w:ascii="Times New Roman" w:hAnsi="Times New Roman" w:cs="Times New Roman"/>
          <w:b/>
          <w:bCs/>
          <w:sz w:val="28"/>
          <w:szCs w:val="28"/>
        </w:rPr>
        <w:t>На слайде определение</w:t>
      </w:r>
      <w:r>
        <w:rPr>
          <w:rFonts w:ascii="Times New Roman" w:hAnsi="Times New Roman" w:cs="Times New Roman"/>
          <w:sz w:val="28"/>
          <w:szCs w:val="28"/>
        </w:rPr>
        <w:t>: проступок – это такое нарушение, которое не может рассматриваться как преступление или правонарушение (нарушение правил поведения, вызывающее поведение). Приведите свой пример проступка.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думаете, почему Юрка Гуров – первоклассник совершил данный проступок? (он сам ответил на карельском языке: «Не знаю». Красиво. Интересно. Маленький ребенок. Любопытство.)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Думал ли он, что с этого дня он «Вор! Изгой!» 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Как чувствовал себя Юрка все годы обучения. Что в вашем понимании значит слово «изгой»?</w:t>
      </w:r>
    </w:p>
    <w:p w:rsidR="00877C95" w:rsidRPr="00A228E2" w:rsidRDefault="00877C95" w:rsidP="006755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8E2">
        <w:rPr>
          <w:rFonts w:ascii="Times New Roman" w:hAnsi="Times New Roman" w:cs="Times New Roman"/>
          <w:b/>
          <w:bCs/>
          <w:sz w:val="28"/>
          <w:szCs w:val="28"/>
        </w:rPr>
        <w:t>Обратимся к словарю.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прошло много лет. Воровство накрыло карельские деревни и села. Милиция (полиция) бездействовала. Односельчане решили устроить самосуд над ворами. Воров было пятеро.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был среди воров? (Юрка Гуров)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чем думали воры, когда рубили прорубь? (что их утопят)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Согласны ли вы с утверждением, что «хорошенько проучить их следовало?»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 Каков итог судьбы Юрки Гурова (повесился)</w:t>
      </w:r>
    </w:p>
    <w:p w:rsidR="00877C95" w:rsidRDefault="00877C95" w:rsidP="00605A3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5A3C">
        <w:rPr>
          <w:rFonts w:ascii="Times New Roman" w:hAnsi="Times New Roman" w:cs="Times New Roman"/>
          <w:i/>
          <w:iCs/>
          <w:sz w:val="28"/>
          <w:szCs w:val="28"/>
        </w:rPr>
        <w:t>Обратите внимание на иллюстрацию. (Кто изображён? Чем символичен рисунок? Что хотела показать ученица?)</w:t>
      </w:r>
    </w:p>
    <w:p w:rsidR="00877C95" w:rsidRPr="00605A3C" w:rsidRDefault="00877C95" w:rsidP="00A4117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2A57">
        <w:rPr>
          <w:noProof/>
        </w:rPr>
        <w:pict>
          <v:shape id="Рисунок 4" o:spid="_x0000_i1026" type="#_x0000_t75" style="width:120.75pt;height:208.5pt;visibility:visible">
            <v:imagedata r:id="rId6" o:title="" croptop="998f" cropbottom="1407f" blacklevel="3277f"/>
          </v:shape>
        </w:pic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связь с рукавичкой? (дать учащимся порассуждать)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 w:rsidRPr="00605A3C">
        <w:rPr>
          <w:rFonts w:ascii="Times New Roman" w:hAnsi="Times New Roman" w:cs="Times New Roman"/>
          <w:b/>
          <w:bCs/>
          <w:sz w:val="28"/>
          <w:szCs w:val="28"/>
        </w:rPr>
        <w:t>На слайде определение</w:t>
      </w:r>
      <w:r>
        <w:rPr>
          <w:rFonts w:ascii="Times New Roman" w:hAnsi="Times New Roman" w:cs="Times New Roman"/>
          <w:sz w:val="28"/>
          <w:szCs w:val="28"/>
        </w:rPr>
        <w:t>: преступление – это серьезное нарушение закона взрослыми людьми или несовершеннолетними, достигшими возраста привлечения к уголовной ответственности.</w: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Совершил ли преступление Юрка Гуров? (кража)</w:t>
      </w:r>
    </w:p>
    <w:p w:rsidR="00877C95" w:rsidRDefault="00877C95" w:rsidP="00605A3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5A3C">
        <w:rPr>
          <w:rFonts w:ascii="Times New Roman" w:hAnsi="Times New Roman" w:cs="Times New Roman"/>
          <w:i/>
          <w:iCs/>
          <w:sz w:val="28"/>
          <w:szCs w:val="28"/>
        </w:rPr>
        <w:t>Обратите внимание на иллюстрацию. (Кто изображён? Чем символичен рисунок? Что хотела показать ученица?)</w:t>
      </w:r>
    </w:p>
    <w:p w:rsidR="00877C95" w:rsidRPr="00605A3C" w:rsidRDefault="00877C95" w:rsidP="00A4117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12A57">
        <w:rPr>
          <w:noProof/>
        </w:rPr>
        <w:pict>
          <v:shape id="Рисунок 7" o:spid="_x0000_i1027" type="#_x0000_t75" style="width:134.25pt;height:218.25pt;visibility:visible">
            <v:imagedata r:id="rId7" o:title="" blacklevel="3277f"/>
          </v:shape>
        </w:pict>
      </w:r>
    </w:p>
    <w:p w:rsidR="00877C95" w:rsidRDefault="00877C95" w:rsidP="0067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 скольки лет наступает уголовная ответственность за кражу? (с 14 лет). Демонстрируется издание «Уголовный Кодекс Российской Федерации»</w:t>
      </w:r>
    </w:p>
    <w:p w:rsidR="00877C95" w:rsidRPr="00605A3C" w:rsidRDefault="00877C95" w:rsidP="006755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5A3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05A3C">
        <w:rPr>
          <w:rFonts w:ascii="Times New Roman" w:hAnsi="Times New Roman" w:cs="Times New Roman"/>
          <w:b/>
          <w:bCs/>
          <w:sz w:val="28"/>
          <w:szCs w:val="28"/>
        </w:rPr>
        <w:t xml:space="preserve"> Итоги беседы</w:t>
      </w:r>
    </w:p>
    <w:p w:rsidR="00877C95" w:rsidRDefault="00877C95" w:rsidP="000043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ли проступок ведет к преступлению?</w:t>
      </w:r>
    </w:p>
    <w:p w:rsidR="00877C95" w:rsidRDefault="00877C95" w:rsidP="000043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Могла ли сложиться иначе жизнь  у Юрки Гурова?</w:t>
      </w:r>
    </w:p>
    <w:p w:rsidR="00877C95" w:rsidRDefault="00877C95" w:rsidP="000043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877C95" w:rsidRDefault="00877C95" w:rsidP="008C12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я узнал (-а)?</w:t>
      </w:r>
    </w:p>
    <w:p w:rsidR="00877C95" w:rsidRDefault="00877C95" w:rsidP="008C12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информация мне пригодится в будущем?</w:t>
      </w:r>
    </w:p>
    <w:p w:rsidR="00877C95" w:rsidRPr="000043E3" w:rsidRDefault="00877C95" w:rsidP="008C12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себя я почерпнул (-а) из рассказа Александра Викторовича Костюнина «Рукавичка?</w:t>
      </w:r>
    </w:p>
    <w:p w:rsidR="00877C95" w:rsidRPr="000043E3" w:rsidRDefault="00877C95" w:rsidP="000043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877C95" w:rsidRPr="000043E3" w:rsidSect="0088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A0C"/>
    <w:multiLevelType w:val="hybridMultilevel"/>
    <w:tmpl w:val="653C4414"/>
    <w:lvl w:ilvl="0" w:tplc="0B5AF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54B"/>
    <w:multiLevelType w:val="hybridMultilevel"/>
    <w:tmpl w:val="7CF07B0A"/>
    <w:lvl w:ilvl="0" w:tplc="2D6E1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A165B"/>
    <w:multiLevelType w:val="hybridMultilevel"/>
    <w:tmpl w:val="DC72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362F6"/>
    <w:multiLevelType w:val="hybridMultilevel"/>
    <w:tmpl w:val="7A50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D4A"/>
    <w:rsid w:val="000043E3"/>
    <w:rsid w:val="00024E46"/>
    <w:rsid w:val="000A5D42"/>
    <w:rsid w:val="002073A9"/>
    <w:rsid w:val="003F6BDA"/>
    <w:rsid w:val="005674CE"/>
    <w:rsid w:val="00583B94"/>
    <w:rsid w:val="00605A3C"/>
    <w:rsid w:val="00640136"/>
    <w:rsid w:val="0067550C"/>
    <w:rsid w:val="00712A57"/>
    <w:rsid w:val="008112D4"/>
    <w:rsid w:val="00877C95"/>
    <w:rsid w:val="00887BE8"/>
    <w:rsid w:val="008C1204"/>
    <w:rsid w:val="00934AF0"/>
    <w:rsid w:val="00A225C5"/>
    <w:rsid w:val="00A228E2"/>
    <w:rsid w:val="00A4117D"/>
    <w:rsid w:val="00AE1900"/>
    <w:rsid w:val="00B213E8"/>
    <w:rsid w:val="00B85B2D"/>
    <w:rsid w:val="00BF0A49"/>
    <w:rsid w:val="00CF5853"/>
    <w:rsid w:val="00CF7629"/>
    <w:rsid w:val="00D37D4A"/>
    <w:rsid w:val="00D73C66"/>
    <w:rsid w:val="00F0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E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550C"/>
    <w:pPr>
      <w:ind w:left="720"/>
    </w:pPr>
  </w:style>
  <w:style w:type="paragraph" w:styleId="NormalWeb">
    <w:name w:val="Normal (Web)"/>
    <w:basedOn w:val="Normal"/>
    <w:uiPriority w:val="99"/>
    <w:semiHidden/>
    <w:rsid w:val="008C1204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</Pages>
  <Words>633</Words>
  <Characters>3612</Characters>
  <Application>Microsoft Office Outlook</Application>
  <DocSecurity>0</DocSecurity>
  <Lines>0</Lines>
  <Paragraphs>0</Paragraphs>
  <ScaleCrop>false</ScaleCrop>
  <Company>WIN7XP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17</cp:revision>
  <dcterms:created xsi:type="dcterms:W3CDTF">2012-02-23T17:04:00Z</dcterms:created>
  <dcterms:modified xsi:type="dcterms:W3CDTF">2012-02-24T11:22:00Z</dcterms:modified>
</cp:coreProperties>
</file>