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C33" w:rsidRPr="003207FD" w:rsidRDefault="00B36C33" w:rsidP="003207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7FD">
        <w:rPr>
          <w:rFonts w:ascii="Times New Roman" w:hAnsi="Times New Roman" w:cs="Times New Roman"/>
          <w:sz w:val="28"/>
          <w:szCs w:val="28"/>
        </w:rPr>
        <w:t xml:space="preserve">Урок внеклассного чтения по рассказу Александра Костюнина «Рукавичка» в 9 классе. </w:t>
      </w:r>
    </w:p>
    <w:p w:rsidR="00B36C33" w:rsidRPr="003207FD" w:rsidRDefault="00B36C33" w:rsidP="003207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7FD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3207FD">
        <w:rPr>
          <w:rFonts w:ascii="Times New Roman" w:hAnsi="Times New Roman" w:cs="Times New Roman"/>
          <w:b/>
          <w:bCs/>
          <w:sz w:val="28"/>
          <w:szCs w:val="28"/>
        </w:rPr>
        <w:t>«Нравственный смысл рассказа «Рукавичка» А.Костюнина»</w:t>
      </w:r>
    </w:p>
    <w:p w:rsidR="00B36C33" w:rsidRPr="003207FD" w:rsidRDefault="00B36C33" w:rsidP="003207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7FD">
        <w:rPr>
          <w:rFonts w:ascii="Times New Roman" w:hAnsi="Times New Roman" w:cs="Times New Roman"/>
          <w:sz w:val="28"/>
          <w:szCs w:val="28"/>
        </w:rPr>
        <w:t xml:space="preserve">Цели: помочь учащимся разобраться в нравственном смысле рассказа; формирование навыков анализа литературного произведения; нравственное воспитание и  развитие интереса к творчеству А.Костюнина. </w:t>
      </w:r>
    </w:p>
    <w:p w:rsidR="00B36C33" w:rsidRPr="003207FD" w:rsidRDefault="00B36C33" w:rsidP="003207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7FD">
        <w:rPr>
          <w:rFonts w:ascii="Times New Roman" w:hAnsi="Times New Roman" w:cs="Times New Roman"/>
          <w:sz w:val="28"/>
          <w:szCs w:val="28"/>
        </w:rPr>
        <w:t>Ход урока.</w:t>
      </w:r>
    </w:p>
    <w:p w:rsidR="00B36C33" w:rsidRPr="003207FD" w:rsidRDefault="00B36C33" w:rsidP="003207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7FD">
        <w:rPr>
          <w:rFonts w:ascii="Times New Roman" w:hAnsi="Times New Roman" w:cs="Times New Roman"/>
          <w:sz w:val="28"/>
          <w:szCs w:val="28"/>
        </w:rPr>
        <w:t>1.</w:t>
      </w:r>
      <w:r w:rsidRPr="003207FD">
        <w:rPr>
          <w:rFonts w:ascii="Times New Roman" w:hAnsi="Times New Roman" w:cs="Times New Roman"/>
          <w:b/>
          <w:bCs/>
          <w:sz w:val="28"/>
          <w:szCs w:val="28"/>
        </w:rPr>
        <w:t>Вступительное слово учителя о писателе</w:t>
      </w:r>
      <w:r w:rsidRPr="003207FD">
        <w:rPr>
          <w:rFonts w:ascii="Times New Roman" w:hAnsi="Times New Roman" w:cs="Times New Roman"/>
          <w:sz w:val="28"/>
          <w:szCs w:val="28"/>
        </w:rPr>
        <w:t>.</w:t>
      </w:r>
    </w:p>
    <w:p w:rsidR="00B36C33" w:rsidRPr="003207FD" w:rsidRDefault="00B36C33" w:rsidP="003207F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207FD">
        <w:rPr>
          <w:rFonts w:ascii="Times New Roman" w:hAnsi="Times New Roman" w:cs="Times New Roman"/>
          <w:sz w:val="28"/>
          <w:szCs w:val="28"/>
        </w:rPr>
        <w:t>2.</w:t>
      </w:r>
      <w:r w:rsidRPr="003207FD">
        <w:rPr>
          <w:rFonts w:ascii="Times New Roman" w:hAnsi="Times New Roman" w:cs="Times New Roman"/>
          <w:b/>
          <w:bCs/>
          <w:sz w:val="28"/>
          <w:szCs w:val="28"/>
        </w:rPr>
        <w:t>Вопросы на восприятие произведения:</w:t>
      </w:r>
    </w:p>
    <w:p w:rsidR="00B36C33" w:rsidRPr="003207FD" w:rsidRDefault="00B36C33" w:rsidP="003207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7FD">
        <w:rPr>
          <w:rFonts w:ascii="Times New Roman" w:hAnsi="Times New Roman" w:cs="Times New Roman"/>
          <w:sz w:val="28"/>
          <w:szCs w:val="28"/>
        </w:rPr>
        <w:t>- Понравился вам рассказ или нет?</w:t>
      </w:r>
    </w:p>
    <w:p w:rsidR="00B36C33" w:rsidRPr="003207FD" w:rsidRDefault="00B36C33" w:rsidP="003207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7FD">
        <w:rPr>
          <w:rFonts w:ascii="Times New Roman" w:hAnsi="Times New Roman" w:cs="Times New Roman"/>
          <w:sz w:val="28"/>
          <w:szCs w:val="28"/>
        </w:rPr>
        <w:t>- Какие эпизоды больше запомнились?</w:t>
      </w:r>
    </w:p>
    <w:p w:rsidR="00B36C33" w:rsidRPr="003207FD" w:rsidRDefault="00B36C33" w:rsidP="003207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7FD">
        <w:rPr>
          <w:rFonts w:ascii="Times New Roman" w:hAnsi="Times New Roman" w:cs="Times New Roman"/>
          <w:sz w:val="28"/>
          <w:szCs w:val="28"/>
        </w:rPr>
        <w:t>-О чём это произведение? (определение темы)</w:t>
      </w:r>
    </w:p>
    <w:p w:rsidR="00B36C33" w:rsidRPr="003207FD" w:rsidRDefault="00B36C33" w:rsidP="003207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7FD">
        <w:rPr>
          <w:rFonts w:ascii="Times New Roman" w:hAnsi="Times New Roman" w:cs="Times New Roman"/>
          <w:sz w:val="28"/>
          <w:szCs w:val="28"/>
        </w:rPr>
        <w:t>-Какова главная мысль? ( определение идеи)</w:t>
      </w:r>
    </w:p>
    <w:p w:rsidR="00B36C33" w:rsidRPr="003207FD" w:rsidRDefault="00B36C33" w:rsidP="003207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7FD">
        <w:rPr>
          <w:rFonts w:ascii="Times New Roman" w:hAnsi="Times New Roman" w:cs="Times New Roman"/>
          <w:sz w:val="28"/>
          <w:szCs w:val="28"/>
        </w:rPr>
        <w:t>3.</w:t>
      </w:r>
      <w:r w:rsidRPr="003207FD">
        <w:rPr>
          <w:rFonts w:ascii="Times New Roman" w:hAnsi="Times New Roman" w:cs="Times New Roman"/>
          <w:b/>
          <w:bCs/>
          <w:sz w:val="28"/>
          <w:szCs w:val="28"/>
        </w:rPr>
        <w:t>Формулирование проблемного вопроса</w:t>
      </w:r>
      <w:r w:rsidRPr="003207FD">
        <w:rPr>
          <w:rFonts w:ascii="Times New Roman" w:hAnsi="Times New Roman" w:cs="Times New Roman"/>
          <w:sz w:val="28"/>
          <w:szCs w:val="28"/>
        </w:rPr>
        <w:t>:</w:t>
      </w:r>
    </w:p>
    <w:p w:rsidR="00B36C33" w:rsidRPr="003207FD" w:rsidRDefault="00B36C33" w:rsidP="003207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7FD">
        <w:rPr>
          <w:rFonts w:ascii="Times New Roman" w:hAnsi="Times New Roman" w:cs="Times New Roman"/>
          <w:sz w:val="28"/>
          <w:szCs w:val="28"/>
        </w:rPr>
        <w:t>- Какой проблемный вопрос вы бы сформулировали по произведению?</w:t>
      </w:r>
    </w:p>
    <w:p w:rsidR="00B36C33" w:rsidRPr="003207FD" w:rsidRDefault="00B36C33" w:rsidP="003207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7FD">
        <w:rPr>
          <w:rFonts w:ascii="Times New Roman" w:hAnsi="Times New Roman" w:cs="Times New Roman"/>
          <w:sz w:val="28"/>
          <w:szCs w:val="28"/>
        </w:rPr>
        <w:t xml:space="preserve">Можно противостоять «биологической потребности возвыситься над слабым» или нет?  </w:t>
      </w:r>
    </w:p>
    <w:p w:rsidR="00B36C33" w:rsidRPr="003207FD" w:rsidRDefault="00B36C33" w:rsidP="003207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7FD">
        <w:rPr>
          <w:rFonts w:ascii="Times New Roman" w:hAnsi="Times New Roman" w:cs="Times New Roman"/>
          <w:sz w:val="28"/>
          <w:szCs w:val="28"/>
        </w:rPr>
        <w:t>4.</w:t>
      </w:r>
      <w:r w:rsidRPr="003207FD">
        <w:rPr>
          <w:rFonts w:ascii="Times New Roman" w:hAnsi="Times New Roman" w:cs="Times New Roman"/>
          <w:b/>
          <w:bCs/>
          <w:sz w:val="28"/>
          <w:szCs w:val="28"/>
        </w:rPr>
        <w:t xml:space="preserve">Работы с планом по рассказу </w:t>
      </w:r>
      <w:r w:rsidRPr="003207FD">
        <w:rPr>
          <w:rFonts w:ascii="Times New Roman" w:hAnsi="Times New Roman" w:cs="Times New Roman"/>
          <w:sz w:val="28"/>
          <w:szCs w:val="28"/>
        </w:rPr>
        <w:t>( домашнее задание к данному уроку):</w:t>
      </w:r>
    </w:p>
    <w:p w:rsidR="00B36C33" w:rsidRDefault="00B36C33" w:rsidP="003207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6C33" w:rsidRPr="003207FD" w:rsidRDefault="00B36C33" w:rsidP="003207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7FD">
        <w:rPr>
          <w:rFonts w:ascii="Times New Roman" w:hAnsi="Times New Roman" w:cs="Times New Roman"/>
          <w:sz w:val="28"/>
          <w:szCs w:val="28"/>
        </w:rPr>
        <w:t>План.</w:t>
      </w:r>
    </w:p>
    <w:p w:rsidR="00B36C33" w:rsidRPr="003207FD" w:rsidRDefault="00B36C33" w:rsidP="003207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7FD">
        <w:rPr>
          <w:rFonts w:ascii="Times New Roman" w:hAnsi="Times New Roman" w:cs="Times New Roman"/>
          <w:sz w:val="28"/>
          <w:szCs w:val="28"/>
        </w:rPr>
        <w:t>1.Мысли  о школе.</w:t>
      </w:r>
    </w:p>
    <w:p w:rsidR="00B36C33" w:rsidRPr="003207FD" w:rsidRDefault="00B36C33" w:rsidP="003207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7FD">
        <w:rPr>
          <w:rFonts w:ascii="Times New Roman" w:hAnsi="Times New Roman" w:cs="Times New Roman"/>
          <w:sz w:val="28"/>
          <w:szCs w:val="28"/>
        </w:rPr>
        <w:t>2.Случай с рукавичкой.</w:t>
      </w:r>
    </w:p>
    <w:p w:rsidR="00B36C33" w:rsidRPr="003207FD" w:rsidRDefault="00B36C33" w:rsidP="003207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7FD">
        <w:rPr>
          <w:rFonts w:ascii="Times New Roman" w:hAnsi="Times New Roman" w:cs="Times New Roman"/>
          <w:sz w:val="28"/>
          <w:szCs w:val="28"/>
        </w:rPr>
        <w:t>3. «Ты украл её. Вор!»</w:t>
      </w:r>
    </w:p>
    <w:p w:rsidR="00B36C33" w:rsidRPr="003207FD" w:rsidRDefault="00B36C33" w:rsidP="003207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7FD">
        <w:rPr>
          <w:rFonts w:ascii="Times New Roman" w:hAnsi="Times New Roman" w:cs="Times New Roman"/>
          <w:sz w:val="28"/>
          <w:szCs w:val="28"/>
        </w:rPr>
        <w:t>4. «Роковые девяностые годы…».</w:t>
      </w:r>
    </w:p>
    <w:p w:rsidR="00B36C33" w:rsidRPr="003207FD" w:rsidRDefault="00B36C33" w:rsidP="003207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07FD">
        <w:rPr>
          <w:rFonts w:ascii="Times New Roman" w:hAnsi="Times New Roman" w:cs="Times New Roman"/>
          <w:sz w:val="28"/>
          <w:szCs w:val="28"/>
        </w:rPr>
        <w:t>5. «Топить воров никто не собирался…».</w:t>
      </w:r>
    </w:p>
    <w:p w:rsidR="00B36C33" w:rsidRPr="003207FD" w:rsidRDefault="00B36C33" w:rsidP="003207FD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3207FD">
        <w:rPr>
          <w:rFonts w:ascii="Times New Roman" w:hAnsi="Times New Roman" w:cs="Times New Roman"/>
          <w:sz w:val="28"/>
          <w:szCs w:val="28"/>
        </w:rPr>
        <w:t>6. «Юрка, Юрка…твоя судьба для меня – укор…».</w:t>
      </w:r>
    </w:p>
    <w:p w:rsidR="00B36C33" w:rsidRPr="003207FD" w:rsidRDefault="00B36C33" w:rsidP="003207FD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3207FD">
        <w:rPr>
          <w:rFonts w:ascii="Times New Roman" w:hAnsi="Times New Roman" w:cs="Times New Roman"/>
          <w:sz w:val="28"/>
          <w:szCs w:val="28"/>
        </w:rPr>
        <w:t>5.</w:t>
      </w:r>
      <w:r w:rsidRPr="003207FD">
        <w:rPr>
          <w:rFonts w:ascii="Times New Roman" w:hAnsi="Times New Roman" w:cs="Times New Roman"/>
          <w:b/>
          <w:bCs/>
          <w:sz w:val="28"/>
          <w:szCs w:val="28"/>
        </w:rPr>
        <w:t>Работа над образом литературного героя</w:t>
      </w:r>
      <w:r w:rsidRPr="003207FD">
        <w:rPr>
          <w:rFonts w:ascii="Times New Roman" w:hAnsi="Times New Roman" w:cs="Times New Roman"/>
          <w:sz w:val="28"/>
          <w:szCs w:val="28"/>
        </w:rPr>
        <w:t>.</w:t>
      </w:r>
    </w:p>
    <w:p w:rsidR="00B36C33" w:rsidRPr="003207FD" w:rsidRDefault="00B36C33" w:rsidP="003207FD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3207FD">
        <w:rPr>
          <w:rFonts w:ascii="Times New Roman" w:hAnsi="Times New Roman" w:cs="Times New Roman"/>
          <w:sz w:val="28"/>
          <w:szCs w:val="28"/>
        </w:rPr>
        <w:t>Рассказ об истории Юрки Гурова с выборочным чтением ( индивидуальное задание).</w:t>
      </w:r>
    </w:p>
    <w:p w:rsidR="00B36C33" w:rsidRPr="003207FD" w:rsidRDefault="00B36C33" w:rsidP="003207FD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3207FD">
        <w:rPr>
          <w:rFonts w:ascii="Times New Roman" w:hAnsi="Times New Roman" w:cs="Times New Roman"/>
          <w:sz w:val="28"/>
          <w:szCs w:val="28"/>
        </w:rPr>
        <w:t>6.</w:t>
      </w:r>
      <w:r w:rsidRPr="003207FD">
        <w:rPr>
          <w:rFonts w:ascii="Times New Roman" w:hAnsi="Times New Roman" w:cs="Times New Roman"/>
          <w:b/>
          <w:bCs/>
          <w:sz w:val="28"/>
          <w:szCs w:val="28"/>
        </w:rPr>
        <w:t>Беседа</w:t>
      </w:r>
      <w:r w:rsidRPr="003207FD">
        <w:rPr>
          <w:rFonts w:ascii="Times New Roman" w:hAnsi="Times New Roman" w:cs="Times New Roman"/>
          <w:sz w:val="28"/>
          <w:szCs w:val="28"/>
        </w:rPr>
        <w:t>:</w:t>
      </w:r>
    </w:p>
    <w:p w:rsidR="00B36C33" w:rsidRPr="003207FD" w:rsidRDefault="00B36C33" w:rsidP="003207FD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3207FD">
        <w:rPr>
          <w:rFonts w:ascii="Times New Roman" w:hAnsi="Times New Roman" w:cs="Times New Roman"/>
          <w:sz w:val="28"/>
          <w:szCs w:val="28"/>
        </w:rPr>
        <w:t>-Ваше мнение: можно ли было изменить ход событий?</w:t>
      </w:r>
    </w:p>
    <w:p w:rsidR="00B36C33" w:rsidRPr="003207FD" w:rsidRDefault="00B36C33" w:rsidP="003207FD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3207FD">
        <w:rPr>
          <w:rFonts w:ascii="Times New Roman" w:hAnsi="Times New Roman" w:cs="Times New Roman"/>
          <w:sz w:val="28"/>
          <w:szCs w:val="28"/>
        </w:rPr>
        <w:t>-Предположите другое отношение к Юрке Гурову, что могло быть?</w:t>
      </w:r>
    </w:p>
    <w:p w:rsidR="00B36C33" w:rsidRPr="003207FD" w:rsidRDefault="00B36C33" w:rsidP="003207FD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3207FD">
        <w:rPr>
          <w:rFonts w:ascii="Times New Roman" w:hAnsi="Times New Roman" w:cs="Times New Roman"/>
          <w:sz w:val="28"/>
          <w:szCs w:val="28"/>
        </w:rPr>
        <w:t>Рассуждения учащихся.</w:t>
      </w:r>
    </w:p>
    <w:p w:rsidR="00B36C33" w:rsidRPr="003207FD" w:rsidRDefault="00B36C33" w:rsidP="003207FD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3207FD">
        <w:rPr>
          <w:rFonts w:ascii="Times New Roman" w:hAnsi="Times New Roman" w:cs="Times New Roman"/>
          <w:sz w:val="28"/>
          <w:szCs w:val="28"/>
        </w:rPr>
        <w:t>-Какое авторское отношение к данному событию?</w:t>
      </w:r>
    </w:p>
    <w:p w:rsidR="00B36C33" w:rsidRPr="003207FD" w:rsidRDefault="00B36C33" w:rsidP="003207FD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3207FD">
        <w:rPr>
          <w:rFonts w:ascii="Times New Roman" w:hAnsi="Times New Roman" w:cs="Times New Roman"/>
          <w:sz w:val="28"/>
          <w:szCs w:val="28"/>
        </w:rPr>
        <w:t>7.</w:t>
      </w:r>
      <w:r w:rsidRPr="003207FD">
        <w:rPr>
          <w:rFonts w:ascii="Times New Roman" w:hAnsi="Times New Roman" w:cs="Times New Roman"/>
          <w:b/>
          <w:bCs/>
          <w:sz w:val="28"/>
          <w:szCs w:val="28"/>
        </w:rPr>
        <w:t>Анализ языка литературного произведения</w:t>
      </w:r>
      <w:r w:rsidRPr="003207FD">
        <w:rPr>
          <w:rFonts w:ascii="Times New Roman" w:hAnsi="Times New Roman" w:cs="Times New Roman"/>
          <w:sz w:val="28"/>
          <w:szCs w:val="28"/>
        </w:rPr>
        <w:t>.</w:t>
      </w:r>
    </w:p>
    <w:p w:rsidR="00B36C33" w:rsidRPr="003207FD" w:rsidRDefault="00B36C33" w:rsidP="003207FD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3207FD">
        <w:rPr>
          <w:rFonts w:ascii="Times New Roman" w:hAnsi="Times New Roman" w:cs="Times New Roman"/>
          <w:sz w:val="28"/>
          <w:szCs w:val="28"/>
        </w:rPr>
        <w:t>-Какие литературные приёмы использует автор?</w:t>
      </w:r>
    </w:p>
    <w:p w:rsidR="00B36C33" w:rsidRPr="003207FD" w:rsidRDefault="00B36C33" w:rsidP="003207FD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3207FD">
        <w:rPr>
          <w:rFonts w:ascii="Times New Roman" w:hAnsi="Times New Roman" w:cs="Times New Roman"/>
          <w:sz w:val="28"/>
          <w:szCs w:val="28"/>
        </w:rPr>
        <w:t xml:space="preserve">Сравнения: «Как стайка взъерошенных воробьёв»,  « крестик на холщовой нитке маятником покачивался на её детской шейке», « Люди, как крысы в бочке, зверели, вырывая пайку друг у друга», «Воровство крутой высокой волной накрыло карельские деревни и сёла; метафора: « логово вора»; олицетворения : «Жил  крохотный пушистый комочек», « застрекотали соскользнувшие на пол карандаши», « замолкали целые города», « тучи </w:t>
      </w:r>
    </w:p>
    <w:p w:rsidR="00B36C33" w:rsidRPr="003207FD" w:rsidRDefault="00B36C33" w:rsidP="003207FD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3207FD">
        <w:rPr>
          <w:rFonts w:ascii="Times New Roman" w:hAnsi="Times New Roman" w:cs="Times New Roman"/>
          <w:sz w:val="28"/>
          <w:szCs w:val="28"/>
        </w:rPr>
        <w:t>наползли». Использование разговорного стиля:  «Пилькаем глазёнками» «Ладила нам обнову».</w:t>
      </w:r>
    </w:p>
    <w:p w:rsidR="00B36C33" w:rsidRPr="003207FD" w:rsidRDefault="00B36C33" w:rsidP="003207FD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3207FD">
        <w:rPr>
          <w:rFonts w:ascii="Times New Roman" w:hAnsi="Times New Roman" w:cs="Times New Roman"/>
          <w:sz w:val="28"/>
          <w:szCs w:val="28"/>
        </w:rPr>
        <w:t xml:space="preserve">     Особенности синтаксиса произведения: использование односоставных предложений, которое акцентирует многозначность изображённого события: «Ноги ещё не остановились. Ещё скачут. Голова следом».</w:t>
      </w:r>
    </w:p>
    <w:p w:rsidR="00B36C33" w:rsidRPr="003207FD" w:rsidRDefault="00B36C33" w:rsidP="003207FD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3207FD">
        <w:rPr>
          <w:rFonts w:ascii="Times New Roman" w:hAnsi="Times New Roman" w:cs="Times New Roman"/>
          <w:sz w:val="28"/>
          <w:szCs w:val="28"/>
        </w:rPr>
        <w:t>8.</w:t>
      </w:r>
      <w:r w:rsidRPr="003207FD">
        <w:rPr>
          <w:rFonts w:ascii="Times New Roman" w:hAnsi="Times New Roman" w:cs="Times New Roman"/>
          <w:b/>
          <w:bCs/>
          <w:sz w:val="28"/>
          <w:szCs w:val="28"/>
        </w:rPr>
        <w:t>Обобщение</w:t>
      </w:r>
      <w:r w:rsidRPr="003207FD">
        <w:rPr>
          <w:rFonts w:ascii="Times New Roman" w:hAnsi="Times New Roman" w:cs="Times New Roman"/>
          <w:sz w:val="28"/>
          <w:szCs w:val="28"/>
        </w:rPr>
        <w:t>:</w:t>
      </w:r>
    </w:p>
    <w:p w:rsidR="00B36C33" w:rsidRPr="003207FD" w:rsidRDefault="00B36C33" w:rsidP="003207FD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3207FD">
        <w:rPr>
          <w:rFonts w:ascii="Times New Roman" w:hAnsi="Times New Roman" w:cs="Times New Roman"/>
          <w:sz w:val="28"/>
          <w:szCs w:val="28"/>
        </w:rPr>
        <w:t>- Можно противостоять «биологической потребности возвыситься над слабым»  или нет?</w:t>
      </w:r>
    </w:p>
    <w:p w:rsidR="00B36C33" w:rsidRPr="003207FD" w:rsidRDefault="00B36C33" w:rsidP="003207FD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3207FD">
        <w:rPr>
          <w:rFonts w:ascii="Times New Roman" w:hAnsi="Times New Roman" w:cs="Times New Roman"/>
          <w:sz w:val="28"/>
          <w:szCs w:val="28"/>
        </w:rPr>
        <w:t>-Какой мотив в  рассказе вы можете отметить?( Евангельский).</w:t>
      </w:r>
    </w:p>
    <w:p w:rsidR="00B36C33" w:rsidRPr="003207FD" w:rsidRDefault="00B36C33" w:rsidP="003207FD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3207FD">
        <w:rPr>
          <w:rFonts w:ascii="Times New Roman" w:hAnsi="Times New Roman" w:cs="Times New Roman"/>
          <w:sz w:val="28"/>
          <w:szCs w:val="28"/>
        </w:rPr>
        <w:t>-Прочитайте эпиграф рассказа.</w:t>
      </w:r>
    </w:p>
    <w:p w:rsidR="00B36C33" w:rsidRPr="003207FD" w:rsidRDefault="00B36C33" w:rsidP="003207FD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3207FD">
        <w:rPr>
          <w:rFonts w:ascii="Times New Roman" w:hAnsi="Times New Roman" w:cs="Times New Roman"/>
          <w:sz w:val="28"/>
          <w:szCs w:val="28"/>
        </w:rPr>
        <w:t>-О чём заставляет вас задуматься рассказ?</w:t>
      </w:r>
    </w:p>
    <w:p w:rsidR="00B36C33" w:rsidRPr="003207FD" w:rsidRDefault="00B36C33" w:rsidP="003207FD">
      <w:pPr>
        <w:spacing w:after="0"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207FD">
        <w:rPr>
          <w:rFonts w:ascii="Times New Roman" w:hAnsi="Times New Roman" w:cs="Times New Roman"/>
          <w:sz w:val="28"/>
          <w:szCs w:val="28"/>
        </w:rPr>
        <w:t>9.</w:t>
      </w:r>
      <w:r w:rsidRPr="003207FD">
        <w:rPr>
          <w:rFonts w:ascii="Times New Roman" w:hAnsi="Times New Roman" w:cs="Times New Roman"/>
          <w:b/>
          <w:bCs/>
          <w:sz w:val="28"/>
          <w:szCs w:val="28"/>
        </w:rPr>
        <w:t>Подведение итогов урока.</w:t>
      </w:r>
    </w:p>
    <w:p w:rsidR="00B36C33" w:rsidRPr="004D52C4" w:rsidRDefault="00B36C33" w:rsidP="003207FD">
      <w:pPr>
        <w:spacing w:after="0" w:line="480" w:lineRule="auto"/>
        <w:rPr>
          <w:sz w:val="28"/>
          <w:szCs w:val="28"/>
        </w:rPr>
      </w:pPr>
      <w:r w:rsidRPr="003207FD">
        <w:rPr>
          <w:rFonts w:ascii="Times New Roman" w:hAnsi="Times New Roman" w:cs="Times New Roman"/>
          <w:sz w:val="28"/>
          <w:szCs w:val="28"/>
        </w:rPr>
        <w:t>10.</w:t>
      </w:r>
      <w:r w:rsidRPr="003207FD">
        <w:rPr>
          <w:rFonts w:ascii="Times New Roman" w:hAnsi="Times New Roman" w:cs="Times New Roman"/>
          <w:b/>
          <w:bCs/>
          <w:sz w:val="28"/>
          <w:szCs w:val="28"/>
        </w:rPr>
        <w:t>Домашнее задание</w:t>
      </w:r>
      <w:r w:rsidRPr="003207FD">
        <w:rPr>
          <w:rFonts w:ascii="Times New Roman" w:hAnsi="Times New Roman" w:cs="Times New Roman"/>
          <w:sz w:val="28"/>
          <w:szCs w:val="28"/>
        </w:rPr>
        <w:t>: прочитать любой рассказ А.Костюнина</w:t>
      </w:r>
      <w:r>
        <w:rPr>
          <w:sz w:val="28"/>
          <w:szCs w:val="28"/>
        </w:rPr>
        <w:t>.</w:t>
      </w:r>
    </w:p>
    <w:sectPr w:rsidR="00B36C33" w:rsidRPr="004D52C4" w:rsidSect="00174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B060402020202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52C4"/>
    <w:rsid w:val="000326F1"/>
    <w:rsid w:val="00103820"/>
    <w:rsid w:val="0017410C"/>
    <w:rsid w:val="001934D9"/>
    <w:rsid w:val="001D01C3"/>
    <w:rsid w:val="002776E1"/>
    <w:rsid w:val="003207FD"/>
    <w:rsid w:val="00364E56"/>
    <w:rsid w:val="004D52C4"/>
    <w:rsid w:val="00507A32"/>
    <w:rsid w:val="00566300"/>
    <w:rsid w:val="005D1052"/>
    <w:rsid w:val="00677ACC"/>
    <w:rsid w:val="006C48E9"/>
    <w:rsid w:val="00774532"/>
    <w:rsid w:val="008672E0"/>
    <w:rsid w:val="00965AD7"/>
    <w:rsid w:val="00A3202F"/>
    <w:rsid w:val="00B36C33"/>
    <w:rsid w:val="00C362F4"/>
    <w:rsid w:val="00D569BF"/>
    <w:rsid w:val="00D706F5"/>
    <w:rsid w:val="00DB62A3"/>
    <w:rsid w:val="00E75E0C"/>
    <w:rsid w:val="00F12CE3"/>
    <w:rsid w:val="00F76C90"/>
    <w:rsid w:val="00FD1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10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127</TotalTime>
  <Pages>2</Pages>
  <Words>363</Words>
  <Characters>2073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Genon</dc:creator>
  <cp:keywords/>
  <dc:description/>
  <cp:lastModifiedBy>User</cp:lastModifiedBy>
  <cp:revision>7</cp:revision>
  <dcterms:created xsi:type="dcterms:W3CDTF">2012-02-23T04:03:00Z</dcterms:created>
  <dcterms:modified xsi:type="dcterms:W3CDTF">2012-02-24T11:25:00Z</dcterms:modified>
</cp:coreProperties>
</file>