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30" w:rsidRPr="007757DA" w:rsidRDefault="00D12C30" w:rsidP="007757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7DA">
        <w:rPr>
          <w:rFonts w:ascii="Times New Roman" w:hAnsi="Times New Roman" w:cs="Times New Roman"/>
          <w:b/>
          <w:bCs/>
          <w:sz w:val="24"/>
          <w:szCs w:val="24"/>
        </w:rPr>
        <w:t>Классный час «С любовью к животным» ( 7 кл)</w:t>
      </w:r>
    </w:p>
    <w:p w:rsidR="00D12C30" w:rsidRPr="008C298E" w:rsidRDefault="00D12C30" w:rsidP="00376D0B">
      <w:pPr>
        <w:rPr>
          <w:rFonts w:ascii="Times New Roman" w:hAnsi="Times New Roman" w:cs="Times New Roman"/>
        </w:rPr>
      </w:pPr>
      <w:r w:rsidRPr="007757DA">
        <w:rPr>
          <w:rFonts w:ascii="Times New Roman" w:hAnsi="Times New Roman" w:cs="Times New Roman"/>
          <w:b/>
          <w:bCs/>
        </w:rPr>
        <w:t>Цель:</w:t>
      </w:r>
      <w:r w:rsidRPr="008C298E">
        <w:rPr>
          <w:rFonts w:ascii="Times New Roman" w:hAnsi="Times New Roman" w:cs="Times New Roman"/>
        </w:rPr>
        <w:t xml:space="preserve"> Воспитание учеников, как активных, отзывчивых людей. Воспитание гуманных общечеловеческих качеств у детей – забота, сострадание. Воспитание чувства ответственности за прирученных животных. </w:t>
      </w:r>
    </w:p>
    <w:p w:rsidR="00D12C30" w:rsidRDefault="00D12C30" w:rsidP="00376D0B">
      <w:pPr>
        <w:rPr>
          <w:rFonts w:ascii="Times New Roman" w:hAnsi="Times New Roman" w:cs="Times New Roman"/>
        </w:rPr>
      </w:pPr>
      <w:r w:rsidRPr="007757DA">
        <w:rPr>
          <w:rFonts w:ascii="Times New Roman" w:hAnsi="Times New Roman" w:cs="Times New Roman"/>
          <w:b/>
          <w:bCs/>
        </w:rPr>
        <w:t>Материалы для занятия</w:t>
      </w:r>
      <w:r>
        <w:rPr>
          <w:rFonts w:ascii="Times New Roman" w:hAnsi="Times New Roman" w:cs="Times New Roman"/>
        </w:rPr>
        <w:t>: стихотворения, рассказ А. Костюнина «Орфей и Прима»</w:t>
      </w:r>
    </w:p>
    <w:p w:rsidR="00D12C30" w:rsidRDefault="00D12C30" w:rsidP="0028686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Эпиграф:</w:t>
      </w:r>
      <w:r w:rsidRPr="002868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«Мы в ответе за всех, кого мы приручили» Антуан де Сент –Экзюпери.</w:t>
      </w:r>
    </w:p>
    <w:p w:rsidR="00D12C30" w:rsidRDefault="00D12C30" w:rsidP="0063556B">
      <w:pPr>
        <w:pStyle w:val="NormalWeb"/>
        <w:rPr>
          <w:color w:val="000000"/>
        </w:rPr>
      </w:pPr>
      <w:r w:rsidRPr="0063556B">
        <w:rPr>
          <w:b/>
          <w:bCs/>
          <w:color w:val="000000"/>
        </w:rPr>
        <w:t>Учитель:</w:t>
      </w:r>
      <w:r w:rsidRPr="008C298E">
        <w:t xml:space="preserve"> </w:t>
      </w:r>
      <w:r>
        <w:t>Дорогие друзья!</w:t>
      </w:r>
      <w:r w:rsidRPr="008C298E">
        <w:t xml:space="preserve"> </w:t>
      </w:r>
      <w:r>
        <w:rPr>
          <w:color w:val="000000"/>
        </w:rPr>
        <w:t>Перед тем как сообщить тему нашего разговора я хочу  вас спросить:</w:t>
      </w:r>
    </w:p>
    <w:p w:rsidR="00D12C30" w:rsidRDefault="00D12C30" w:rsidP="0063556B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Кто себя считает себя добрым человеком? Поднимите руки.</w:t>
      </w:r>
    </w:p>
    <w:p w:rsidR="00D12C30" w:rsidRDefault="00D12C30" w:rsidP="0063556B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Кого можно считать добрым человеком? Что означает  понятие доброта?</w:t>
      </w:r>
    </w:p>
    <w:p w:rsidR="00D12C30" w:rsidRDefault="00D12C30" w:rsidP="0063556B">
      <w:pPr>
        <w:pStyle w:val="NormalWeb"/>
        <w:spacing w:before="0" w:beforeAutospacing="0" w:after="0" w:afterAutospacing="0"/>
        <w:ind w:left="6120"/>
        <w:rPr>
          <w:color w:val="000000"/>
        </w:rPr>
      </w:pPr>
      <w:r>
        <w:rPr>
          <w:color w:val="000000"/>
        </w:rPr>
        <w:t>/(Ответы детей)</w:t>
      </w:r>
    </w:p>
    <w:p w:rsidR="00D12C30" w:rsidRDefault="00D12C30" w:rsidP="0063556B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Это были ваши мысли, высказывания, рассуждения о доброте. А вот как объясняет понятие доброта толковый словарь Ожегова: «Доброта – это отзывчивость, душевное расположение к людям, стремление к бескорыстной помощи ближнему».</w:t>
      </w:r>
    </w:p>
    <w:p w:rsidR="00D12C30" w:rsidRDefault="00D12C30" w:rsidP="0063556B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 отношению к кому можно совершать  добрые дела, поступки?</w:t>
      </w:r>
    </w:p>
    <w:p w:rsidR="00D12C30" w:rsidRDefault="00D12C30" w:rsidP="0063556B">
      <w:pPr>
        <w:pStyle w:val="NormalWeb"/>
        <w:spacing w:before="0" w:beforeAutospacing="0"/>
        <w:rPr>
          <w:color w:val="000000"/>
        </w:rPr>
      </w:pPr>
      <w:r>
        <w:rPr>
          <w:color w:val="000000"/>
        </w:rPr>
        <w:t xml:space="preserve">                          (Близким людям, товарищам, животным).</w:t>
      </w:r>
    </w:p>
    <w:p w:rsidR="00D12C30" w:rsidRDefault="00D12C30" w:rsidP="00376D0B">
      <w:pPr>
        <w:rPr>
          <w:rFonts w:ascii="Times New Roman" w:hAnsi="Times New Roman" w:cs="Times New Roman"/>
        </w:rPr>
      </w:pPr>
      <w:r w:rsidRPr="008C298E">
        <w:rPr>
          <w:rFonts w:ascii="Times New Roman" w:hAnsi="Times New Roman" w:cs="Times New Roman"/>
        </w:rPr>
        <w:t xml:space="preserve"> Сегодня у нас необычный классный час. Он посвящается </w:t>
      </w:r>
      <w:r>
        <w:rPr>
          <w:rFonts w:ascii="Times New Roman" w:hAnsi="Times New Roman" w:cs="Times New Roman"/>
        </w:rPr>
        <w:t>животным, а именно собакам.</w:t>
      </w:r>
    </w:p>
    <w:p w:rsidR="00D12C30" w:rsidRDefault="00D12C30" w:rsidP="0063556B">
      <w:pPr>
        <w:pStyle w:val="NormalWeb"/>
        <w:spacing w:before="0" w:beforeAutospacing="0"/>
      </w:pPr>
      <w:r>
        <w:rPr>
          <w:b/>
          <w:bCs/>
          <w:i/>
          <w:iCs/>
        </w:rPr>
        <w:t>4 октября</w:t>
      </w:r>
      <w:r>
        <w:t xml:space="preserve">  отмечается  Всемирный день  защиты  животных.</w:t>
      </w:r>
    </w:p>
    <w:p w:rsidR="00D12C30" w:rsidRPr="008C298E" w:rsidRDefault="00D12C30" w:rsidP="00635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 празднования всемирного дня животных было принято в 1931 году на международной конференции сторонников движения защиты животных, проходивших во Флоренции. 4 октября - день ангела и день смерти монаха Франциска Ассизского. Он основал орден, носящий его имя, и считается защитником и покровителем животных. На протяжении всего эволюционного пути животные стали незаменимыми помощниками в человеческой деятельности.</w:t>
      </w:r>
    </w:p>
    <w:p w:rsidR="00D12C30" w:rsidRPr="0063556B" w:rsidRDefault="00D12C30" w:rsidP="00376D0B">
      <w:pPr>
        <w:rPr>
          <w:rFonts w:ascii="Times New Roman" w:hAnsi="Times New Roman" w:cs="Times New Roman"/>
          <w:sz w:val="24"/>
          <w:szCs w:val="24"/>
        </w:rPr>
      </w:pPr>
      <w:r w:rsidRPr="006355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63556B">
        <w:rPr>
          <w:rFonts w:ascii="Times New Roman" w:hAnsi="Times New Roman" w:cs="Times New Roman"/>
          <w:sz w:val="24"/>
          <w:szCs w:val="24"/>
        </w:rPr>
        <w:t xml:space="preserve"> </w:t>
      </w:r>
      <w:r w:rsidRPr="00635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Ребята, у кого из вас есть дома животные?</w:t>
      </w:r>
      <w:r w:rsidRPr="0063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30" w:rsidRPr="0063556B" w:rsidRDefault="00D12C30" w:rsidP="00BD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</w:t>
      </w:r>
      <w:r w:rsidRPr="0063556B">
        <w:rPr>
          <w:rFonts w:ascii="Times New Roman" w:hAnsi="Times New Roman" w:cs="Times New Roman"/>
          <w:sz w:val="24"/>
          <w:szCs w:val="24"/>
        </w:rPr>
        <w:t xml:space="preserve">ченики поднимают руки и рассказывают о том, какие животные </w:t>
      </w:r>
      <w:r>
        <w:rPr>
          <w:rFonts w:ascii="Times New Roman" w:hAnsi="Times New Roman" w:cs="Times New Roman"/>
          <w:sz w:val="24"/>
          <w:szCs w:val="24"/>
        </w:rPr>
        <w:t>содержатся в доме)</w:t>
      </w:r>
      <w:r w:rsidRPr="0063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30" w:rsidRPr="0063556B" w:rsidRDefault="00D12C30" w:rsidP="00BD7B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55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35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Как вы думаете, ребята, от кого нужно защищать животных домашних или диких? </w:t>
      </w:r>
    </w:p>
    <w:p w:rsidR="00D12C30" w:rsidRPr="0063556B" w:rsidRDefault="00D12C30" w:rsidP="00BD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3556B">
        <w:rPr>
          <w:rFonts w:ascii="Times New Roman" w:hAnsi="Times New Roman" w:cs="Times New Roman"/>
          <w:sz w:val="24"/>
          <w:szCs w:val="24"/>
        </w:rPr>
        <w:t>От жесток</w:t>
      </w:r>
      <w:r>
        <w:rPr>
          <w:rFonts w:ascii="Times New Roman" w:hAnsi="Times New Roman" w:cs="Times New Roman"/>
          <w:sz w:val="24"/>
          <w:szCs w:val="24"/>
        </w:rPr>
        <w:t>ого обращения людей с животными, от стихийных бедствий, н</w:t>
      </w:r>
      <w:r w:rsidRPr="006355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пример, от пожаров и наводнений)</w:t>
      </w:r>
      <w:r w:rsidRPr="0063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30" w:rsidRDefault="00D12C30" w:rsidP="006355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56B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63556B">
        <w:rPr>
          <w:rFonts w:ascii="Times New Roman" w:hAnsi="Times New Roman" w:cs="Times New Roman"/>
          <w:sz w:val="24"/>
          <w:szCs w:val="24"/>
        </w:rPr>
        <w:t xml:space="preserve"> Почему необходимо сохранить животный мир планеты? К жизни всегда нужно относится благоговейно, бережно в любом ее проявлении. Представьте себе на минуту нашу планету без пения птиц, без животных, без общения с ними. Представьте, что больше нет собак и кошек в наших домах и можно животных увидеть только на картинках. Такие мысли не приносят радости, правда? А </w:t>
      </w:r>
      <w:r>
        <w:rPr>
          <w:rFonts w:ascii="Times New Roman" w:hAnsi="Times New Roman" w:cs="Times New Roman"/>
          <w:sz w:val="24"/>
          <w:szCs w:val="24"/>
        </w:rPr>
        <w:t>каких животных</w:t>
      </w:r>
      <w:r w:rsidRPr="0063556B">
        <w:rPr>
          <w:rFonts w:ascii="Times New Roman" w:hAnsi="Times New Roman" w:cs="Times New Roman"/>
          <w:sz w:val="24"/>
          <w:szCs w:val="24"/>
        </w:rPr>
        <w:t xml:space="preserve"> можно назвать помощниками и друзьями человека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3556B">
        <w:rPr>
          <w:rFonts w:ascii="Times New Roman" w:hAnsi="Times New Roman" w:cs="Times New Roman"/>
          <w:sz w:val="24"/>
          <w:szCs w:val="24"/>
        </w:rPr>
        <w:t xml:space="preserve"> Они спасают людей, как настоящие герои, показывая чудеса верности и преданности человеку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5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И, конечно, в благодарность за неоценимую помощь, эти благородные и самоотверженные животные были увековечены человеком  в памятниках.</w:t>
      </w:r>
    </w:p>
    <w:p w:rsidR="00D12C30" w:rsidRPr="002651B9" w:rsidRDefault="00D12C30" w:rsidP="002651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B9">
        <w:rPr>
          <w:rFonts w:ascii="Times New Roman" w:hAnsi="Times New Roman" w:cs="Times New Roman"/>
          <w:sz w:val="24"/>
          <w:szCs w:val="24"/>
        </w:rPr>
        <w:t xml:space="preserve">В Лондоне на Парк-лейн находится монумент животным, погибшим в боях за Англию. Надпись на монументе гласит: «У них не было выбора». Этот памятник посвящен всем тем животным, которые сражались и погибали вместе с британскими военнослужащими и их союзниками во все времена. </w:t>
      </w:r>
    </w:p>
    <w:p w:rsidR="00D12C30" w:rsidRDefault="00D12C30" w:rsidP="007757D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Японии есть памятник дельфину. Его установили рыбаки, отблагодарив, таким образом, своего водоплавающего помощника по кличке Оло. Дельфин помогал находить косяки рыб и предупреждал  рыбаков о мелководье. </w:t>
      </w:r>
    </w:p>
    <w:p w:rsidR="00D12C30" w:rsidRDefault="00D12C30" w:rsidP="007757D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Удостоился памятника и обыкновенный воробей. В Бостоне, США, памятник этой птичке поставили в благодарность за спасение садов и посевов от нашествия гусениц. </w:t>
      </w:r>
    </w:p>
    <w:p w:rsidR="00D12C30" w:rsidRDefault="00D12C30" w:rsidP="00BD7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Конечно, рекордсменом по установке памятников является собака.</w:t>
      </w:r>
    </w:p>
    <w:p w:rsidR="00D12C30" w:rsidRDefault="00D12C30" w:rsidP="00BD7B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Париже – сенбернару Барри, спасшему во время снежных заносов в Альпах 40 человек;</w:t>
      </w:r>
    </w:p>
    <w:p w:rsidR="00D12C30" w:rsidRDefault="00D12C30" w:rsidP="00BD7B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Петербурге – собаке Павлова, служащей науке; </w:t>
      </w:r>
    </w:p>
    <w:p w:rsidR="00D12C30" w:rsidRDefault="00D12C30" w:rsidP="00BD7B02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Памятник собаке Балту, принесшей вакцину для смертельно больных детей и спасшей своего хозяина.</w:t>
      </w:r>
    </w:p>
    <w:p w:rsidR="00D12C30" w:rsidRDefault="00D12C30" w:rsidP="00BD7B02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 Ижевске открыли памятник собаке-космонавту, лайке по имени Звездочка.</w:t>
      </w:r>
    </w:p>
    <w:p w:rsidR="00D12C30" w:rsidRDefault="00D12C30" w:rsidP="00BD7B02">
      <w:pPr>
        <w:pStyle w:val="NormalWeb"/>
        <w:rPr>
          <w:color w:val="000000"/>
        </w:rPr>
      </w:pPr>
      <w:r>
        <w:rPr>
          <w:color w:val="000000"/>
        </w:rPr>
        <w:t>Но бывает и так, что памятники животным появляются   в связи с жестокими поступками  человека по отношении к своим преданным четвероногим друзьям.</w:t>
      </w:r>
    </w:p>
    <w:p w:rsidR="00D12C30" w:rsidRDefault="00D12C30" w:rsidP="00BD7B02">
      <w:pPr>
        <w:pStyle w:val="NormalWeb"/>
        <w:rPr>
          <w:color w:val="000000"/>
        </w:rPr>
      </w:pPr>
      <w:r w:rsidRPr="00921BBB">
        <w:rPr>
          <w:rFonts w:ascii="Arial" w:hAnsi="Arial" w:cs="Arial"/>
          <w:b/>
          <w:bCs/>
          <w:color w:val="000000"/>
          <w:sz w:val="20"/>
          <w:szCs w:val="20"/>
        </w:rPr>
        <w:t>Учител</w:t>
      </w:r>
      <w:r>
        <w:rPr>
          <w:rFonts w:ascii="Arial" w:hAnsi="Arial" w:cs="Arial"/>
          <w:b/>
          <w:bCs/>
          <w:color w:val="000000"/>
          <w:sz w:val="20"/>
          <w:szCs w:val="20"/>
        </w:rPr>
        <w:t>ь:</w:t>
      </w:r>
      <w:r>
        <w:rPr>
          <w:b/>
          <w:bCs/>
          <w:color w:val="000000"/>
        </w:rPr>
        <w:t xml:space="preserve">     </w:t>
      </w:r>
      <w:r w:rsidRPr="0063556B">
        <w:rPr>
          <w:b/>
          <w:bCs/>
          <w:i/>
          <w:iCs/>
          <w:color w:val="000000"/>
        </w:rPr>
        <w:t>Позвольте, я расскажу вам одну историю.</w:t>
      </w:r>
    </w:p>
    <w:p w:rsidR="00D12C30" w:rsidRDefault="00D12C30" w:rsidP="00BD7B0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Беспородный пес по кличке «Мальчик» жил в переходе около станции метро «Менделеевская» более пяти лет, а появился еще щенком. Пса отличали обаяние и добродушный нрав. Его подкармливали продавцы торговых палаток и работники станции. Однажды пес попался на глаза молодой девушке, шедшей по  переходу с собакой бойцовской породы, которую и натравила на мирно стоящую дворнягу. Спасти собаку не удалось.</w:t>
      </w:r>
    </w:p>
    <w:p w:rsidR="00D12C30" w:rsidRDefault="00D12C30" w:rsidP="00BD7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Обстоятельства гибели собаки возмутили всю общественность. Деятели культуры обратились к руководству московского метро с просьбой дать разрешение на установку памятника. Открытие скульптуры состоялось в 2007году. По замыслу авторов это памятник не столько конкретной собаке, сколько всем животным, пострадавшим от человеческой жестокости. Фигура собаки, как внешностью, так и размерами похожа на «Мальчика». Пес  лежит на гранитном постаменте с надписью: «Его надо погладить».</w:t>
      </w:r>
      <w:r>
        <w:rPr>
          <w:rFonts w:ascii="Times New Roman" w:hAnsi="Times New Roman" w:cs="Times New Roman"/>
          <w:i/>
          <w:iCs/>
          <w:color w:val="3642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Автор памятника скульптор Александр Цигаль, попросил милиционеров и сотрудников метрополитена разрешать фотографировать, сажать детей на бронзового пса и даже ставить около него сумки: «Пусть их Мальчик охраняет, продолжая участвовать в жизни людей».</w:t>
      </w:r>
    </w:p>
    <w:p w:rsidR="00D12C30" w:rsidRDefault="00D12C30" w:rsidP="00BD7B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Есть у памятника и название: «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Гуманному отношению к животным посвящается».</w:t>
      </w:r>
    </w:p>
    <w:p w:rsidR="00D12C30" w:rsidRDefault="00D12C30" w:rsidP="00BD7B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70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Учитель:</w:t>
      </w:r>
      <w:r w:rsidRPr="009727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757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вспомнить произведения, в которых речь идет о животных</w:t>
      </w:r>
    </w:p>
    <w:p w:rsidR="00D12C30" w:rsidRPr="00C56DBC" w:rsidRDefault="00D12C30" w:rsidP="00BD7B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</w:t>
      </w:r>
      <w:r w:rsidRPr="007757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ченики приводят примеры)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726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Pr="0087266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Послушайте стихотворение </w:t>
      </w: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Есенин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а Сергея</w:t>
      </w: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 Александрович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«П</w:t>
      </w: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еснь о собаке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»</w:t>
      </w: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D12C30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  <w:sectPr w:rsidR="00D12C30" w:rsidSect="00B91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Утром в ржаном закуте,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Где златятся рогожи в ряд,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Семерых ощенила сука,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Рыжих семерых щенят.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До вечера она их ласкала,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Причесывая языком,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И струился снежок подталый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Под теплым ее животом.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А вечером, когда куры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Обсиживают шесток,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Вышел хозяин хмурый,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Семерых всех поклал в мешок.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По сугробам она бежала,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Поспевая за ним бежать...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И так долго, долго дрожала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Воды незамерзшей гладь.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А когда чуть плелась обратно,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Слизывая пот с боков,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Показался ей месяц над хатой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Одним из ее щенков.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В синюю высь звонко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Глядела она, скуля,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А месяц скользил тонкий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И скрылся за холм в полях.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И глухо, как от подачки,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Когда бросят ей камень в смех,</w:t>
      </w:r>
    </w:p>
    <w:p w:rsidR="00D12C30" w:rsidRPr="00286863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Покатились глаза собачьи</w:t>
      </w:r>
    </w:p>
    <w:p w:rsidR="00D12C30" w:rsidRPr="00921BBB" w:rsidRDefault="00D12C30" w:rsidP="00C56D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Золотыми звездами в снег.</w:t>
      </w:r>
    </w:p>
    <w:p w:rsidR="00D12C30" w:rsidRDefault="00D12C30" w:rsidP="00C56DBC">
      <w:pPr>
        <w:sectPr w:rsidR="00D12C30" w:rsidSect="00C56D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2C30" w:rsidRDefault="00D12C30" w:rsidP="00C56DBC"/>
    <w:p w:rsidR="00D12C30" w:rsidRDefault="00D12C30" w:rsidP="00972708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теперь давайте вспомним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каком </w:t>
      </w: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Александра Костюнина, которое мы читали на одном из наших классных часов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рассказывается о подобном случае?</w:t>
      </w:r>
    </w:p>
    <w:p w:rsidR="00D12C30" w:rsidRDefault="00D12C30" w:rsidP="00972708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восстановим в памяти сюжет рассказа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12C30" w:rsidRPr="00972708" w:rsidRDefault="00D12C30" w:rsidP="0097270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чем этот рассказ?</w:t>
      </w:r>
      <w:r w:rsidRPr="009727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2C30" w:rsidRDefault="00D12C30" w:rsidP="0097270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Назовите главных героев?</w:t>
      </w:r>
    </w:p>
    <w:p w:rsidR="00D12C30" w:rsidRPr="00972708" w:rsidRDefault="00D12C30" w:rsidP="0097270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Любит ли хозяин своих собак, докажите примерами из рассказа.</w:t>
      </w:r>
    </w:p>
    <w:p w:rsidR="00D12C30" w:rsidRPr="00972708" w:rsidRDefault="00D12C30" w:rsidP="0028686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Какую из собак вы хотели бы иметь дома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почему</w:t>
      </w: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12C30" w:rsidRPr="00972708" w:rsidRDefault="00D12C30" w:rsidP="0097270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Какой фрагмент рассказа вам запомнился больше всего и почему? </w:t>
      </w:r>
    </w:p>
    <w:p w:rsidR="00D12C30" w:rsidRPr="00972708" w:rsidRDefault="00D12C30" w:rsidP="0097270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качества жив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отных поразили вас больше всего?</w:t>
      </w:r>
    </w:p>
    <w:p w:rsidR="00D12C30" w:rsidRPr="00972708" w:rsidRDefault="00D12C30" w:rsidP="00972708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группах.</w:t>
      </w:r>
    </w:p>
    <w:p w:rsidR="00D12C30" w:rsidRPr="00972708" w:rsidRDefault="00D12C30" w:rsidP="008C3DD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разделить на три группы. Каждой группе поставить  задачу. По прочитанному рассказу ответьте на вопрос: согласны ли вы с утверждением</w:t>
      </w:r>
    </w:p>
    <w:p w:rsidR="00D12C30" w:rsidRPr="00972708" w:rsidRDefault="00D12C30" w:rsidP="008C3DD0">
      <w:pPr>
        <w:rPr>
          <w:rFonts w:ascii="Times New Roman" w:hAnsi="Times New Roman" w:cs="Times New Roman"/>
          <w:sz w:val="24"/>
          <w:szCs w:val="24"/>
        </w:rPr>
      </w:pP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группа. «</w:t>
      </w:r>
      <w:r w:rsidRPr="00972708">
        <w:rPr>
          <w:rFonts w:ascii="Times New Roman" w:hAnsi="Times New Roman" w:cs="Times New Roman"/>
          <w:sz w:val="24"/>
          <w:szCs w:val="24"/>
        </w:rPr>
        <w:t xml:space="preserve">В собаке собрано все лучшее, что может быть в человеке» (Этьен Шарле)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привести примеры из рассказа)</w:t>
      </w:r>
    </w:p>
    <w:p w:rsidR="00D12C30" w:rsidRPr="00972708" w:rsidRDefault="00D12C30" w:rsidP="008C3DD0">
      <w:pPr>
        <w:rPr>
          <w:rFonts w:ascii="Times New Roman" w:hAnsi="Times New Roman" w:cs="Times New Roman"/>
          <w:sz w:val="24"/>
          <w:szCs w:val="24"/>
        </w:rPr>
      </w:pP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группа. «</w:t>
      </w:r>
      <w:r w:rsidRPr="00972708">
        <w:rPr>
          <w:rFonts w:ascii="Times New Roman" w:hAnsi="Times New Roman" w:cs="Times New Roman"/>
          <w:sz w:val="24"/>
          <w:szCs w:val="24"/>
        </w:rPr>
        <w:t>Собака - это не смысл жизни, но благодаря ей жизнь обретает особый смысл»  (Роджер Карас) (</w:t>
      </w: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приведите примеры из рассказа)</w:t>
      </w:r>
    </w:p>
    <w:p w:rsidR="00D12C30" w:rsidRPr="00972708" w:rsidRDefault="00D12C30" w:rsidP="008C3DD0">
      <w:pPr>
        <w:rPr>
          <w:rFonts w:ascii="Times New Roman" w:hAnsi="Times New Roman" w:cs="Times New Roman"/>
          <w:sz w:val="24"/>
          <w:szCs w:val="24"/>
        </w:rPr>
      </w:pP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группа. </w:t>
      </w:r>
      <w:r w:rsidRPr="00972708">
        <w:rPr>
          <w:rFonts w:ascii="Times New Roman" w:hAnsi="Times New Roman" w:cs="Times New Roman"/>
          <w:sz w:val="24"/>
          <w:szCs w:val="24"/>
        </w:rPr>
        <w:t xml:space="preserve">"У собак есть один недостаток - они верят людям!"  Элиан Дж. Финберт </w:t>
      </w:r>
    </w:p>
    <w:p w:rsidR="00D12C30" w:rsidRPr="00972708" w:rsidRDefault="00D12C30" w:rsidP="008C3D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972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высказываются по вопросам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D12C30" w:rsidRDefault="00D12C30" w:rsidP="00E4508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12C30" w:rsidRPr="00E45083" w:rsidRDefault="00D12C30" w:rsidP="00E4508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5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Были ли подобные случаи в вашей жизни? </w:t>
      </w:r>
    </w:p>
    <w:p w:rsidR="00D12C30" w:rsidRPr="00E45083" w:rsidRDefault="00D12C30" w:rsidP="00E4508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5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Почему хозяин собаки так жестоко обошелся со щенятами?</w:t>
      </w:r>
    </w:p>
    <w:p w:rsidR="00D12C30" w:rsidRPr="00E45083" w:rsidRDefault="00D12C30" w:rsidP="00E4508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5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Оправдана ли его жестокость? </w:t>
      </w:r>
    </w:p>
    <w:p w:rsidR="00D12C30" w:rsidRPr="00E45083" w:rsidRDefault="00D12C30" w:rsidP="00E4508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5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Смогли бы вы так сделать? </w:t>
      </w:r>
    </w:p>
    <w:p w:rsidR="00D12C30" w:rsidRPr="00E45083" w:rsidRDefault="00D12C30" w:rsidP="00E4508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50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Давайте сделаем вывод по этому произведению (дети отвечают)</w:t>
      </w:r>
    </w:p>
    <w:p w:rsidR="00D12C30" w:rsidRDefault="00D12C30" w:rsidP="00E4508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2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«Мы в ответе за всех, кого мы приручили» Антуан де Сент –Экзюпери.</w:t>
      </w:r>
    </w:p>
    <w:p w:rsidR="00D12C30" w:rsidRDefault="00D12C30" w:rsidP="00872660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450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 сожалению, у некоторых людей сердце оказывается черствым и равнодушным. Оно не может откликнуться на боль и страдание живого существа. Когда таких людей становится много - общество начинает болеть. В таком обществе человек чувствует себя одиноким, незащищенным, несчастливым. Единственное лекарство от этого доброта, и она начинается с доброты, проявленной к братьям нашим меньшим.</w:t>
      </w:r>
    </w:p>
    <w:p w:rsidR="00D12C30" w:rsidRDefault="00D12C30" w:rsidP="00C62CE4">
      <w:pPr>
        <w:spacing w:after="0" w:line="360" w:lineRule="auto"/>
        <w:rPr>
          <w:i/>
          <w:iCs/>
          <w:sz w:val="24"/>
          <w:szCs w:val="24"/>
        </w:rPr>
      </w:pPr>
      <w:r w:rsidRPr="00C62CE4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C62CE4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спомним последние строки рассказа</w:t>
      </w:r>
      <w:r w:rsidRPr="00C62CE4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Pr="00C62CE4">
        <w:rPr>
          <w:i/>
          <w:iCs/>
          <w:sz w:val="24"/>
          <w:szCs w:val="24"/>
        </w:rPr>
        <w:t>Сука, почуяв недоброе,</w:t>
      </w:r>
      <w:r>
        <w:rPr>
          <w:i/>
          <w:iCs/>
          <w:sz w:val="24"/>
          <w:szCs w:val="24"/>
        </w:rPr>
        <w:t xml:space="preserve"> </w:t>
      </w:r>
      <w:r w:rsidRPr="00C62CE4">
        <w:rPr>
          <w:i/>
          <w:iCs/>
          <w:sz w:val="24"/>
          <w:szCs w:val="24"/>
        </w:rPr>
        <w:t>завыла.</w:t>
      </w:r>
      <w:r>
        <w:rPr>
          <w:i/>
          <w:iCs/>
          <w:sz w:val="24"/>
          <w:szCs w:val="24"/>
        </w:rPr>
        <w:t xml:space="preserve"> </w:t>
      </w:r>
      <w:r w:rsidRPr="00C62CE4">
        <w:rPr>
          <w:i/>
          <w:iCs/>
          <w:sz w:val="24"/>
          <w:szCs w:val="24"/>
        </w:rPr>
        <w:t xml:space="preserve">Фомич, глухо матерясь, опустился на колени рядом с будкой и на ощупь стал вытаскивать тёплые комочки, один за другим, укладывая их в голубое эмалированное ведро, в котором обычно таскал еду для собак. Звериный вой суки будоражил ночную тьму. </w:t>
      </w:r>
      <w:r w:rsidRPr="00C62CE4">
        <w:rPr>
          <w:i/>
          <w:iCs/>
          <w:spacing w:val="-4"/>
          <w:sz w:val="24"/>
          <w:szCs w:val="24"/>
        </w:rPr>
        <w:t xml:space="preserve">Прима бесновалась, кидалась на глухую к её горю дверь сарая, ударялась в неё всем своим телом, падала, поднималась, снова и снова билась, но ничего не могла исправить. </w:t>
      </w:r>
      <w:r w:rsidRPr="00C62CE4">
        <w:rPr>
          <w:i/>
          <w:iCs/>
          <w:sz w:val="24"/>
          <w:szCs w:val="24"/>
        </w:rPr>
        <w:t>Щенки, безмятежно жмурясь, возёхались на дне ведра, сытые, притихшие, не ожидая от жизни ничего, кроме хорошего.</w:t>
      </w:r>
      <w:r>
        <w:rPr>
          <w:i/>
          <w:iCs/>
          <w:sz w:val="24"/>
          <w:szCs w:val="24"/>
        </w:rPr>
        <w:t xml:space="preserve"> </w:t>
      </w:r>
    </w:p>
    <w:p w:rsidR="00D12C30" w:rsidRPr="00C56DBC" w:rsidRDefault="00D12C30" w:rsidP="00C62CE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6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как бы вы закончили этот рассказ?</w:t>
      </w:r>
    </w:p>
    <w:p w:rsidR="00D12C30" w:rsidRPr="00C56DBC" w:rsidRDefault="00D12C30" w:rsidP="008C3DD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6D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заключении послушайте еще одно стихотворение о братьях наших меньших.</w:t>
      </w:r>
    </w:p>
    <w:p w:rsidR="00D12C30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  <w:sectPr w:rsidR="00D12C30" w:rsidSect="00C56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Мне жалко тех, кто нас не понимает,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Кто в спину шепчет: «</w:t>
      </w: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Тварей развели!»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И радостно ладони потирает, </w:t>
      </w:r>
    </w:p>
    <w:p w:rsidR="00D12C30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Узнав о смерти маленькой души.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Кто палкой тычет бедную собаку,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Бредущую по улице одну.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И кто готов бросаться сразу в драку, </w:t>
      </w:r>
    </w:p>
    <w:p w:rsidR="00D12C30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Собачника увидев за версту.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Где им понять, как сердце замирает,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Как на душе становиться тепло,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Когда твой верный пёс тебя встречает,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Хозяина увидев сквозь окно!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Скулит от счастья, лапы поджимает,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Прохладным носом тычется в пальто,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И полной грудью запах твой вдыхает-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Скажите, кто вернее будет, кто?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Они, наверное, даны нам свыше,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Лохматые вместилища любви.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Друг друга мы порой, увы, не слышим,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Нас лучше, чище делают они!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Старушка тихая выходит из парадной,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В руках несёт завязанный кулёк,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Ей легче на душе, когда поесть с отрадой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Бежит к подъезду брошенный щенок.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А есть такие, кто ещё подсыплет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К котлетам яду щедрою рукой,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И горя человеческого выпить </w:t>
      </w:r>
    </w:p>
    <w:p w:rsidR="00D12C30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Торопится за пёсий упокой!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Не дай нам  Бог, с такими повстречаться,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Не дай нам Бог, с такими встать в ряды,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Не дай им  Бог, хорошими казаться, </w:t>
      </w:r>
    </w:p>
    <w:p w:rsidR="00D12C30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Собаку от таких убереги...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Как хорошо, что в доме звери,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И на полу, и на окне...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Торчат их морды в каждой двери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И улыбаются тебе.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Как хорошо, что в доме радость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От их участиях во всём.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Нам их присутствие досталось,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А наше - им, и мы живём.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Они нас любят просто так,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За то, что мы живём на свете,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Зло забывают, как пустяк,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И помнят доброе, как дети.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Они от горя защищают,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Как только в доме свет погас.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И вместо нас заболевают,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И умирают вместо нас.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Когда нас звери покидают,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Легко, как будто убежали,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То в сердце пустотой зияют </w:t>
      </w:r>
    </w:p>
    <w:p w:rsidR="00D12C30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Места, что им принадлежали.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Как хорошо, что в доме звери,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Когда всю жизнь в твоей судьбе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Торчат их морды в каждой двери </w:t>
      </w:r>
    </w:p>
    <w:p w:rsidR="00D12C30" w:rsidRPr="00286863" w:rsidRDefault="00D12C30" w:rsidP="0028686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И улыбаются тебе. </w:t>
      </w:r>
    </w:p>
    <w:p w:rsidR="00D12C30" w:rsidRPr="00286863" w:rsidRDefault="00D12C30" w:rsidP="00BF05CC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Я верю в добрую примету, </w:t>
      </w:r>
    </w:p>
    <w:p w:rsidR="00D12C30" w:rsidRPr="00286863" w:rsidRDefault="00D12C30" w:rsidP="00BF05CC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Что дом надёжен, как утёс, </w:t>
      </w:r>
    </w:p>
    <w:p w:rsidR="00D12C30" w:rsidRPr="00286863" w:rsidRDefault="00D12C30" w:rsidP="00BF05CC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 xml:space="preserve">Когда по дому ходит пёс, </w:t>
      </w:r>
    </w:p>
    <w:p w:rsidR="00D12C30" w:rsidRDefault="00D12C30" w:rsidP="00BF05CC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6863">
        <w:rPr>
          <w:rFonts w:ascii="Arial" w:hAnsi="Arial" w:cs="Arial"/>
          <w:color w:val="000000"/>
          <w:sz w:val="20"/>
          <w:szCs w:val="20"/>
          <w:lang w:eastAsia="ru-RU"/>
        </w:rPr>
        <w:t>Стуча когтями по паркету.</w:t>
      </w:r>
    </w:p>
    <w:sectPr w:rsidR="00D12C30" w:rsidSect="00A51F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C01"/>
    <w:multiLevelType w:val="hybridMultilevel"/>
    <w:tmpl w:val="CE263C8E"/>
    <w:lvl w:ilvl="0" w:tplc="943EB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4ECF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47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4E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24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E0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6E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4E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4B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75F88"/>
    <w:multiLevelType w:val="hybridMultilevel"/>
    <w:tmpl w:val="5790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12A9"/>
    <w:multiLevelType w:val="hybridMultilevel"/>
    <w:tmpl w:val="6B6ED184"/>
    <w:lvl w:ilvl="0" w:tplc="507CFD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ECF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47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4E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24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E0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6E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4E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4B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C5922"/>
    <w:multiLevelType w:val="hybridMultilevel"/>
    <w:tmpl w:val="E306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5649CB"/>
    <w:multiLevelType w:val="hybridMultilevel"/>
    <w:tmpl w:val="75580C5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0314E"/>
    <w:multiLevelType w:val="hybridMultilevel"/>
    <w:tmpl w:val="50A66474"/>
    <w:lvl w:ilvl="0" w:tplc="507CFD1E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807FD2"/>
    <w:multiLevelType w:val="multilevel"/>
    <w:tmpl w:val="5FA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90A4E"/>
    <w:multiLevelType w:val="hybridMultilevel"/>
    <w:tmpl w:val="E5A211DE"/>
    <w:lvl w:ilvl="0" w:tplc="507CFD1E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3"/>
  </w:num>
  <w:num w:numId="5">
    <w:abstractNumId w:val="5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0B"/>
    <w:rsid w:val="000735A6"/>
    <w:rsid w:val="002651B9"/>
    <w:rsid w:val="00286863"/>
    <w:rsid w:val="002C4022"/>
    <w:rsid w:val="00352628"/>
    <w:rsid w:val="0036436D"/>
    <w:rsid w:val="00376D0B"/>
    <w:rsid w:val="00391C27"/>
    <w:rsid w:val="003D0806"/>
    <w:rsid w:val="00517A5D"/>
    <w:rsid w:val="0063556B"/>
    <w:rsid w:val="007757DA"/>
    <w:rsid w:val="008107D1"/>
    <w:rsid w:val="00872660"/>
    <w:rsid w:val="008C298E"/>
    <w:rsid w:val="008C3DD0"/>
    <w:rsid w:val="00921BBB"/>
    <w:rsid w:val="00972708"/>
    <w:rsid w:val="00A51FEB"/>
    <w:rsid w:val="00AA17A4"/>
    <w:rsid w:val="00B91B50"/>
    <w:rsid w:val="00BD7B02"/>
    <w:rsid w:val="00BF05CC"/>
    <w:rsid w:val="00C56DBC"/>
    <w:rsid w:val="00C62CE4"/>
    <w:rsid w:val="00C719F3"/>
    <w:rsid w:val="00D12C30"/>
    <w:rsid w:val="00E4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D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2708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872660"/>
  </w:style>
  <w:style w:type="paragraph" w:customStyle="1" w:styleId="a">
    <w:name w:val="Знак"/>
    <w:basedOn w:val="Normal"/>
    <w:uiPriority w:val="99"/>
    <w:rsid w:val="00C62CE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6</Pages>
  <Words>1500</Words>
  <Characters>8550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10</cp:revision>
  <dcterms:created xsi:type="dcterms:W3CDTF">2011-12-09T11:31:00Z</dcterms:created>
  <dcterms:modified xsi:type="dcterms:W3CDTF">2012-02-26T21:34:00Z</dcterms:modified>
</cp:coreProperties>
</file>